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B" w:rsidRDefault="00804A5A" w:rsidP="00804A5A">
      <w:pPr>
        <w:spacing w:line="240" w:lineRule="auto"/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</w:pPr>
      <w:r w:rsidRPr="00432528">
        <w:rPr>
          <w:rFonts w:asciiTheme="minorHAnsi" w:eastAsiaTheme="minorHAnsi" w:hAnsiTheme="minorHAnsi" w:cstheme="minorBidi"/>
          <w:b/>
          <w:caps/>
          <w:sz w:val="24"/>
          <w:szCs w:val="24"/>
          <w:lang w:val="en-US" w:eastAsia="en-US"/>
        </w:rPr>
        <w:t>Application form</w:t>
      </w:r>
      <w:r w:rsidRPr="00804A5A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 </w:t>
      </w:r>
    </w:p>
    <w:p w:rsidR="00804A5A" w:rsidRPr="00804A5A" w:rsidRDefault="00804A5A" w:rsidP="00804A5A">
      <w:pPr>
        <w:spacing w:line="240" w:lineRule="auto"/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</w:pPr>
      <w:bookmarkStart w:id="0" w:name="_GoBack"/>
      <w:bookmarkEnd w:id="0"/>
      <w:r w:rsidRPr="00804A5A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Master’s degree </w:t>
      </w:r>
      <w:r w:rsidR="001161AB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 xml:space="preserve">Human Movement </w:t>
      </w:r>
      <w:r w:rsidR="008F50C5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Sciences</w:t>
      </w:r>
      <w:r w:rsidRPr="00804A5A">
        <w:rPr>
          <w:rFonts w:asciiTheme="minorHAnsi" w:eastAsiaTheme="minorHAnsi" w:hAnsiTheme="minorHAnsi" w:cstheme="minorBidi"/>
          <w:b/>
          <w:sz w:val="24"/>
          <w:szCs w:val="24"/>
          <w:lang w:val="en-US" w:eastAsia="en-US"/>
        </w:rPr>
        <w:t>, University of Groningen</w:t>
      </w:r>
    </w:p>
    <w:p w:rsidR="00432528" w:rsidRDefault="00432528" w:rsidP="00432528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432528" w:rsidRPr="00804A5A" w:rsidRDefault="00432528" w:rsidP="00432528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04A5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Name candidate:</w:t>
      </w:r>
      <w:r w:rsidR="00B15D4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432528" w:rsidRDefault="00432528" w:rsidP="00804A5A">
      <w:pPr>
        <w:spacing w:line="240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</w:p>
    <w:p w:rsidR="0017760E" w:rsidRDefault="0017760E" w:rsidP="0017760E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17760E" w:rsidRPr="00804A5A" w:rsidRDefault="0017760E" w:rsidP="0017760E">
      <w:pPr>
        <w:spacing w:after="200" w:line="240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804A5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Fill out the table </w:t>
      </w:r>
      <w:r w:rsidRPr="00804A5A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US" w:eastAsia="en-US"/>
        </w:rPr>
        <w:t>Content Bachelor’s Degree Programme</w:t>
      </w:r>
    </w:p>
    <w:p w:rsidR="0017760E" w:rsidRPr="00804A5A" w:rsidRDefault="0017760E" w:rsidP="0017760E">
      <w:pPr>
        <w:spacing w:after="200"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04A5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In order to assess how the bachelor’s degree programme connects to the intended master’s degree programme please explain which elements/courses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of your bachelor degree</w:t>
      </w:r>
      <w:r w:rsidRPr="00804A5A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contributed to the key subjects.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424"/>
        <w:gridCol w:w="3681"/>
        <w:gridCol w:w="1389"/>
      </w:tblGrid>
      <w:tr w:rsidR="0017760E" w:rsidRPr="00804A5A" w:rsidTr="000D3022">
        <w:tc>
          <w:tcPr>
            <w:tcW w:w="3424" w:type="dxa"/>
          </w:tcPr>
          <w:p w:rsidR="0017760E" w:rsidRDefault="0017760E" w:rsidP="000D3022">
            <w:pPr>
              <w:spacing w:line="24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Key subjects </w:t>
            </w:r>
          </w:p>
        </w:tc>
        <w:tc>
          <w:tcPr>
            <w:tcW w:w="3681" w:type="dxa"/>
          </w:tcPr>
          <w:p w:rsidR="0017760E" w:rsidRPr="008F50C5" w:rsidRDefault="0017760E" w:rsidP="000D3022">
            <w:pPr>
              <w:spacing w:line="24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8F50C5">
              <w:rPr>
                <w:rFonts w:asciiTheme="minorHAnsi" w:hAnsiTheme="minorHAnsi"/>
                <w:b/>
                <w:szCs w:val="22"/>
                <w:lang w:val="en-US"/>
              </w:rPr>
              <w:t xml:space="preserve">Courses in your bachelor degree </w:t>
            </w: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that contribute to the key subjects </w:t>
            </w:r>
          </w:p>
        </w:tc>
        <w:tc>
          <w:tcPr>
            <w:tcW w:w="1389" w:type="dxa"/>
          </w:tcPr>
          <w:p w:rsidR="0017760E" w:rsidRPr="008F50C5" w:rsidRDefault="0017760E" w:rsidP="000D3022">
            <w:pPr>
              <w:spacing w:line="24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Amount of ECTS/credits </w:t>
            </w:r>
          </w:p>
        </w:tc>
      </w:tr>
      <w:tr w:rsidR="0017760E" w:rsidRPr="00804A5A" w:rsidTr="000D3022">
        <w:tc>
          <w:tcPr>
            <w:tcW w:w="3424" w:type="dxa"/>
          </w:tcPr>
          <w:p w:rsidR="0017760E" w:rsidRDefault="0017760E" w:rsidP="000D3022">
            <w:pPr>
              <w:spacing w:line="24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Biomedical sciences</w:t>
            </w:r>
          </w:p>
          <w:p w:rsidR="0017760E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(for example human anatomy, physiology, physiology of exercise, pathology) </w:t>
            </w:r>
            <w:r w:rsidRPr="00804A5A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</w:p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3681" w:type="dxa"/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89" w:type="dxa"/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7760E" w:rsidRPr="00804A5A" w:rsidTr="000D3022">
        <w:tc>
          <w:tcPr>
            <w:tcW w:w="3424" w:type="dxa"/>
          </w:tcPr>
          <w:p w:rsidR="0017760E" w:rsidRDefault="0017760E" w:rsidP="000D3022">
            <w:pPr>
              <w:spacing w:line="24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Behavioral sciences</w:t>
            </w:r>
          </w:p>
          <w:p w:rsidR="0017760E" w:rsidRPr="008F50C5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(for example motor control, psychology, motor learning, perception and action</w:t>
            </w:r>
          </w:p>
        </w:tc>
        <w:tc>
          <w:tcPr>
            <w:tcW w:w="3681" w:type="dxa"/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89" w:type="dxa"/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7760E" w:rsidRPr="00804A5A" w:rsidTr="000D3022">
        <w:tc>
          <w:tcPr>
            <w:tcW w:w="3424" w:type="dxa"/>
          </w:tcPr>
          <w:p w:rsidR="0017760E" w:rsidRDefault="0017760E" w:rsidP="000D3022">
            <w:pPr>
              <w:spacing w:line="24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Neurosciences </w:t>
            </w:r>
          </w:p>
          <w:p w:rsidR="0017760E" w:rsidRPr="008F50C5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(for example neurophysiology, neuropsychology, neuroanatomy, neuromechanics)</w:t>
            </w:r>
          </w:p>
        </w:tc>
        <w:tc>
          <w:tcPr>
            <w:tcW w:w="3681" w:type="dxa"/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89" w:type="dxa"/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7760E" w:rsidRPr="00804A5A" w:rsidTr="000D3022">
        <w:tc>
          <w:tcPr>
            <w:tcW w:w="3424" w:type="dxa"/>
          </w:tcPr>
          <w:p w:rsidR="0017760E" w:rsidRDefault="0017760E" w:rsidP="000D3022">
            <w:pPr>
              <w:spacing w:line="24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Movement analysis </w:t>
            </w:r>
          </w:p>
          <w:p w:rsidR="0017760E" w:rsidRPr="00091083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(for example biomechanics, kinesiology, human movement analysis)</w:t>
            </w:r>
          </w:p>
        </w:tc>
        <w:tc>
          <w:tcPr>
            <w:tcW w:w="3681" w:type="dxa"/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89" w:type="dxa"/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7760E" w:rsidRPr="00804A5A" w:rsidTr="000D3022">
        <w:tc>
          <w:tcPr>
            <w:tcW w:w="3424" w:type="dxa"/>
            <w:tcBorders>
              <w:bottom w:val="single" w:sz="4" w:space="0" w:color="auto"/>
            </w:tcBorders>
          </w:tcPr>
          <w:p w:rsidR="0017760E" w:rsidRDefault="0017760E" w:rsidP="000D3022">
            <w:pPr>
              <w:spacing w:line="24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Methodology and statistics </w:t>
            </w:r>
          </w:p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804A5A">
              <w:rPr>
                <w:rFonts w:asciiTheme="minorHAnsi" w:hAnsiTheme="minorHAnsi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szCs w:val="22"/>
                <w:lang w:val="en-US"/>
              </w:rPr>
              <w:t>for example i</w:t>
            </w:r>
            <w:r w:rsidRPr="00804A5A">
              <w:rPr>
                <w:rFonts w:asciiTheme="minorHAnsi" w:hAnsiTheme="minorHAnsi"/>
                <w:szCs w:val="22"/>
                <w:lang w:val="en-US"/>
              </w:rPr>
              <w:t xml:space="preserve">ntroduction to </w:t>
            </w:r>
            <w:r>
              <w:rPr>
                <w:rFonts w:asciiTheme="minorHAnsi" w:hAnsiTheme="minorHAnsi"/>
                <w:szCs w:val="22"/>
                <w:lang w:val="en-US"/>
              </w:rPr>
              <w:t>methodology, statistics, a r</w:t>
            </w:r>
            <w:r w:rsidRPr="00804A5A">
              <w:rPr>
                <w:rFonts w:asciiTheme="minorHAnsi" w:hAnsiTheme="minorHAnsi"/>
                <w:szCs w:val="22"/>
                <w:lang w:val="en-US"/>
              </w:rPr>
              <w:t xml:space="preserve">esearch </w:t>
            </w:r>
            <w:r>
              <w:rPr>
                <w:rFonts w:asciiTheme="minorHAnsi" w:hAnsiTheme="minorHAnsi"/>
                <w:szCs w:val="22"/>
                <w:lang w:val="en-US"/>
              </w:rPr>
              <w:t>c</w:t>
            </w:r>
            <w:r w:rsidRPr="00804A5A">
              <w:rPr>
                <w:rFonts w:asciiTheme="minorHAnsi" w:hAnsiTheme="minorHAnsi"/>
                <w:szCs w:val="22"/>
                <w:lang w:val="en-US"/>
              </w:rPr>
              <w:t>ourse</w:t>
            </w:r>
            <w:r>
              <w:rPr>
                <w:rFonts w:asciiTheme="minorHAnsi" w:hAnsiTheme="minorHAnsi"/>
                <w:szCs w:val="22"/>
                <w:lang w:val="en-US"/>
              </w:rPr>
              <w:t>, academic writing, experience with SPSS</w:t>
            </w:r>
            <w:r w:rsidRPr="00804A5A">
              <w:rPr>
                <w:rFonts w:asciiTheme="minorHAnsi" w:hAnsiTheme="minorHAnsi"/>
                <w:szCs w:val="22"/>
                <w:lang w:val="en-US"/>
              </w:rPr>
              <w:t>)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7760E" w:rsidRPr="00804A5A" w:rsidTr="000D3022">
        <w:tc>
          <w:tcPr>
            <w:tcW w:w="3424" w:type="dxa"/>
            <w:tcBorders>
              <w:bottom w:val="single" w:sz="4" w:space="0" w:color="auto"/>
            </w:tcBorders>
          </w:tcPr>
          <w:p w:rsidR="0017760E" w:rsidRDefault="0017760E" w:rsidP="000D3022">
            <w:pPr>
              <w:spacing w:line="24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Programming skills </w:t>
            </w:r>
          </w:p>
          <w:p w:rsidR="0017760E" w:rsidRPr="00091083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(for example experience with Matlab)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7760E" w:rsidRPr="00804A5A" w:rsidTr="000D3022"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</w:tcPr>
          <w:p w:rsidR="0017760E" w:rsidRDefault="0017760E" w:rsidP="000D3022">
            <w:pPr>
              <w:spacing w:line="240" w:lineRule="auto"/>
              <w:rPr>
                <w:rFonts w:asciiTheme="minorHAnsi" w:hAnsi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 xml:space="preserve">Experimental research experience </w:t>
            </w:r>
          </w:p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(for example a research project)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7760E" w:rsidRPr="00804A5A" w:rsidTr="000D3022"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E" w:rsidRDefault="0017760E" w:rsidP="000D3022">
            <w:pPr>
              <w:spacing w:line="240" w:lineRule="auto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7760E" w:rsidRPr="00804A5A" w:rsidTr="000D3022">
        <w:tc>
          <w:tcPr>
            <w:tcW w:w="7105" w:type="dxa"/>
            <w:gridSpan w:val="2"/>
            <w:tcBorders>
              <w:top w:val="single" w:sz="4" w:space="0" w:color="auto"/>
              <w:bottom w:val="nil"/>
            </w:tcBorders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  <w:lang w:val="en-US"/>
              </w:rPr>
              <w:t>Graduation project/thesis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</w:tcPr>
          <w:p w:rsidR="0017760E" w:rsidRPr="00804A5A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7760E" w:rsidRPr="00804A5A" w:rsidTr="000D3022">
        <w:trPr>
          <w:trHeight w:val="270"/>
        </w:trPr>
        <w:tc>
          <w:tcPr>
            <w:tcW w:w="7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60E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997945">
              <w:rPr>
                <w:rFonts w:asciiTheme="minorHAnsi" w:hAnsiTheme="minorHAnsi"/>
                <w:szCs w:val="22"/>
                <w:lang w:val="en-US"/>
              </w:rPr>
              <w:t>Title:</w:t>
            </w:r>
          </w:p>
          <w:p w:rsidR="0017760E" w:rsidRPr="00997945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  <w:p w:rsidR="0017760E" w:rsidRPr="00997945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Empirical study: yes/no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760E" w:rsidRPr="00997945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17760E" w:rsidRPr="00804A5A" w:rsidTr="000D3022">
        <w:trPr>
          <w:trHeight w:val="270"/>
        </w:trPr>
        <w:tc>
          <w:tcPr>
            <w:tcW w:w="7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0E" w:rsidRPr="00997945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 xml:space="preserve">Literature study: yes/no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0E" w:rsidRPr="00997945" w:rsidRDefault="0017760E" w:rsidP="000D3022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:rsidR="00432528" w:rsidRDefault="00432528" w:rsidP="00804A5A">
      <w:pPr>
        <w:spacing w:line="240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</w:p>
    <w:p w:rsidR="0017760E" w:rsidRDefault="0017760E" w:rsidP="00804A5A">
      <w:pPr>
        <w:spacing w:line="240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</w:p>
    <w:p w:rsidR="0017760E" w:rsidRDefault="0017760E" w:rsidP="00804A5A">
      <w:pPr>
        <w:spacing w:line="240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</w:p>
    <w:p w:rsidR="00804A5A" w:rsidRPr="00804A5A" w:rsidRDefault="00804A5A" w:rsidP="00804A5A">
      <w:pPr>
        <w:spacing w:line="240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804A5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lastRenderedPageBreak/>
        <w:t xml:space="preserve">Fill out the </w:t>
      </w:r>
      <w:r w:rsidRPr="00804A5A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US" w:eastAsia="en-US"/>
        </w:rPr>
        <w:t>motivation table</w:t>
      </w:r>
      <w:r w:rsidRPr="00804A5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answering the following questions (max </w:t>
      </w:r>
      <w:r w:rsidR="0036601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5</w:t>
      </w:r>
      <w:r w:rsidRPr="00804A5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00 words total)</w:t>
      </w:r>
    </w:p>
    <w:tbl>
      <w:tblPr>
        <w:tblStyle w:val="TableGrid2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4405"/>
        <w:gridCol w:w="4089"/>
      </w:tblGrid>
      <w:tr w:rsidR="00804A5A" w:rsidRPr="00804A5A" w:rsidTr="00B15D4E">
        <w:tc>
          <w:tcPr>
            <w:tcW w:w="4405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804A5A">
              <w:rPr>
                <w:rFonts w:asciiTheme="minorHAnsi" w:hAnsiTheme="minorHAnsi"/>
                <w:szCs w:val="22"/>
                <w:lang w:val="en-US"/>
              </w:rPr>
              <w:t>Question</w:t>
            </w:r>
          </w:p>
        </w:tc>
        <w:tc>
          <w:tcPr>
            <w:tcW w:w="4089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804A5A">
              <w:rPr>
                <w:rFonts w:asciiTheme="minorHAnsi" w:hAnsiTheme="minorHAnsi"/>
                <w:szCs w:val="22"/>
                <w:lang w:val="en-US"/>
              </w:rPr>
              <w:t>Answer</w:t>
            </w:r>
          </w:p>
        </w:tc>
      </w:tr>
      <w:tr w:rsidR="00804A5A" w:rsidRPr="00804A5A" w:rsidTr="00B15D4E">
        <w:tc>
          <w:tcPr>
            <w:tcW w:w="4405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804A5A">
              <w:rPr>
                <w:rFonts w:asciiTheme="minorHAnsi" w:hAnsiTheme="minorHAnsi"/>
                <w:szCs w:val="22"/>
                <w:lang w:val="en-US"/>
              </w:rPr>
              <w:t>1. Why did you choose this specific master’s degree programme?</w:t>
            </w:r>
          </w:p>
        </w:tc>
        <w:tc>
          <w:tcPr>
            <w:tcW w:w="4089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804A5A" w:rsidRPr="00804A5A" w:rsidTr="00B15D4E">
        <w:tc>
          <w:tcPr>
            <w:tcW w:w="4405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804A5A">
              <w:rPr>
                <w:rFonts w:asciiTheme="minorHAnsi" w:hAnsiTheme="minorHAnsi"/>
                <w:szCs w:val="22"/>
                <w:lang w:val="en-US"/>
              </w:rPr>
              <w:t>2. How did the bachelor’s degree programme, extracurricular activities, and/or other experiences prepare you for this specific master</w:t>
            </w:r>
            <w:r w:rsidR="00640A24">
              <w:rPr>
                <w:rFonts w:asciiTheme="minorHAnsi" w:hAnsiTheme="minorHAnsi"/>
                <w:szCs w:val="22"/>
                <w:lang w:val="en-US"/>
              </w:rPr>
              <w:t>’s</w:t>
            </w:r>
            <w:r w:rsidRPr="00804A5A">
              <w:rPr>
                <w:rFonts w:asciiTheme="minorHAnsi" w:hAnsiTheme="minorHAnsi"/>
                <w:szCs w:val="22"/>
                <w:lang w:val="en-US"/>
              </w:rPr>
              <w:t xml:space="preserve"> programme?</w:t>
            </w:r>
          </w:p>
        </w:tc>
        <w:tc>
          <w:tcPr>
            <w:tcW w:w="4089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804A5A" w:rsidRPr="00804A5A" w:rsidTr="00B15D4E">
        <w:tc>
          <w:tcPr>
            <w:tcW w:w="4405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804A5A">
              <w:rPr>
                <w:rFonts w:asciiTheme="minorHAnsi" w:hAnsiTheme="minorHAnsi"/>
                <w:szCs w:val="22"/>
                <w:lang w:val="en-US"/>
              </w:rPr>
              <w:t>3. In case it took you longer than nominal to acquire the bachelor</w:t>
            </w:r>
            <w:r w:rsidR="00640A24">
              <w:rPr>
                <w:rFonts w:asciiTheme="minorHAnsi" w:hAnsiTheme="minorHAnsi"/>
                <w:szCs w:val="22"/>
                <w:lang w:val="en-US"/>
              </w:rPr>
              <w:t>’s</w:t>
            </w:r>
            <w:r w:rsidRPr="00804A5A">
              <w:rPr>
                <w:rFonts w:asciiTheme="minorHAnsi" w:hAnsiTheme="minorHAnsi"/>
                <w:szCs w:val="22"/>
                <w:lang w:val="en-US"/>
              </w:rPr>
              <w:t xml:space="preserve"> degree, please briefly explain the cause(s) of the delay</w:t>
            </w:r>
          </w:p>
        </w:tc>
        <w:tc>
          <w:tcPr>
            <w:tcW w:w="4089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804A5A" w:rsidRPr="00804A5A" w:rsidTr="00B15D4E">
        <w:tc>
          <w:tcPr>
            <w:tcW w:w="4405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804A5A">
              <w:rPr>
                <w:rFonts w:asciiTheme="minorHAnsi" w:hAnsiTheme="minorHAnsi"/>
                <w:szCs w:val="22"/>
                <w:lang w:val="en-US"/>
              </w:rPr>
              <w:t>4. How does this master’</w:t>
            </w:r>
            <w:r w:rsidR="00640A24">
              <w:rPr>
                <w:rFonts w:asciiTheme="minorHAnsi" w:hAnsiTheme="minorHAnsi"/>
                <w:szCs w:val="22"/>
                <w:lang w:val="en-US"/>
              </w:rPr>
              <w:t>s</w:t>
            </w:r>
            <w:r w:rsidRPr="00804A5A">
              <w:rPr>
                <w:rFonts w:asciiTheme="minorHAnsi" w:hAnsiTheme="minorHAnsi"/>
                <w:szCs w:val="22"/>
                <w:lang w:val="en-US"/>
              </w:rPr>
              <w:t xml:space="preserve"> degree programme prepare you for your future career and/or serves your ambitions?</w:t>
            </w:r>
          </w:p>
        </w:tc>
        <w:tc>
          <w:tcPr>
            <w:tcW w:w="4089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804A5A" w:rsidRPr="00804A5A" w:rsidTr="00B15D4E">
        <w:tc>
          <w:tcPr>
            <w:tcW w:w="4405" w:type="dxa"/>
          </w:tcPr>
          <w:p w:rsidR="00804A5A" w:rsidRPr="00804A5A" w:rsidRDefault="00804A5A" w:rsidP="00997945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804A5A">
              <w:rPr>
                <w:rFonts w:asciiTheme="minorHAnsi" w:hAnsiTheme="minorHAnsi"/>
                <w:szCs w:val="22"/>
                <w:lang w:val="en-US"/>
              </w:rPr>
              <w:t xml:space="preserve">5. </w:t>
            </w:r>
            <w:r w:rsidR="00997945">
              <w:rPr>
                <w:rFonts w:asciiTheme="minorHAnsi" w:hAnsiTheme="minorHAnsi"/>
                <w:szCs w:val="22"/>
                <w:lang w:val="en-US"/>
              </w:rPr>
              <w:t>Which topic or research has your specific interest and why</w:t>
            </w:r>
            <w:r w:rsidRPr="00804A5A">
              <w:rPr>
                <w:rFonts w:asciiTheme="minorHAnsi" w:hAnsiTheme="minorHAnsi"/>
                <w:szCs w:val="22"/>
                <w:lang w:val="en-US"/>
              </w:rPr>
              <w:t>?</w:t>
            </w:r>
          </w:p>
        </w:tc>
        <w:tc>
          <w:tcPr>
            <w:tcW w:w="4089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804A5A" w:rsidRPr="00804A5A" w:rsidTr="00B15D4E">
        <w:tc>
          <w:tcPr>
            <w:tcW w:w="4405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804A5A">
              <w:rPr>
                <w:rFonts w:asciiTheme="minorHAnsi" w:hAnsiTheme="minorHAnsi"/>
                <w:szCs w:val="22"/>
                <w:lang w:val="en-US"/>
              </w:rPr>
              <w:t>6. Free space to mention anything you feel is relevant and is not addressed by the questions above</w:t>
            </w:r>
          </w:p>
        </w:tc>
        <w:tc>
          <w:tcPr>
            <w:tcW w:w="4089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  <w:tr w:rsidR="00804A5A" w:rsidRPr="00804A5A" w:rsidTr="00B15D4E">
        <w:tc>
          <w:tcPr>
            <w:tcW w:w="4405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  <w:r w:rsidRPr="00804A5A">
              <w:rPr>
                <w:rFonts w:asciiTheme="minorHAnsi" w:hAnsiTheme="minorHAnsi"/>
                <w:szCs w:val="22"/>
                <w:lang w:val="en-US"/>
              </w:rPr>
              <w:t>Word count (characters no space)  =</w:t>
            </w:r>
          </w:p>
        </w:tc>
        <w:tc>
          <w:tcPr>
            <w:tcW w:w="4089" w:type="dxa"/>
          </w:tcPr>
          <w:p w:rsidR="00804A5A" w:rsidRPr="00804A5A" w:rsidRDefault="00804A5A" w:rsidP="00804A5A">
            <w:pPr>
              <w:spacing w:line="240" w:lineRule="auto"/>
              <w:rPr>
                <w:rFonts w:asciiTheme="minorHAnsi" w:hAnsiTheme="minorHAnsi"/>
                <w:szCs w:val="22"/>
                <w:lang w:val="en-US"/>
              </w:rPr>
            </w:pPr>
          </w:p>
        </w:tc>
      </w:tr>
    </w:tbl>
    <w:p w:rsidR="008F50C5" w:rsidRDefault="008F50C5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sectPr w:rsidR="008F50C5" w:rsidSect="00116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162" w:bottom="1418" w:left="2240" w:header="709" w:footer="833" w:gutter="0"/>
      <w:paperSrc w:first="1008" w:other="10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EA" w:rsidRDefault="000534EA">
      <w:r>
        <w:separator/>
      </w:r>
    </w:p>
  </w:endnote>
  <w:endnote w:type="continuationSeparator" w:id="0">
    <w:p w:rsidR="000534EA" w:rsidRDefault="0005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AB" w:rsidRDefault="00116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A1" w:rsidRPr="00895FBE" w:rsidRDefault="00B242A1" w:rsidP="00775848">
    <w:pPr>
      <w:pStyle w:val="Footer"/>
      <w:framePr w:w="1196" w:h="255" w:hRule="exact" w:hSpace="181" w:wrap="around" w:vAnchor="text" w:hAnchor="page" w:x="653" w:y="1" w:anchorLock="1"/>
      <w:rPr>
        <w:rStyle w:val="Zichtbaarheid"/>
      </w:rPr>
    </w:pP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PAGE  \* Arabic </w:instrText>
    </w:r>
    <w:r w:rsidRPr="00895FBE">
      <w:rPr>
        <w:rStyle w:val="Zichtbaarheid"/>
      </w:rPr>
      <w:fldChar w:fldCharType="separate"/>
    </w:r>
    <w:r w:rsidR="001161AB">
      <w:rPr>
        <w:rStyle w:val="Zichtbaarheid"/>
        <w:noProof/>
      </w:rPr>
      <w:t>2</w:t>
    </w:r>
    <w:r w:rsidRPr="00895FBE">
      <w:rPr>
        <w:rStyle w:val="Zichtbaarheid"/>
      </w:rPr>
      <w:fldChar w:fldCharType="end"/>
    </w:r>
    <w:r w:rsidRPr="00895FBE">
      <w:rPr>
        <w:rStyle w:val="Zichtbaarheid"/>
      </w:rPr>
      <w:t xml:space="preserve"> › </w:t>
    </w: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SECTIONPAGES  \* Arabic </w:instrText>
    </w:r>
    <w:r w:rsidRPr="00895FBE">
      <w:rPr>
        <w:rStyle w:val="Zichtbaarheid"/>
      </w:rPr>
      <w:fldChar w:fldCharType="separate"/>
    </w:r>
    <w:r w:rsidR="001161AB">
      <w:rPr>
        <w:rStyle w:val="Zichtbaarheid"/>
        <w:noProof/>
      </w:rPr>
      <w:t>2</w:t>
    </w:r>
    <w:r w:rsidRPr="00895FBE">
      <w:rPr>
        <w:rStyle w:val="Zichtbaarheid"/>
      </w:rPr>
      <w:fldChar w:fldCharType="end"/>
    </w:r>
  </w:p>
  <w:p w:rsidR="008E0E22" w:rsidRDefault="009F221B">
    <w:pPr>
      <w:pStyle w:val="Footer"/>
    </w:pPr>
    <w:r>
      <w:t>Application-form-</w:t>
    </w:r>
    <w:r w:rsidR="001161AB">
      <w:t>HMS</w:t>
    </w:r>
    <w:r>
      <w:t>-internationals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3F" w:rsidRPr="00895FBE" w:rsidRDefault="007D123F" w:rsidP="007D123F">
    <w:pPr>
      <w:pStyle w:val="Footer"/>
      <w:framePr w:w="1196" w:h="255" w:hRule="exact" w:hSpace="181" w:wrap="around" w:vAnchor="text" w:hAnchor="page" w:x="653" w:y="1" w:anchorLock="1"/>
      <w:rPr>
        <w:rStyle w:val="Zichtbaarheid"/>
      </w:rPr>
    </w:pP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PAGE  \* Arabic </w:instrText>
    </w:r>
    <w:r w:rsidRPr="00895FBE">
      <w:rPr>
        <w:rStyle w:val="Zichtbaarheid"/>
      </w:rPr>
      <w:fldChar w:fldCharType="separate"/>
    </w:r>
    <w:r w:rsidR="001161AB">
      <w:rPr>
        <w:rStyle w:val="Zichtbaarheid"/>
        <w:noProof/>
      </w:rPr>
      <w:t>2</w:t>
    </w:r>
    <w:r w:rsidRPr="00895FBE">
      <w:rPr>
        <w:rStyle w:val="Zichtbaarheid"/>
      </w:rPr>
      <w:fldChar w:fldCharType="end"/>
    </w:r>
    <w:r w:rsidRPr="00895FBE">
      <w:rPr>
        <w:rStyle w:val="Zichtbaarheid"/>
      </w:rPr>
      <w:t xml:space="preserve"> › </w:t>
    </w:r>
    <w:r w:rsidRPr="00895FBE">
      <w:rPr>
        <w:rStyle w:val="Zichtbaarheid"/>
      </w:rPr>
      <w:fldChar w:fldCharType="begin"/>
    </w:r>
    <w:r w:rsidRPr="00895FBE">
      <w:rPr>
        <w:rStyle w:val="Zichtbaarheid"/>
      </w:rPr>
      <w:instrText xml:space="preserve"> SECTIONPAGES  \* Arabic </w:instrText>
    </w:r>
    <w:r w:rsidRPr="00895FBE">
      <w:rPr>
        <w:rStyle w:val="Zichtbaarheid"/>
      </w:rPr>
      <w:fldChar w:fldCharType="separate"/>
    </w:r>
    <w:r w:rsidR="001161AB">
      <w:rPr>
        <w:rStyle w:val="Zichtbaarheid"/>
        <w:noProof/>
      </w:rPr>
      <w:t>2</w:t>
    </w:r>
    <w:r w:rsidRPr="00895FBE">
      <w:rPr>
        <w:rStyle w:val="Zichtbaarheid"/>
      </w:rPr>
      <w:fldChar w:fldCharType="end"/>
    </w:r>
  </w:p>
  <w:p w:rsidR="007D123F" w:rsidRPr="007D123F" w:rsidRDefault="007D123F" w:rsidP="007D1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EA" w:rsidRDefault="000534EA">
      <w:r>
        <w:separator/>
      </w:r>
    </w:p>
  </w:footnote>
  <w:footnote w:type="continuationSeparator" w:id="0">
    <w:p w:rsidR="000534EA" w:rsidRDefault="0005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AB" w:rsidRDefault="00116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C14" w:rsidRPr="001161AB" w:rsidRDefault="00F73487" w:rsidP="001161AB">
    <w:r w:rsidRPr="001161AB"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2101850</wp:posOffset>
              </wp:positionH>
              <wp:positionV relativeFrom="paragraph">
                <wp:posOffset>6985</wp:posOffset>
              </wp:positionV>
              <wp:extent cx="17430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487" w:rsidRDefault="00F73487">
                          <w:r>
                            <w:t xml:space="preserve">Faculty of Medical Sciences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5pt;margin-top:.55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03IQIAAB4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" stroked="f">
              <v:textbox style="mso-fit-shape-to-text:t">
                <w:txbxContent>
                  <w:p w:rsidR="00F73487" w:rsidRDefault="00F73487">
                    <w:r>
                      <w:t xml:space="preserve">Faculty of Medical Sciences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161AB"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CD0E811" wp14:editId="5563BBCD">
              <wp:simplePos x="0" y="0"/>
              <wp:positionH relativeFrom="margin">
                <wp:posOffset>4225925</wp:posOffset>
              </wp:positionH>
              <wp:positionV relativeFrom="paragraph">
                <wp:posOffset>6985</wp:posOffset>
              </wp:positionV>
              <wp:extent cx="1714500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487" w:rsidRDefault="00F73487" w:rsidP="00F73487">
                          <w:r>
                            <w:t xml:space="preserve">Department of Human Movement Sciences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D0E811" id="_x0000_s1027" type="#_x0000_t202" style="position:absolute;margin-left:332.75pt;margin-top:.55pt;width:1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" stroked="f">
              <v:textbox style="mso-fit-shape-to-text:t">
                <w:txbxContent>
                  <w:p w:rsidR="00F73487" w:rsidRDefault="00F73487" w:rsidP="00F73487">
                    <w:r>
                      <w:t xml:space="preserve">Department of Human Movement Sciences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72C14" w:rsidRPr="001161AB">
      <mc:AlternateContent>
        <mc:Choice Requires="wps">
          <w:drawing>
            <wp:anchor distT="0" distB="0" distL="114300" distR="114300" simplePos="0" relativeHeight="251659264" behindDoc="0" locked="1" layoutInCell="1" allowOverlap="1" wp14:anchorId="556AFC5A" wp14:editId="045FFE30">
              <wp:simplePos x="0" y="0"/>
              <wp:positionH relativeFrom="page">
                <wp:posOffset>421640</wp:posOffset>
              </wp:positionH>
              <wp:positionV relativeFrom="page">
                <wp:posOffset>349250</wp:posOffset>
              </wp:positionV>
              <wp:extent cx="5168900" cy="626745"/>
              <wp:effectExtent l="0" t="0" r="12700" b="1905"/>
              <wp:wrapNone/>
              <wp:docPr id="2" name="logoFirts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C14" w:rsidRDefault="001161AB" w:rsidP="001161AB">
                          <w:pPr>
                            <w:pStyle w:val="Hidden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5168900" cy="626745"/>
                                <wp:effectExtent l="0" t="0" r="0" b="190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68900" cy="626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72C14" w:rsidRPr="00B0073E" w:rsidRDefault="00D72C14" w:rsidP="001161AB">
                          <w:pPr>
                            <w:pStyle w:val="Hidden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AFC5A" id="logoFirtsPage" o:spid="_x0000_s1028" type="#_x0000_t202" style="position:absolute;margin-left:33.2pt;margin-top:27.5pt;width:407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" filled="f" stroked="f">
              <v:textbox inset="0,0,0,0">
                <w:txbxContent>
                  <w:p w:rsidR="00D72C14" w:rsidRDefault="001161AB" w:rsidP="001161AB">
                    <w:pPr>
                      <w:pStyle w:val="Hidden"/>
                      <w:rPr>
                        <w:lang w:val="en-US"/>
                      </w:rPr>
                    </w:pPr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5168900" cy="626745"/>
                          <wp:effectExtent l="0" t="0" r="0" b="190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68900" cy="626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72C14" w:rsidRPr="00B0073E" w:rsidRDefault="00D72C14" w:rsidP="001161AB">
                    <w:pPr>
                      <w:pStyle w:val="Hidden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72C14" w:rsidRPr="00D72C14" w:rsidRDefault="00D72C14" w:rsidP="00D72C14">
    <w:pPr>
      <w:pStyle w:val="Header"/>
    </w:pPr>
  </w:p>
  <w:p w:rsidR="00D72C14" w:rsidRPr="00D72C14" w:rsidRDefault="00D72C14" w:rsidP="00D72C14">
    <w:pPr>
      <w:pStyle w:val="Header"/>
    </w:pPr>
  </w:p>
  <w:p w:rsidR="00D72C14" w:rsidRPr="00D72C14" w:rsidRDefault="00D72C14" w:rsidP="00D72C14">
    <w:pPr>
      <w:pStyle w:val="Header"/>
    </w:pPr>
  </w:p>
  <w:p w:rsidR="000534EA" w:rsidRDefault="00053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AB" w:rsidRDefault="00116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86D8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FC7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6E0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DEA2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23E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0E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6A9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92D0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E60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C0A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37D8"/>
    <w:multiLevelType w:val="multilevel"/>
    <w:tmpl w:val="51000032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7AA0F7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E82DE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3F63E07"/>
    <w:multiLevelType w:val="hybridMultilevel"/>
    <w:tmpl w:val="D9F658FC"/>
    <w:lvl w:ilvl="0" w:tplc="154669CA">
      <w:start w:val="1"/>
      <w:numFmt w:val="decimal"/>
      <w:lvlRestart w:val="0"/>
      <w:lvlText w:val="Artikel 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363FE"/>
    <w:multiLevelType w:val="multilevel"/>
    <w:tmpl w:val="3CBC4648"/>
    <w:lvl w:ilvl="0">
      <w:start w:val="1"/>
      <w:numFmt w:val="decimal"/>
      <w:lvlText w:val="%1"/>
      <w:lvlJc w:val="left"/>
      <w:pPr>
        <w:tabs>
          <w:tab w:val="num" w:pos="0"/>
        </w:tabs>
        <w:ind w:left="0" w:hanging="28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350"/>
        </w:tabs>
        <w:ind w:left="28350" w:hanging="28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28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8"/>
        </w:tabs>
        <w:ind w:left="1768" w:hanging="6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35"/>
        </w:tabs>
        <w:ind w:left="2635" w:hanging="8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2"/>
        </w:tabs>
        <w:ind w:left="3672" w:hanging="10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80"/>
        </w:tabs>
        <w:ind w:left="4880" w:hanging="12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8"/>
        </w:tabs>
        <w:ind w:left="6258" w:hanging="13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6"/>
        </w:tabs>
        <w:ind w:left="7806" w:hanging="1548"/>
      </w:pPr>
      <w:rPr>
        <w:rFonts w:hint="default"/>
      </w:rPr>
    </w:lvl>
  </w:abstractNum>
  <w:abstractNum w:abstractNumId="15" w15:restartNumberingAfterBreak="0">
    <w:nsid w:val="37B715D8"/>
    <w:multiLevelType w:val="hybridMultilevel"/>
    <w:tmpl w:val="F418FEE2"/>
    <w:lvl w:ilvl="0" w:tplc="7DC2F42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D15337"/>
    <w:multiLevelType w:val="multilevel"/>
    <w:tmpl w:val="D834E95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1"/>
      </w:pPr>
      <w:rPr>
        <w:rFonts w:ascii="Georgia" w:hAnsi="Georgia" w:hint="default"/>
        <w:b/>
        <w:i w:val="0"/>
        <w:sz w:val="20"/>
        <w:szCs w:val="20"/>
      </w:rPr>
    </w:lvl>
    <w:lvl w:ilvl="3">
      <w:start w:val="1"/>
      <w:numFmt w:val="decimal"/>
      <w:suff w:val="space"/>
      <w:lvlText w:val="%1.%2.%3.%4"/>
      <w:lvlJc w:val="left"/>
      <w:pPr>
        <w:ind w:left="1927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1927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abstractNum w:abstractNumId="17" w15:restartNumberingAfterBreak="0">
    <w:nsid w:val="47067282"/>
    <w:multiLevelType w:val="hybridMultilevel"/>
    <w:tmpl w:val="68FE6722"/>
    <w:lvl w:ilvl="0" w:tplc="84C04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A619F"/>
    <w:multiLevelType w:val="multilevel"/>
    <w:tmpl w:val="16D692EA"/>
    <w:lvl w:ilvl="0">
      <w:start w:val="1"/>
      <w:numFmt w:val="bullet"/>
      <w:pStyle w:val="ListBullet"/>
      <w:lvlText w:val="›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34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510"/>
        </w:tabs>
        <w:ind w:left="510" w:hanging="170"/>
      </w:pPr>
      <w:rPr>
        <w:rFonts w:ascii="Georgia" w:hAnsi="Georgia" w:hint="default"/>
      </w:rPr>
    </w:lvl>
    <w:lvl w:ilvl="3">
      <w:start w:val="1"/>
      <w:numFmt w:val="bullet"/>
      <w:pStyle w:val="ListBullet4"/>
      <w:lvlText w:val="›"/>
      <w:lvlJc w:val="left"/>
      <w:pPr>
        <w:tabs>
          <w:tab w:val="num" w:pos="680"/>
        </w:tabs>
        <w:ind w:left="680" w:hanging="170"/>
      </w:pPr>
      <w:rPr>
        <w:rFonts w:ascii="Georgia" w:hAnsi="Georgia" w:cs="Vladimir Script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Vladimir Script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Vladimir Scrip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Vladimir Scrip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Vladimir Scrip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Vladimir Script" w:hint="default"/>
      </w:rPr>
    </w:lvl>
  </w:abstractNum>
  <w:abstractNum w:abstractNumId="19" w15:restartNumberingAfterBreak="0">
    <w:nsid w:val="74E258A5"/>
    <w:multiLevelType w:val="multilevel"/>
    <w:tmpl w:val="0F463178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Restart w:val="0"/>
      <w:pStyle w:val="ListNumber2"/>
      <w:lvlText w:val="%2"/>
      <w:lvlJc w:val="left"/>
      <w:pPr>
        <w:tabs>
          <w:tab w:val="num" w:pos="794"/>
        </w:tabs>
        <w:ind w:left="794" w:hanging="397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bullet"/>
      <w:lvlRestart w:val="0"/>
      <w:pStyle w:val="ListNumber3"/>
      <w:lvlText w:val="›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bullet"/>
      <w:lvlRestart w:val="0"/>
      <w:pStyle w:val="ListNumber4"/>
      <w:lvlText w:val="›"/>
      <w:lvlJc w:val="left"/>
      <w:pPr>
        <w:tabs>
          <w:tab w:val="num" w:pos="1588"/>
        </w:tabs>
        <w:ind w:left="1588" w:hanging="397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bullet"/>
      <w:lvlRestart w:val="0"/>
      <w:lvlText w:val="›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  <w:b w:val="0"/>
        <w:i w:val="0"/>
        <w:sz w:val="20"/>
      </w:rPr>
    </w:lvl>
    <w:lvl w:ilvl="5">
      <w:start w:val="1"/>
      <w:numFmt w:val="bullet"/>
      <w:lvlRestart w:val="0"/>
      <w:lvlText w:val="›"/>
      <w:lvlJc w:val="left"/>
      <w:pPr>
        <w:tabs>
          <w:tab w:val="num" w:pos="2382"/>
        </w:tabs>
        <w:ind w:left="2382" w:hanging="397"/>
      </w:pPr>
      <w:rPr>
        <w:rFonts w:ascii="Georgia" w:hAnsi="Georgia" w:hint="default"/>
        <w:b w:val="0"/>
        <w:i w:val="0"/>
        <w:sz w:val="20"/>
      </w:rPr>
    </w:lvl>
    <w:lvl w:ilvl="6">
      <w:start w:val="1"/>
      <w:numFmt w:val="bullet"/>
      <w:lvlRestart w:val="0"/>
      <w:lvlText w:val="›"/>
      <w:lvlJc w:val="left"/>
      <w:pPr>
        <w:tabs>
          <w:tab w:val="num" w:pos="2779"/>
        </w:tabs>
        <w:ind w:left="2779" w:hanging="397"/>
      </w:pPr>
      <w:rPr>
        <w:rFonts w:ascii="Georgia" w:hAnsi="Georgia" w:hint="default"/>
        <w:b w:val="0"/>
        <w:i w:val="0"/>
        <w:sz w:val="20"/>
      </w:rPr>
    </w:lvl>
    <w:lvl w:ilvl="7">
      <w:start w:val="1"/>
      <w:numFmt w:val="bullet"/>
      <w:lvlRestart w:val="0"/>
      <w:lvlText w:val="›"/>
      <w:lvlJc w:val="left"/>
      <w:pPr>
        <w:tabs>
          <w:tab w:val="num" w:pos="3176"/>
        </w:tabs>
        <w:ind w:left="3176" w:hanging="397"/>
      </w:pPr>
      <w:rPr>
        <w:rFonts w:ascii="Georgia" w:hAnsi="Georgia" w:hint="default"/>
        <w:b w:val="0"/>
        <w:i w:val="0"/>
        <w:sz w:val="20"/>
      </w:rPr>
    </w:lvl>
    <w:lvl w:ilvl="8">
      <w:start w:val="1"/>
      <w:numFmt w:val="bullet"/>
      <w:lvlRestart w:val="0"/>
      <w:lvlText w:val="›"/>
      <w:lvlJc w:val="left"/>
      <w:pPr>
        <w:tabs>
          <w:tab w:val="num" w:pos="3573"/>
        </w:tabs>
        <w:ind w:left="3573" w:hanging="397"/>
      </w:pPr>
      <w:rPr>
        <w:rFonts w:ascii="Georgia" w:hAnsi="Georgia" w:hint="default"/>
        <w:b w:val="0"/>
        <w:i w:val="0"/>
        <w:sz w:val="20"/>
      </w:rPr>
    </w:lvl>
  </w:abstractNum>
  <w:abstractNum w:abstractNumId="20" w15:restartNumberingAfterBreak="0">
    <w:nsid w:val="7846719D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E0A1E7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16"/>
  </w:num>
  <w:num w:numId="12">
    <w:abstractNumId w:val="16"/>
  </w:num>
  <w:num w:numId="13">
    <w:abstractNumId w:val="16"/>
  </w:num>
  <w:num w:numId="14">
    <w:abstractNumId w:val="13"/>
  </w:num>
  <w:num w:numId="15">
    <w:abstractNumId w:val="11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9"/>
  </w:num>
  <w:num w:numId="24">
    <w:abstractNumId w:val="18"/>
  </w:num>
  <w:num w:numId="25">
    <w:abstractNumId w:val="7"/>
  </w:num>
  <w:num w:numId="26">
    <w:abstractNumId w:val="18"/>
  </w:num>
  <w:num w:numId="27">
    <w:abstractNumId w:val="6"/>
  </w:num>
  <w:num w:numId="28">
    <w:abstractNumId w:val="18"/>
  </w:num>
  <w:num w:numId="29">
    <w:abstractNumId w:val="5"/>
  </w:num>
  <w:num w:numId="30">
    <w:abstractNumId w:val="18"/>
  </w:num>
  <w:num w:numId="31">
    <w:abstractNumId w:val="8"/>
  </w:num>
  <w:num w:numId="32">
    <w:abstractNumId w:val="19"/>
  </w:num>
  <w:num w:numId="33">
    <w:abstractNumId w:val="3"/>
  </w:num>
  <w:num w:numId="34">
    <w:abstractNumId w:val="19"/>
  </w:num>
  <w:num w:numId="35">
    <w:abstractNumId w:val="2"/>
  </w:num>
  <w:num w:numId="36">
    <w:abstractNumId w:val="19"/>
  </w:num>
  <w:num w:numId="37">
    <w:abstractNumId w:val="1"/>
  </w:num>
  <w:num w:numId="38">
    <w:abstractNumId w:val="19"/>
  </w:num>
  <w:num w:numId="39">
    <w:abstractNumId w:val="4"/>
  </w:num>
  <w:num w:numId="40">
    <w:abstractNumId w:val="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PageSetup" w:val="1000|1000"/>
    <w:docVar w:name="dgnword-docGUID" w:val="{D3834CBE-0296-4A4A-A3ED-239F40F32D52}"/>
    <w:docVar w:name="dgnword-eventsink" w:val="146911536"/>
    <w:docVar w:name="Enclosure" w:val=" "/>
    <w:docVar w:name="PageSetUp" w:val="1008|1008"/>
  </w:docVars>
  <w:rsids>
    <w:rsidRoot w:val="000534EA"/>
    <w:rsid w:val="00003290"/>
    <w:rsid w:val="00014498"/>
    <w:rsid w:val="00016E44"/>
    <w:rsid w:val="00036365"/>
    <w:rsid w:val="0005132D"/>
    <w:rsid w:val="000534EA"/>
    <w:rsid w:val="000608EA"/>
    <w:rsid w:val="00061B85"/>
    <w:rsid w:val="0006255F"/>
    <w:rsid w:val="00066966"/>
    <w:rsid w:val="00066BA2"/>
    <w:rsid w:val="0007210F"/>
    <w:rsid w:val="00091083"/>
    <w:rsid w:val="00096D5A"/>
    <w:rsid w:val="000A1C34"/>
    <w:rsid w:val="000A367E"/>
    <w:rsid w:val="000E4AEE"/>
    <w:rsid w:val="000F10E5"/>
    <w:rsid w:val="000F29E2"/>
    <w:rsid w:val="000F71CE"/>
    <w:rsid w:val="0010029A"/>
    <w:rsid w:val="00102FDB"/>
    <w:rsid w:val="00104FC2"/>
    <w:rsid w:val="001161AB"/>
    <w:rsid w:val="00137207"/>
    <w:rsid w:val="00146D55"/>
    <w:rsid w:val="00147E44"/>
    <w:rsid w:val="0017352E"/>
    <w:rsid w:val="0017760E"/>
    <w:rsid w:val="0018148D"/>
    <w:rsid w:val="00181CF7"/>
    <w:rsid w:val="0019648D"/>
    <w:rsid w:val="001A1516"/>
    <w:rsid w:val="001A7798"/>
    <w:rsid w:val="001B158D"/>
    <w:rsid w:val="001B4076"/>
    <w:rsid w:val="001B5322"/>
    <w:rsid w:val="001D67B5"/>
    <w:rsid w:val="001E196F"/>
    <w:rsid w:val="001F3B6D"/>
    <w:rsid w:val="0020797A"/>
    <w:rsid w:val="00212A0B"/>
    <w:rsid w:val="0022157E"/>
    <w:rsid w:val="00224655"/>
    <w:rsid w:val="00233A1A"/>
    <w:rsid w:val="00234997"/>
    <w:rsid w:val="0024112E"/>
    <w:rsid w:val="00256F7E"/>
    <w:rsid w:val="00263909"/>
    <w:rsid w:val="0027422F"/>
    <w:rsid w:val="00281859"/>
    <w:rsid w:val="002A490A"/>
    <w:rsid w:val="002B42C4"/>
    <w:rsid w:val="002C56AA"/>
    <w:rsid w:val="002D7AB4"/>
    <w:rsid w:val="002E3636"/>
    <w:rsid w:val="00303F05"/>
    <w:rsid w:val="00322D09"/>
    <w:rsid w:val="003339DE"/>
    <w:rsid w:val="00336B2F"/>
    <w:rsid w:val="00345CA4"/>
    <w:rsid w:val="00346CD8"/>
    <w:rsid w:val="003602F1"/>
    <w:rsid w:val="0036075D"/>
    <w:rsid w:val="00362C88"/>
    <w:rsid w:val="0036601D"/>
    <w:rsid w:val="0037236D"/>
    <w:rsid w:val="00385055"/>
    <w:rsid w:val="00385FCF"/>
    <w:rsid w:val="0039377A"/>
    <w:rsid w:val="003B4AF4"/>
    <w:rsid w:val="003D3695"/>
    <w:rsid w:val="003D3AFA"/>
    <w:rsid w:val="003E109C"/>
    <w:rsid w:val="003E1D25"/>
    <w:rsid w:val="003F568E"/>
    <w:rsid w:val="003F5C14"/>
    <w:rsid w:val="00407C4E"/>
    <w:rsid w:val="00432528"/>
    <w:rsid w:val="004433A3"/>
    <w:rsid w:val="00451C6D"/>
    <w:rsid w:val="0046744D"/>
    <w:rsid w:val="00470A5D"/>
    <w:rsid w:val="004773DD"/>
    <w:rsid w:val="00480AA2"/>
    <w:rsid w:val="00486FC9"/>
    <w:rsid w:val="004A24B5"/>
    <w:rsid w:val="004A6F11"/>
    <w:rsid w:val="004D3035"/>
    <w:rsid w:val="004F2130"/>
    <w:rsid w:val="005069D7"/>
    <w:rsid w:val="0051211F"/>
    <w:rsid w:val="00534667"/>
    <w:rsid w:val="00573C6A"/>
    <w:rsid w:val="0058035A"/>
    <w:rsid w:val="00591CE3"/>
    <w:rsid w:val="00594B06"/>
    <w:rsid w:val="00594C49"/>
    <w:rsid w:val="005A0693"/>
    <w:rsid w:val="005B662D"/>
    <w:rsid w:val="005C2882"/>
    <w:rsid w:val="005C73E2"/>
    <w:rsid w:val="005D1B94"/>
    <w:rsid w:val="005D3CB8"/>
    <w:rsid w:val="005D4717"/>
    <w:rsid w:val="005F426B"/>
    <w:rsid w:val="006213FD"/>
    <w:rsid w:val="0062224E"/>
    <w:rsid w:val="00630B17"/>
    <w:rsid w:val="00632F60"/>
    <w:rsid w:val="00633F18"/>
    <w:rsid w:val="00640A24"/>
    <w:rsid w:val="00650FC6"/>
    <w:rsid w:val="00651BA3"/>
    <w:rsid w:val="00656A33"/>
    <w:rsid w:val="00660BBA"/>
    <w:rsid w:val="00665FE9"/>
    <w:rsid w:val="00674840"/>
    <w:rsid w:val="00685ED1"/>
    <w:rsid w:val="0069315D"/>
    <w:rsid w:val="00695AEF"/>
    <w:rsid w:val="006A06D8"/>
    <w:rsid w:val="006B3F69"/>
    <w:rsid w:val="006B4F07"/>
    <w:rsid w:val="006B66C3"/>
    <w:rsid w:val="006C35F7"/>
    <w:rsid w:val="006D56B7"/>
    <w:rsid w:val="006D5B07"/>
    <w:rsid w:val="006E5123"/>
    <w:rsid w:val="006F1169"/>
    <w:rsid w:val="0073103F"/>
    <w:rsid w:val="0075368C"/>
    <w:rsid w:val="00761F65"/>
    <w:rsid w:val="00775848"/>
    <w:rsid w:val="00782C5B"/>
    <w:rsid w:val="00784D8F"/>
    <w:rsid w:val="007A25BB"/>
    <w:rsid w:val="007A7D91"/>
    <w:rsid w:val="007B579E"/>
    <w:rsid w:val="007B5EB5"/>
    <w:rsid w:val="007D123F"/>
    <w:rsid w:val="00804A5A"/>
    <w:rsid w:val="00810A95"/>
    <w:rsid w:val="00820165"/>
    <w:rsid w:val="008219D7"/>
    <w:rsid w:val="00842722"/>
    <w:rsid w:val="00845D3C"/>
    <w:rsid w:val="00852F17"/>
    <w:rsid w:val="00863EAD"/>
    <w:rsid w:val="00895FBE"/>
    <w:rsid w:val="00896FDD"/>
    <w:rsid w:val="008B5EDE"/>
    <w:rsid w:val="008C0CCC"/>
    <w:rsid w:val="008C16DA"/>
    <w:rsid w:val="008C6D5D"/>
    <w:rsid w:val="008D1FF4"/>
    <w:rsid w:val="008E0E22"/>
    <w:rsid w:val="008F50C5"/>
    <w:rsid w:val="00904D7F"/>
    <w:rsid w:val="00904EA6"/>
    <w:rsid w:val="00907345"/>
    <w:rsid w:val="00917A53"/>
    <w:rsid w:val="00926EB3"/>
    <w:rsid w:val="00933595"/>
    <w:rsid w:val="00933E09"/>
    <w:rsid w:val="00966A84"/>
    <w:rsid w:val="00997945"/>
    <w:rsid w:val="009A2930"/>
    <w:rsid w:val="009A60C4"/>
    <w:rsid w:val="009C31C3"/>
    <w:rsid w:val="009D3D64"/>
    <w:rsid w:val="009E187B"/>
    <w:rsid w:val="009E5C76"/>
    <w:rsid w:val="009E67FD"/>
    <w:rsid w:val="009F221B"/>
    <w:rsid w:val="009F3D47"/>
    <w:rsid w:val="00A035EC"/>
    <w:rsid w:val="00A06148"/>
    <w:rsid w:val="00A14D3C"/>
    <w:rsid w:val="00A375C8"/>
    <w:rsid w:val="00A54258"/>
    <w:rsid w:val="00A72ED6"/>
    <w:rsid w:val="00A8108E"/>
    <w:rsid w:val="00A81CC0"/>
    <w:rsid w:val="00A8246E"/>
    <w:rsid w:val="00A853A4"/>
    <w:rsid w:val="00A859F0"/>
    <w:rsid w:val="00A87E8E"/>
    <w:rsid w:val="00A94A16"/>
    <w:rsid w:val="00A979C1"/>
    <w:rsid w:val="00AA15EF"/>
    <w:rsid w:val="00AA2502"/>
    <w:rsid w:val="00AB3131"/>
    <w:rsid w:val="00AB460C"/>
    <w:rsid w:val="00AC3472"/>
    <w:rsid w:val="00AE14C6"/>
    <w:rsid w:val="00AF1674"/>
    <w:rsid w:val="00B0073E"/>
    <w:rsid w:val="00B01254"/>
    <w:rsid w:val="00B0470C"/>
    <w:rsid w:val="00B115A3"/>
    <w:rsid w:val="00B15D4E"/>
    <w:rsid w:val="00B2034C"/>
    <w:rsid w:val="00B242A1"/>
    <w:rsid w:val="00B310F2"/>
    <w:rsid w:val="00B35788"/>
    <w:rsid w:val="00B45E2B"/>
    <w:rsid w:val="00B62052"/>
    <w:rsid w:val="00B759E7"/>
    <w:rsid w:val="00B75CE9"/>
    <w:rsid w:val="00B768FE"/>
    <w:rsid w:val="00B9322A"/>
    <w:rsid w:val="00BA4A04"/>
    <w:rsid w:val="00BB57D9"/>
    <w:rsid w:val="00BB6A7C"/>
    <w:rsid w:val="00BD318A"/>
    <w:rsid w:val="00BD7D9B"/>
    <w:rsid w:val="00BF1806"/>
    <w:rsid w:val="00BF4367"/>
    <w:rsid w:val="00BF7763"/>
    <w:rsid w:val="00C1476F"/>
    <w:rsid w:val="00C35FB7"/>
    <w:rsid w:val="00C404A1"/>
    <w:rsid w:val="00C453C4"/>
    <w:rsid w:val="00C54E49"/>
    <w:rsid w:val="00C6602B"/>
    <w:rsid w:val="00C716B3"/>
    <w:rsid w:val="00C7662E"/>
    <w:rsid w:val="00CA2FDA"/>
    <w:rsid w:val="00CA4143"/>
    <w:rsid w:val="00CA46D2"/>
    <w:rsid w:val="00CA5ED4"/>
    <w:rsid w:val="00CA64D7"/>
    <w:rsid w:val="00CD350B"/>
    <w:rsid w:val="00CE50E8"/>
    <w:rsid w:val="00CE7AE8"/>
    <w:rsid w:val="00D156B5"/>
    <w:rsid w:val="00D16AA9"/>
    <w:rsid w:val="00D22D1E"/>
    <w:rsid w:val="00D72C14"/>
    <w:rsid w:val="00D77FAE"/>
    <w:rsid w:val="00DC1E4F"/>
    <w:rsid w:val="00DC3993"/>
    <w:rsid w:val="00DE2FAF"/>
    <w:rsid w:val="00DE3D08"/>
    <w:rsid w:val="00E27FEC"/>
    <w:rsid w:val="00E54305"/>
    <w:rsid w:val="00E54CA0"/>
    <w:rsid w:val="00E6450F"/>
    <w:rsid w:val="00E84E9E"/>
    <w:rsid w:val="00EA41F1"/>
    <w:rsid w:val="00EA52D0"/>
    <w:rsid w:val="00EB4F93"/>
    <w:rsid w:val="00EB7B91"/>
    <w:rsid w:val="00ED3A28"/>
    <w:rsid w:val="00ED5335"/>
    <w:rsid w:val="00EE2F26"/>
    <w:rsid w:val="00EE5BCE"/>
    <w:rsid w:val="00EF2553"/>
    <w:rsid w:val="00F02C7C"/>
    <w:rsid w:val="00F031E8"/>
    <w:rsid w:val="00F2538B"/>
    <w:rsid w:val="00F3298F"/>
    <w:rsid w:val="00F60BEF"/>
    <w:rsid w:val="00F73487"/>
    <w:rsid w:val="00F763F6"/>
    <w:rsid w:val="00F9580F"/>
    <w:rsid w:val="00FB3063"/>
    <w:rsid w:val="00FC3E5E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5A38937"/>
  <w15:docId w15:val="{82E7FA6E-3DAA-4DFE-A0DB-C9369D21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A2"/>
    <w:pPr>
      <w:spacing w:line="240" w:lineRule="atLeast"/>
    </w:pPr>
    <w:rPr>
      <w:rFonts w:ascii="Georgia" w:hAnsi="Georgia"/>
      <w:szCs w:val="19"/>
      <w:lang w:val="en-GB"/>
    </w:rPr>
  </w:style>
  <w:style w:type="paragraph" w:styleId="Heading1">
    <w:name w:val="heading 1"/>
    <w:basedOn w:val="Normal"/>
    <w:next w:val="Normal"/>
    <w:qFormat/>
    <w:rsid w:val="00066BA2"/>
    <w:pPr>
      <w:keepNext/>
      <w:pageBreakBefore/>
      <w:numPr>
        <w:numId w:val="22"/>
      </w:numPr>
      <w:spacing w:after="240"/>
      <w:outlineLvl w:val="0"/>
    </w:pPr>
    <w:rPr>
      <w:kern w:val="28"/>
      <w:sz w:val="36"/>
      <w:szCs w:val="36"/>
    </w:rPr>
  </w:style>
  <w:style w:type="paragraph" w:styleId="Heading2">
    <w:name w:val="heading 2"/>
    <w:next w:val="Normal"/>
    <w:qFormat/>
    <w:rsid w:val="00066BA2"/>
    <w:pPr>
      <w:keepNext/>
      <w:numPr>
        <w:ilvl w:val="1"/>
        <w:numId w:val="22"/>
      </w:numPr>
      <w:spacing w:line="240" w:lineRule="atLeast"/>
      <w:outlineLvl w:val="1"/>
    </w:pPr>
    <w:rPr>
      <w:rFonts w:ascii="Georgia" w:hAnsi="Georgia"/>
      <w:b/>
      <w:lang w:val="en-GB"/>
    </w:rPr>
  </w:style>
  <w:style w:type="paragraph" w:styleId="Heading3">
    <w:name w:val="heading 3"/>
    <w:next w:val="BodyTextIndent"/>
    <w:qFormat/>
    <w:rsid w:val="00066BA2"/>
    <w:pPr>
      <w:keepNext/>
      <w:numPr>
        <w:ilvl w:val="2"/>
        <w:numId w:val="22"/>
      </w:numPr>
      <w:spacing w:line="240" w:lineRule="atLeast"/>
      <w:outlineLvl w:val="2"/>
    </w:pPr>
    <w:rPr>
      <w:rFonts w:ascii="Georgia" w:hAnsi="Georgia"/>
      <w:b/>
      <w:lang w:val="en-GB"/>
    </w:rPr>
  </w:style>
  <w:style w:type="paragraph" w:styleId="Heading4">
    <w:name w:val="heading 4"/>
    <w:basedOn w:val="Normal"/>
    <w:next w:val="BodyTextIndent"/>
    <w:qFormat/>
    <w:rsid w:val="00066BA2"/>
    <w:pPr>
      <w:numPr>
        <w:ilvl w:val="3"/>
        <w:numId w:val="22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34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34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34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34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34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F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0029A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Hidden">
    <w:name w:val="Hidden"/>
    <w:basedOn w:val="Normal"/>
    <w:semiHidden/>
    <w:rsid w:val="006B4F07"/>
    <w:pPr>
      <w:framePr w:w="284" w:h="284" w:hRule="exact" w:wrap="around" w:vAnchor="page" w:hAnchor="page" w:x="285" w:y="285"/>
    </w:pPr>
    <w:rPr>
      <w:vanish/>
      <w:szCs w:val="24"/>
      <w:lang w:eastAsia="en-US"/>
    </w:rPr>
  </w:style>
  <w:style w:type="character" w:customStyle="1" w:styleId="Zichtbaarheid">
    <w:name w:val="Zichtbaarheid"/>
    <w:basedOn w:val="DefaultParagraphFont"/>
    <w:rsid w:val="00895FBE"/>
    <w:rPr>
      <w:vanish/>
      <w:lang w:val="en-GB"/>
    </w:rPr>
  </w:style>
  <w:style w:type="paragraph" w:styleId="BodyText">
    <w:name w:val="Body Text"/>
    <w:basedOn w:val="Normal"/>
    <w:link w:val="BodyTextChar"/>
    <w:rsid w:val="00066BA2"/>
  </w:style>
  <w:style w:type="paragraph" w:styleId="BodyTextIndent">
    <w:name w:val="Body Text Indent"/>
    <w:basedOn w:val="Normal"/>
    <w:link w:val="BodyTextIndentChar"/>
    <w:rsid w:val="00066BA2"/>
    <w:pPr>
      <w:ind w:left="567"/>
    </w:pPr>
  </w:style>
  <w:style w:type="paragraph" w:customStyle="1" w:styleId="Intro">
    <w:name w:val="Intro"/>
    <w:basedOn w:val="Normal"/>
    <w:rsid w:val="00066BA2"/>
    <w:rPr>
      <w:i/>
    </w:rPr>
  </w:style>
  <w:style w:type="paragraph" w:styleId="ListBullet">
    <w:name w:val="List Bullet"/>
    <w:basedOn w:val="Normal"/>
    <w:rsid w:val="00066BA2"/>
    <w:pPr>
      <w:numPr>
        <w:numId w:val="30"/>
      </w:numPr>
    </w:pPr>
  </w:style>
  <w:style w:type="paragraph" w:styleId="ListBullet2">
    <w:name w:val="List Bullet 2"/>
    <w:basedOn w:val="Normal"/>
    <w:rsid w:val="00066BA2"/>
    <w:pPr>
      <w:numPr>
        <w:ilvl w:val="1"/>
        <w:numId w:val="30"/>
      </w:numPr>
    </w:pPr>
  </w:style>
  <w:style w:type="paragraph" w:styleId="ListBullet3">
    <w:name w:val="List Bullet 3"/>
    <w:basedOn w:val="Normal"/>
    <w:rsid w:val="00066BA2"/>
    <w:pPr>
      <w:numPr>
        <w:ilvl w:val="2"/>
        <w:numId w:val="30"/>
      </w:numPr>
    </w:pPr>
  </w:style>
  <w:style w:type="paragraph" w:styleId="ListBullet4">
    <w:name w:val="List Bullet 4"/>
    <w:basedOn w:val="Normal"/>
    <w:rsid w:val="00066BA2"/>
    <w:pPr>
      <w:numPr>
        <w:ilvl w:val="3"/>
        <w:numId w:val="30"/>
      </w:numPr>
    </w:pPr>
  </w:style>
  <w:style w:type="paragraph" w:styleId="ListNumber">
    <w:name w:val="List Number"/>
    <w:basedOn w:val="Normal"/>
    <w:rsid w:val="00066BA2"/>
    <w:pPr>
      <w:numPr>
        <w:numId w:val="38"/>
      </w:numPr>
    </w:pPr>
  </w:style>
  <w:style w:type="paragraph" w:styleId="ListNumber2">
    <w:name w:val="List Number 2"/>
    <w:basedOn w:val="Normal"/>
    <w:rsid w:val="00066BA2"/>
    <w:pPr>
      <w:numPr>
        <w:ilvl w:val="1"/>
        <w:numId w:val="38"/>
      </w:numPr>
    </w:pPr>
  </w:style>
  <w:style w:type="paragraph" w:styleId="ListNumber3">
    <w:name w:val="List Number 3"/>
    <w:basedOn w:val="Normal"/>
    <w:rsid w:val="00066BA2"/>
    <w:pPr>
      <w:numPr>
        <w:ilvl w:val="2"/>
        <w:numId w:val="38"/>
      </w:numPr>
    </w:pPr>
  </w:style>
  <w:style w:type="paragraph" w:styleId="ListNumber4">
    <w:name w:val="List Number 4"/>
    <w:basedOn w:val="Normal"/>
    <w:rsid w:val="00066BA2"/>
    <w:pPr>
      <w:numPr>
        <w:ilvl w:val="3"/>
        <w:numId w:val="38"/>
      </w:numPr>
    </w:pPr>
  </w:style>
  <w:style w:type="character" w:customStyle="1" w:styleId="HeaderChar">
    <w:name w:val="Header Char"/>
    <w:basedOn w:val="DefaultParagraphFont"/>
    <w:link w:val="Header"/>
    <w:rsid w:val="00B01254"/>
    <w:rPr>
      <w:rFonts w:ascii="Georgia" w:hAnsi="Georgia"/>
      <w:szCs w:val="19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53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34EA"/>
    <w:rPr>
      <w:rFonts w:ascii="Segoe UI" w:hAnsi="Segoe UI" w:cs="Segoe UI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34EA"/>
  </w:style>
  <w:style w:type="paragraph" w:styleId="BlockText">
    <w:name w:val="Block Text"/>
    <w:basedOn w:val="Normal"/>
    <w:semiHidden/>
    <w:unhideWhenUsed/>
    <w:rsid w:val="000534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0534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534EA"/>
    <w:rPr>
      <w:rFonts w:ascii="Georgia" w:hAnsi="Georgia"/>
      <w:szCs w:val="19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0534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534EA"/>
    <w:rPr>
      <w:rFonts w:ascii="Georgia" w:hAnsi="Georg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0534EA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0534EA"/>
    <w:rPr>
      <w:rFonts w:ascii="Georgia" w:hAnsi="Georgia"/>
      <w:szCs w:val="19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0534EA"/>
    <w:rPr>
      <w:rFonts w:ascii="Georgia" w:hAnsi="Georgia"/>
      <w:szCs w:val="19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534EA"/>
    <w:pPr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534EA"/>
    <w:rPr>
      <w:rFonts w:ascii="Georgia" w:hAnsi="Georgia"/>
      <w:szCs w:val="19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534EA"/>
    <w:rPr>
      <w:rFonts w:ascii="Georgia" w:hAnsi="Georgia"/>
      <w:szCs w:val="19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0534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534EA"/>
    <w:rPr>
      <w:rFonts w:ascii="Georgia" w:hAnsi="Georgia"/>
      <w:szCs w:val="19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0534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534EA"/>
    <w:rPr>
      <w:rFonts w:ascii="Georgia" w:hAnsi="Georgia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0534EA"/>
    <w:rPr>
      <w:b/>
      <w:bCs/>
      <w:i/>
      <w:iC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0534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534E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534EA"/>
    <w:rPr>
      <w:rFonts w:ascii="Georgia" w:hAnsi="Georgia"/>
      <w:szCs w:val="19"/>
      <w:lang w:val="en-GB"/>
    </w:rPr>
  </w:style>
  <w:style w:type="character" w:styleId="CommentReference">
    <w:name w:val="annotation reference"/>
    <w:basedOn w:val="DefaultParagraphFont"/>
    <w:semiHidden/>
    <w:unhideWhenUsed/>
    <w:rsid w:val="000534E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0534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34EA"/>
    <w:rPr>
      <w:rFonts w:ascii="Georgia" w:hAnsi="Georg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34EA"/>
    <w:rPr>
      <w:rFonts w:ascii="Georgia" w:hAnsi="Georgia"/>
      <w:b/>
      <w:bCs/>
      <w:lang w:val="en-GB"/>
    </w:rPr>
  </w:style>
  <w:style w:type="paragraph" w:styleId="Date">
    <w:name w:val="Date"/>
    <w:basedOn w:val="Normal"/>
    <w:next w:val="Normal"/>
    <w:link w:val="DateChar"/>
    <w:rsid w:val="000534EA"/>
  </w:style>
  <w:style w:type="character" w:customStyle="1" w:styleId="DateChar">
    <w:name w:val="Date Char"/>
    <w:basedOn w:val="DefaultParagraphFont"/>
    <w:link w:val="Date"/>
    <w:rsid w:val="000534EA"/>
    <w:rPr>
      <w:rFonts w:ascii="Georgia" w:hAnsi="Georgia"/>
      <w:szCs w:val="19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0534E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534EA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0534E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534EA"/>
    <w:rPr>
      <w:rFonts w:ascii="Georgia" w:hAnsi="Georgia"/>
      <w:szCs w:val="19"/>
      <w:lang w:val="en-GB"/>
    </w:rPr>
  </w:style>
  <w:style w:type="character" w:styleId="Emphasis">
    <w:name w:val="Emphasis"/>
    <w:basedOn w:val="DefaultParagraphFont"/>
    <w:qFormat/>
    <w:rsid w:val="000534EA"/>
    <w:rPr>
      <w:i/>
      <w:iCs/>
      <w:lang w:val="en-GB"/>
    </w:rPr>
  </w:style>
  <w:style w:type="character" w:styleId="EndnoteReference">
    <w:name w:val="endnote reference"/>
    <w:basedOn w:val="DefaultParagraphFont"/>
    <w:semiHidden/>
    <w:unhideWhenUsed/>
    <w:rsid w:val="000534E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0534EA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34EA"/>
    <w:rPr>
      <w:rFonts w:ascii="Georgia" w:hAnsi="Georgia"/>
      <w:lang w:val="en-GB"/>
    </w:rPr>
  </w:style>
  <w:style w:type="paragraph" w:styleId="EnvelopeAddress">
    <w:name w:val="envelope address"/>
    <w:basedOn w:val="Normal"/>
    <w:semiHidden/>
    <w:unhideWhenUsed/>
    <w:rsid w:val="000534E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534EA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0534E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semiHidden/>
    <w:unhideWhenUsed/>
    <w:rsid w:val="000534E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0534EA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34EA"/>
    <w:rPr>
      <w:rFonts w:ascii="Georgia" w:hAnsi="Georgia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0534EA"/>
    <w:rPr>
      <w:rFonts w:asciiTheme="majorHAnsi" w:eastAsiaTheme="majorEastAsia" w:hAnsiTheme="majorHAnsi" w:cstheme="majorBidi"/>
      <w:color w:val="365F91" w:themeColor="accent1" w:themeShade="BF"/>
      <w:szCs w:val="19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534EA"/>
    <w:rPr>
      <w:rFonts w:asciiTheme="majorHAnsi" w:eastAsiaTheme="majorEastAsia" w:hAnsiTheme="majorHAnsi" w:cstheme="majorBidi"/>
      <w:color w:val="243F60" w:themeColor="accent1" w:themeShade="7F"/>
      <w:szCs w:val="19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0534EA"/>
    <w:rPr>
      <w:rFonts w:asciiTheme="majorHAnsi" w:eastAsiaTheme="majorEastAsia" w:hAnsiTheme="majorHAnsi" w:cstheme="majorBidi"/>
      <w:i/>
      <w:iCs/>
      <w:color w:val="243F60" w:themeColor="accent1" w:themeShade="7F"/>
      <w:szCs w:val="19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534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0534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HTMLAcronym">
    <w:name w:val="HTML Acronym"/>
    <w:basedOn w:val="DefaultParagraphFont"/>
    <w:semiHidden/>
    <w:unhideWhenUsed/>
    <w:rsid w:val="000534EA"/>
    <w:rPr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0534E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534EA"/>
    <w:rPr>
      <w:rFonts w:ascii="Georgia" w:hAnsi="Georgia"/>
      <w:i/>
      <w:iCs/>
      <w:szCs w:val="19"/>
      <w:lang w:val="en-GB"/>
    </w:rPr>
  </w:style>
  <w:style w:type="character" w:styleId="HTMLCite">
    <w:name w:val="HTML Cite"/>
    <w:basedOn w:val="DefaultParagraphFont"/>
    <w:semiHidden/>
    <w:unhideWhenUsed/>
    <w:rsid w:val="000534EA"/>
    <w:rPr>
      <w:i/>
      <w:iCs/>
      <w:lang w:val="en-GB"/>
    </w:rPr>
  </w:style>
  <w:style w:type="character" w:styleId="HTMLCode">
    <w:name w:val="HTML Code"/>
    <w:basedOn w:val="DefaultParagraphFont"/>
    <w:semiHidden/>
    <w:unhideWhenUsed/>
    <w:rsid w:val="000534E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semiHidden/>
    <w:unhideWhenUsed/>
    <w:rsid w:val="000534EA"/>
    <w:rPr>
      <w:i/>
      <w:iCs/>
      <w:lang w:val="en-GB"/>
    </w:rPr>
  </w:style>
  <w:style w:type="character" w:styleId="HTMLKeyboard">
    <w:name w:val="HTML Keyboard"/>
    <w:basedOn w:val="DefaultParagraphFont"/>
    <w:semiHidden/>
    <w:unhideWhenUsed/>
    <w:rsid w:val="000534E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0534EA"/>
    <w:pPr>
      <w:spacing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534EA"/>
    <w:rPr>
      <w:rFonts w:ascii="Consolas" w:hAnsi="Consolas" w:cs="Consolas"/>
      <w:lang w:val="en-GB"/>
    </w:rPr>
  </w:style>
  <w:style w:type="character" w:styleId="HTMLSample">
    <w:name w:val="HTML Sample"/>
    <w:basedOn w:val="DefaultParagraphFont"/>
    <w:semiHidden/>
    <w:unhideWhenUsed/>
    <w:rsid w:val="000534E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semiHidden/>
    <w:unhideWhenUsed/>
    <w:rsid w:val="000534E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semiHidden/>
    <w:unhideWhenUsed/>
    <w:rsid w:val="000534EA"/>
    <w:rPr>
      <w:i/>
      <w:iCs/>
      <w:lang w:val="en-GB"/>
    </w:rPr>
  </w:style>
  <w:style w:type="character" w:styleId="Hyperlink">
    <w:name w:val="Hyperlink"/>
    <w:basedOn w:val="DefaultParagraphFont"/>
    <w:unhideWhenUsed/>
    <w:rsid w:val="000534E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0534EA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534EA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534EA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534EA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534EA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534EA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534EA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534EA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534EA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534E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534EA"/>
    <w:rPr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4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4EA"/>
    <w:rPr>
      <w:rFonts w:ascii="Georgia" w:hAnsi="Georgia"/>
      <w:i/>
      <w:iCs/>
      <w:color w:val="4F81BD" w:themeColor="accent1"/>
      <w:szCs w:val="19"/>
      <w:lang w:val="en-GB"/>
    </w:rPr>
  </w:style>
  <w:style w:type="character" w:styleId="IntenseReference">
    <w:name w:val="Intense Reference"/>
    <w:basedOn w:val="DefaultParagraphFont"/>
    <w:uiPriority w:val="32"/>
    <w:qFormat/>
    <w:rsid w:val="000534EA"/>
    <w:rPr>
      <w:b/>
      <w:bCs/>
      <w:smallCaps/>
      <w:color w:val="4F81BD" w:themeColor="accent1"/>
      <w:spacing w:val="5"/>
      <w:lang w:val="en-GB"/>
    </w:rPr>
  </w:style>
  <w:style w:type="character" w:styleId="LineNumber">
    <w:name w:val="line number"/>
    <w:basedOn w:val="DefaultParagraphFont"/>
    <w:semiHidden/>
    <w:unhideWhenUsed/>
    <w:rsid w:val="000534EA"/>
    <w:rPr>
      <w:lang w:val="en-GB"/>
    </w:rPr>
  </w:style>
  <w:style w:type="paragraph" w:styleId="List">
    <w:name w:val="List"/>
    <w:basedOn w:val="Normal"/>
    <w:semiHidden/>
    <w:unhideWhenUsed/>
    <w:rsid w:val="000534E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534E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534EA"/>
    <w:pPr>
      <w:ind w:left="849" w:hanging="283"/>
      <w:contextualSpacing/>
    </w:pPr>
  </w:style>
  <w:style w:type="paragraph" w:styleId="List4">
    <w:name w:val="List 4"/>
    <w:basedOn w:val="Normal"/>
    <w:rsid w:val="000534EA"/>
    <w:pPr>
      <w:ind w:left="1132" w:hanging="283"/>
      <w:contextualSpacing/>
    </w:pPr>
  </w:style>
  <w:style w:type="paragraph" w:styleId="List5">
    <w:name w:val="List 5"/>
    <w:basedOn w:val="Normal"/>
    <w:rsid w:val="000534EA"/>
    <w:pPr>
      <w:ind w:left="1415" w:hanging="283"/>
      <w:contextualSpacing/>
    </w:pPr>
  </w:style>
  <w:style w:type="paragraph" w:styleId="ListBullet5">
    <w:name w:val="List Bullet 5"/>
    <w:basedOn w:val="Normal"/>
    <w:semiHidden/>
    <w:unhideWhenUsed/>
    <w:rsid w:val="000534EA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unhideWhenUsed/>
    <w:rsid w:val="000534E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534E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534E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534E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534EA"/>
    <w:pPr>
      <w:spacing w:after="120"/>
      <w:ind w:left="1415"/>
      <w:contextualSpacing/>
    </w:pPr>
  </w:style>
  <w:style w:type="paragraph" w:styleId="ListNumber5">
    <w:name w:val="List Number 5"/>
    <w:basedOn w:val="Normal"/>
    <w:semiHidden/>
    <w:unhideWhenUsed/>
    <w:rsid w:val="000534EA"/>
    <w:pPr>
      <w:numPr>
        <w:numId w:val="40"/>
      </w:numPr>
      <w:contextualSpacing/>
    </w:pPr>
  </w:style>
  <w:style w:type="paragraph" w:styleId="ListParagraph">
    <w:name w:val="List Paragraph"/>
    <w:basedOn w:val="Normal"/>
    <w:uiPriority w:val="34"/>
    <w:qFormat/>
    <w:rsid w:val="000534EA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534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0534EA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semiHidden/>
    <w:unhideWhenUsed/>
    <w:rsid w:val="00053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534E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0534EA"/>
    <w:rPr>
      <w:rFonts w:ascii="Georgia" w:hAnsi="Georgia"/>
      <w:szCs w:val="19"/>
      <w:lang w:val="en-GB"/>
    </w:rPr>
  </w:style>
  <w:style w:type="paragraph" w:styleId="NormalWeb">
    <w:name w:val="Normal (Web)"/>
    <w:basedOn w:val="Normal"/>
    <w:semiHidden/>
    <w:unhideWhenUsed/>
    <w:rsid w:val="000534E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534EA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534E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534EA"/>
    <w:rPr>
      <w:rFonts w:ascii="Georgia" w:hAnsi="Georgia"/>
      <w:szCs w:val="19"/>
      <w:lang w:val="en-GB"/>
    </w:rPr>
  </w:style>
  <w:style w:type="character" w:styleId="PageNumber">
    <w:name w:val="page number"/>
    <w:basedOn w:val="DefaultParagraphFont"/>
    <w:semiHidden/>
    <w:unhideWhenUsed/>
    <w:rsid w:val="000534E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534EA"/>
    <w:rPr>
      <w:color w:val="80808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0534E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534EA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534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34EA"/>
    <w:rPr>
      <w:rFonts w:ascii="Georgia" w:hAnsi="Georgia"/>
      <w:i/>
      <w:iCs/>
      <w:color w:val="404040" w:themeColor="text1" w:themeTint="BF"/>
      <w:szCs w:val="19"/>
      <w:lang w:val="en-GB"/>
    </w:rPr>
  </w:style>
  <w:style w:type="paragraph" w:styleId="Salutation">
    <w:name w:val="Salutation"/>
    <w:basedOn w:val="Normal"/>
    <w:next w:val="Normal"/>
    <w:link w:val="SalutationChar"/>
    <w:rsid w:val="000534EA"/>
  </w:style>
  <w:style w:type="character" w:customStyle="1" w:styleId="SalutationChar">
    <w:name w:val="Salutation Char"/>
    <w:basedOn w:val="DefaultParagraphFont"/>
    <w:link w:val="Salutation"/>
    <w:rsid w:val="000534EA"/>
    <w:rPr>
      <w:rFonts w:ascii="Georgia" w:hAnsi="Georgia"/>
      <w:szCs w:val="19"/>
      <w:lang w:val="en-GB"/>
    </w:rPr>
  </w:style>
  <w:style w:type="paragraph" w:styleId="Signature">
    <w:name w:val="Signature"/>
    <w:basedOn w:val="Normal"/>
    <w:link w:val="SignatureChar"/>
    <w:semiHidden/>
    <w:unhideWhenUsed/>
    <w:rsid w:val="000534E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534EA"/>
    <w:rPr>
      <w:rFonts w:ascii="Georgia" w:hAnsi="Georgia"/>
      <w:szCs w:val="19"/>
      <w:lang w:val="en-GB"/>
    </w:rPr>
  </w:style>
  <w:style w:type="character" w:styleId="Strong">
    <w:name w:val="Strong"/>
    <w:basedOn w:val="DefaultParagraphFont"/>
    <w:qFormat/>
    <w:rsid w:val="000534E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qFormat/>
    <w:rsid w:val="000534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534E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0534EA"/>
    <w:rPr>
      <w:i/>
      <w:iCs/>
      <w:color w:val="404040" w:themeColor="text1" w:themeTint="BF"/>
      <w:lang w:val="en-GB"/>
    </w:rPr>
  </w:style>
  <w:style w:type="character" w:styleId="SubtleReference">
    <w:name w:val="Subtle Reference"/>
    <w:basedOn w:val="DefaultParagraphFont"/>
    <w:uiPriority w:val="31"/>
    <w:qFormat/>
    <w:rsid w:val="000534EA"/>
    <w:rPr>
      <w:smallCaps/>
      <w:color w:val="5A5A5A" w:themeColor="text1" w:themeTint="A5"/>
      <w:lang w:val="en-GB"/>
    </w:rPr>
  </w:style>
  <w:style w:type="paragraph" w:styleId="TableofAuthorities">
    <w:name w:val="table of authorities"/>
    <w:basedOn w:val="Normal"/>
    <w:next w:val="Normal"/>
    <w:semiHidden/>
    <w:unhideWhenUsed/>
    <w:rsid w:val="000534EA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534EA"/>
  </w:style>
  <w:style w:type="paragraph" w:styleId="Title">
    <w:name w:val="Title"/>
    <w:basedOn w:val="Normal"/>
    <w:next w:val="Normal"/>
    <w:link w:val="TitleChar"/>
    <w:qFormat/>
    <w:rsid w:val="000534E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534E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semiHidden/>
    <w:unhideWhenUsed/>
    <w:rsid w:val="000534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534E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534E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534E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534E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534E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534E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534E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534E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534E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4EA"/>
    <w:pPr>
      <w:keepLines/>
      <w:pageBreakBefore w:val="0"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A824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53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04A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ORKSPACE.RUG.NL\APS\zdrive\dotOffice\productie\Templates\Blan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3130-670B-413E-AD3C-B919C516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</Template>
  <TotalTime>0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DotOffice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J.G. Ekens</dc:creator>
  <cp:keywords/>
  <dc:description/>
  <cp:lastModifiedBy>C.H. Plaggenmarsch</cp:lastModifiedBy>
  <cp:revision>3</cp:revision>
  <cp:lastPrinted>2019-09-23T11:02:00Z</cp:lastPrinted>
  <dcterms:created xsi:type="dcterms:W3CDTF">2019-09-24T10:59:00Z</dcterms:created>
  <dcterms:modified xsi:type="dcterms:W3CDTF">2019-09-24T10:59:00Z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RUG/DO-Blanc</vt:lpwstr>
  </property>
  <property fmtid="{D5CDD505-2E9C-101B-9397-08002B2CF9AE}" pid="3" name="Sjabloonversie">
    <vt:lpwstr>4</vt:lpwstr>
  </property>
  <property fmtid="{D5CDD505-2E9C-101B-9397-08002B2CF9AE}" pid="4" name="SpellingChecked">
    <vt:lpwstr>Nee</vt:lpwstr>
  </property>
  <property fmtid="{D5CDD505-2E9C-101B-9397-08002B2CF9AE}" pid="5" name="GrammarChecked">
    <vt:lpwstr>Nee</vt:lpwstr>
  </property>
  <property fmtid="{D5CDD505-2E9C-101B-9397-08002B2CF9AE}" pid="6" name="optLogoColor">
    <vt:lpwstr>1</vt:lpwstr>
  </property>
  <property fmtid="{D5CDD505-2E9C-101B-9397-08002B2CF9AE}" pid="7" name="cboLanguage">
    <vt:lpwstr>English</vt:lpwstr>
  </property>
  <property fmtid="{D5CDD505-2E9C-101B-9397-08002B2CF9AE}" pid="8" name="optLogoBW">
    <vt:lpwstr>0</vt:lpwstr>
  </property>
  <property fmtid="{D5CDD505-2E9C-101B-9397-08002B2CF9AE}" pid="9" name="cboFaculty">
    <vt:lpwstr>faculty of science_x000d_
and engineering</vt:lpwstr>
  </property>
  <property fmtid="{D5CDD505-2E9C-101B-9397-08002B2CF9AE}" pid="10" name="doFaculteit">
    <vt:lpwstr>faculty_of_science_and_engineering</vt:lpwstr>
  </property>
  <property fmtid="{D5CDD505-2E9C-101B-9397-08002B2CF9AE}" pid="11" name="skipFillFaculty">
    <vt:lpwstr>0</vt:lpwstr>
  </property>
  <property fmtid="{D5CDD505-2E9C-101B-9397-08002B2CF9AE}" pid="12" name="txtDepartment">
    <vt:lpwstr>biology / ecology &amp; evolution / marine biology / biomolecular sciences</vt:lpwstr>
  </property>
  <property fmtid="{D5CDD505-2E9C-101B-9397-08002B2CF9AE}" pid="13" name="chkPaginanummer">
    <vt:lpwstr>0</vt:lpwstr>
  </property>
  <property fmtid="{D5CDD505-2E9C-101B-9397-08002B2CF9AE}" pid="14" name="chkEersteLogo">
    <vt:lpwstr>0</vt:lpwstr>
  </property>
  <property fmtid="{D5CDD505-2E9C-101B-9397-08002B2CF9AE}" pid="15" name="chkPortrait">
    <vt:lpwstr>1</vt:lpwstr>
  </property>
  <property fmtid="{D5CDD505-2E9C-101B-9397-08002B2CF9AE}" pid="16" name="chkAlleenRug">
    <vt:lpwstr>0</vt:lpwstr>
  </property>
  <property fmtid="{D5CDD505-2E9C-101B-9397-08002B2CF9AE}" pid="17" name="chkKleurenprint">
    <vt:lpwstr>0</vt:lpwstr>
  </property>
  <property fmtid="{D5CDD505-2E9C-101B-9397-08002B2CF9AE}" pid="18" name="logoFileName">
    <vt:lpwstr>407RUG_UK.jpg</vt:lpwstr>
  </property>
  <property fmtid="{D5CDD505-2E9C-101B-9397-08002B2CF9AE}" pid="19" name="AllePaginasLogo">
    <vt:lpwstr>Ja</vt:lpwstr>
  </property>
  <property fmtid="{D5CDD505-2E9C-101B-9397-08002B2CF9AE}" pid="20" name="languageID">
    <vt:lpwstr>UK</vt:lpwstr>
  </property>
  <property fmtid="{D5CDD505-2E9C-101B-9397-08002B2CF9AE}" pid="21" name="pdfPrintHidden">
    <vt:lpwstr>0</vt:lpwstr>
  </property>
</Properties>
</file>