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3103"/>
        <w:gridCol w:w="3104"/>
      </w:tblGrid>
      <w:tr w:rsidR="00176DB7" w:rsidTr="00EC7108">
        <w:tc>
          <w:tcPr>
            <w:tcW w:w="9576" w:type="dxa"/>
            <w:gridSpan w:val="4"/>
          </w:tcPr>
          <w:p w:rsidR="00176DB7" w:rsidRPr="00176DB7" w:rsidRDefault="00176DB7" w:rsidP="00176DB7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Berlin Sans FB" w:hAnsi="Berlin Sans FB"/>
                <w:sz w:val="32"/>
                <w:szCs w:val="32"/>
              </w:rPr>
              <w:t>SSME experimental and safety setup</w:t>
            </w:r>
            <w:r w:rsidR="00803A78">
              <w:rPr>
                <w:rFonts w:ascii="Berlin Sans FB" w:hAnsi="Berlin Sans FB"/>
                <w:sz w:val="32"/>
                <w:szCs w:val="32"/>
              </w:rPr>
              <w:t>:</w:t>
            </w:r>
            <w:r>
              <w:rPr>
                <w:rFonts w:ascii="Berlin Sans FB" w:hAnsi="Berlin Sans FB"/>
                <w:sz w:val="32"/>
                <w:szCs w:val="32"/>
              </w:rPr>
              <w:t xml:space="preserve"> solid state synthesis</w:t>
            </w:r>
          </w:p>
        </w:tc>
      </w:tr>
      <w:tr w:rsidR="00176DB7" w:rsidTr="00803A78">
        <w:tc>
          <w:tcPr>
            <w:tcW w:w="3085" w:type="dxa"/>
          </w:tcPr>
          <w:p w:rsidR="007476D9" w:rsidRDefault="007476D9" w:rsidP="007476D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Name</w:t>
            </w:r>
          </w:p>
          <w:p w:rsidR="007476D9" w:rsidRDefault="007476D9" w:rsidP="007476D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Group</w:t>
            </w:r>
          </w:p>
          <w:p w:rsidR="00C2067C" w:rsidRPr="00176DB7" w:rsidRDefault="007476D9" w:rsidP="007476D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Project code</w:t>
            </w:r>
            <w:r w:rsidRPr="00176DB7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176DB7" w:rsidRPr="00176DB7" w:rsidRDefault="00176DB7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176DB7" w:rsidRPr="00176DB7" w:rsidRDefault="00176DB7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176DB7" w:rsidRPr="00176DB7" w:rsidRDefault="00176D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176DB7" w:rsidRPr="00176DB7" w:rsidRDefault="00176D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476D9" w:rsidTr="00803A78">
        <w:tc>
          <w:tcPr>
            <w:tcW w:w="3085" w:type="dxa"/>
          </w:tcPr>
          <w:p w:rsidR="007476D9" w:rsidRDefault="007476D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Experiment explanation</w:t>
            </w:r>
          </w:p>
        </w:tc>
        <w:tc>
          <w:tcPr>
            <w:tcW w:w="284" w:type="dxa"/>
          </w:tcPr>
          <w:p w:rsidR="007476D9" w:rsidRDefault="007476D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7476D9" w:rsidRDefault="007476D9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7476D9" w:rsidRDefault="007476D9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7476D9" w:rsidRPr="00176DB7" w:rsidRDefault="007476D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176DB7" w:rsidTr="00803A78">
        <w:tc>
          <w:tcPr>
            <w:tcW w:w="3085" w:type="dxa"/>
          </w:tcPr>
          <w:p w:rsidR="00EC7108" w:rsidRPr="00176DB7" w:rsidRDefault="00803A78" w:rsidP="00EC710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</w:t>
            </w:r>
            <w:r w:rsidR="00611DE0">
              <w:rPr>
                <w:rFonts w:ascii="Berlin Sans FB" w:hAnsi="Berlin Sans FB"/>
                <w:sz w:val="24"/>
                <w:szCs w:val="24"/>
              </w:rPr>
              <w:t>hemicals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needed for synthesis </w:t>
            </w:r>
            <w:r w:rsidR="007E5863">
              <w:rPr>
                <w:rFonts w:ascii="Berlin Sans FB" w:hAnsi="Berlin Sans FB"/>
                <w:sz w:val="24"/>
                <w:szCs w:val="24"/>
              </w:rPr>
              <w:t>#1</w:t>
            </w:r>
          </w:p>
        </w:tc>
        <w:tc>
          <w:tcPr>
            <w:tcW w:w="284" w:type="dxa"/>
          </w:tcPr>
          <w:p w:rsidR="00176DB7" w:rsidRPr="00176DB7" w:rsidRDefault="00611DE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176DB7" w:rsidRPr="00176DB7" w:rsidRDefault="00176D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176DB7" w:rsidRPr="00176DB7" w:rsidRDefault="00176D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EC7108" w:rsidTr="00803A78">
        <w:tc>
          <w:tcPr>
            <w:tcW w:w="3085" w:type="dxa"/>
          </w:tcPr>
          <w:p w:rsidR="00EC7108" w:rsidRPr="00EC7108" w:rsidRDefault="00EC7108" w:rsidP="00EC7108">
            <w:pPr>
              <w:rPr>
                <w:rFonts w:ascii="Berlin Sans FB" w:hAnsi="Berlin Sans FB"/>
                <w:sz w:val="24"/>
                <w:szCs w:val="24"/>
              </w:rPr>
            </w:pPr>
            <w:r w:rsidRPr="00EC7108">
              <w:rPr>
                <w:rFonts w:ascii="Berlin Sans FB" w:hAnsi="Berlin Sans FB"/>
                <w:sz w:val="24"/>
                <w:szCs w:val="24"/>
              </w:rPr>
              <w:t>Chemicals needed for cleaning</w:t>
            </w:r>
            <w:r w:rsidR="007E5863">
              <w:rPr>
                <w:rFonts w:ascii="Berlin Sans FB" w:hAnsi="Berlin Sans FB"/>
                <w:sz w:val="24"/>
                <w:szCs w:val="24"/>
              </w:rPr>
              <w:t xml:space="preserve"> #1</w:t>
            </w:r>
          </w:p>
        </w:tc>
        <w:tc>
          <w:tcPr>
            <w:tcW w:w="284" w:type="dxa"/>
          </w:tcPr>
          <w:p w:rsidR="00EC7108" w:rsidRDefault="00EC710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EC7108" w:rsidRDefault="00EC7108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EC7108" w:rsidRPr="00176DB7" w:rsidRDefault="00EC7108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176DB7" w:rsidTr="00803A78">
        <w:tc>
          <w:tcPr>
            <w:tcW w:w="3085" w:type="dxa"/>
          </w:tcPr>
          <w:p w:rsidR="00176DB7" w:rsidRDefault="00611DE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Hazard statements</w:t>
            </w:r>
          </w:p>
          <w:p w:rsidR="00611DE0" w:rsidRDefault="00611DE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(H-Codes from MSDS)</w:t>
            </w:r>
          </w:p>
          <w:p w:rsidR="00611DE0" w:rsidRPr="00176DB7" w:rsidRDefault="00611DE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(Or R-Phrases)</w:t>
            </w:r>
          </w:p>
        </w:tc>
        <w:tc>
          <w:tcPr>
            <w:tcW w:w="284" w:type="dxa"/>
          </w:tcPr>
          <w:p w:rsidR="00176DB7" w:rsidRPr="00176DB7" w:rsidRDefault="00611DE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176DB7" w:rsidRPr="00176DB7" w:rsidRDefault="00176DB7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176DB7" w:rsidRPr="00176DB7" w:rsidRDefault="00176D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176DB7" w:rsidRPr="00176DB7" w:rsidRDefault="00176D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611DE0" w:rsidTr="00803A78">
        <w:tc>
          <w:tcPr>
            <w:tcW w:w="3085" w:type="dxa"/>
          </w:tcPr>
          <w:p w:rsidR="00611DE0" w:rsidRDefault="00611DE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Precautionary statements</w:t>
            </w:r>
          </w:p>
          <w:p w:rsidR="00611DE0" w:rsidRDefault="00611DE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(P-Codes from MSDS)</w:t>
            </w:r>
          </w:p>
          <w:p w:rsidR="00611DE0" w:rsidRPr="00176DB7" w:rsidRDefault="00611DE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(or S-Phrases)</w:t>
            </w:r>
          </w:p>
        </w:tc>
        <w:tc>
          <w:tcPr>
            <w:tcW w:w="284" w:type="dxa"/>
          </w:tcPr>
          <w:p w:rsidR="00611DE0" w:rsidRDefault="00611DE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611DE0" w:rsidRDefault="00611DE0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11DE0" w:rsidRDefault="00611DE0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611DE0" w:rsidRPr="00176DB7" w:rsidRDefault="00611DE0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03A78" w:rsidTr="00803A78">
        <w:tc>
          <w:tcPr>
            <w:tcW w:w="3085" w:type="dxa"/>
          </w:tcPr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Personal and others protection</w:t>
            </w:r>
          </w:p>
        </w:tc>
        <w:tc>
          <w:tcPr>
            <w:tcW w:w="284" w:type="dxa"/>
          </w:tcPr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803A78" w:rsidRPr="00176DB7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611DE0" w:rsidTr="00803A78">
        <w:tc>
          <w:tcPr>
            <w:tcW w:w="3085" w:type="dxa"/>
          </w:tcPr>
          <w:p w:rsidR="00611DE0" w:rsidRPr="00176DB7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Disposal and cleaning</w:t>
            </w:r>
          </w:p>
        </w:tc>
        <w:tc>
          <w:tcPr>
            <w:tcW w:w="284" w:type="dxa"/>
          </w:tcPr>
          <w:p w:rsidR="00611DE0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611DE0" w:rsidRPr="00176DB7" w:rsidRDefault="00611DE0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611DE0" w:rsidTr="00803A78">
        <w:tc>
          <w:tcPr>
            <w:tcW w:w="3085" w:type="dxa"/>
          </w:tcPr>
          <w:p w:rsidR="00611DE0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Equipment</w:t>
            </w: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Type of crucible</w:t>
            </w: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Furnace temperature range</w:t>
            </w:r>
          </w:p>
          <w:p w:rsidR="00EC7108" w:rsidRPr="00176DB7" w:rsidRDefault="00C2067C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#1</w:t>
            </w:r>
            <w:r w:rsidR="00EC7108">
              <w:rPr>
                <w:rFonts w:ascii="Berlin Sans FB" w:hAnsi="Berlin Sans FB"/>
                <w:sz w:val="24"/>
                <w:szCs w:val="24"/>
              </w:rPr>
              <w:t>#</w:t>
            </w: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11DE0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611DE0" w:rsidRPr="00176DB7" w:rsidRDefault="00611DE0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03A78" w:rsidTr="00EC7108">
        <w:tc>
          <w:tcPr>
            <w:tcW w:w="3085" w:type="dxa"/>
          </w:tcPr>
          <w:p w:rsidR="00EC7108" w:rsidRPr="00176DB7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Start and end of experiment</w:t>
            </w:r>
          </w:p>
        </w:tc>
        <w:tc>
          <w:tcPr>
            <w:tcW w:w="284" w:type="dxa"/>
          </w:tcPr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</w:tc>
        <w:tc>
          <w:tcPr>
            <w:tcW w:w="3103" w:type="dxa"/>
          </w:tcPr>
          <w:p w:rsidR="00803A78" w:rsidRPr="00176DB7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104" w:type="dxa"/>
          </w:tcPr>
          <w:p w:rsidR="00803A78" w:rsidRPr="00176DB7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E5C2E" w:rsidTr="00EC7108">
        <w:tc>
          <w:tcPr>
            <w:tcW w:w="3085" w:type="dxa"/>
          </w:tcPr>
          <w:p w:rsidR="007E5C2E" w:rsidRDefault="007E5C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Time plan equipment</w:t>
            </w:r>
            <w:r w:rsidR="00223175">
              <w:rPr>
                <w:rFonts w:ascii="Berlin Sans FB" w:hAnsi="Berlin Sans FB"/>
                <w:sz w:val="24"/>
                <w:szCs w:val="24"/>
              </w:rPr>
              <w:t xml:space="preserve"> #2</w:t>
            </w:r>
          </w:p>
        </w:tc>
        <w:tc>
          <w:tcPr>
            <w:tcW w:w="284" w:type="dxa"/>
          </w:tcPr>
          <w:p w:rsidR="007E5C2E" w:rsidRDefault="007E5C2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7E5C2E" w:rsidRDefault="007E5C2E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7E5C2E" w:rsidRDefault="007E5C2E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7E5C2E" w:rsidRPr="00176DB7" w:rsidRDefault="007E5C2E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611DE0" w:rsidTr="00803A78">
        <w:tc>
          <w:tcPr>
            <w:tcW w:w="3085" w:type="dxa"/>
          </w:tcPr>
          <w:p w:rsidR="00611DE0" w:rsidRPr="00176DB7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Precaution for out of working hours</w:t>
            </w:r>
          </w:p>
        </w:tc>
        <w:tc>
          <w:tcPr>
            <w:tcW w:w="284" w:type="dxa"/>
          </w:tcPr>
          <w:p w:rsidR="00611DE0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611DE0" w:rsidRPr="00176DB7" w:rsidRDefault="00611DE0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611DE0" w:rsidTr="00803A78">
        <w:tc>
          <w:tcPr>
            <w:tcW w:w="3085" w:type="dxa"/>
          </w:tcPr>
          <w:p w:rsidR="00611DE0" w:rsidRPr="00176DB7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Signatures</w:t>
            </w:r>
          </w:p>
        </w:tc>
        <w:tc>
          <w:tcPr>
            <w:tcW w:w="284" w:type="dxa"/>
          </w:tcPr>
          <w:p w:rsidR="00611DE0" w:rsidRDefault="00803A7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:</w:t>
            </w: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803A78" w:rsidRDefault="00803A78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6207" w:type="dxa"/>
            <w:gridSpan w:val="2"/>
          </w:tcPr>
          <w:p w:rsidR="00611DE0" w:rsidRPr="007E5C2E" w:rsidRDefault="00803A78" w:rsidP="00803A78">
            <w:pPr>
              <w:rPr>
                <w:rFonts w:ascii="Berlin Sans FB" w:hAnsi="Berlin Sans FB"/>
                <w:sz w:val="28"/>
                <w:szCs w:val="28"/>
              </w:rPr>
            </w:pPr>
            <w:r w:rsidRPr="007E5C2E">
              <w:rPr>
                <w:rFonts w:ascii="Berlin Sans FB" w:hAnsi="Berlin Sans FB"/>
                <w:sz w:val="24"/>
                <w:szCs w:val="24"/>
              </w:rPr>
              <w:t>Experimentalist</w:t>
            </w:r>
            <w:r w:rsidRPr="007E5C2E">
              <w:rPr>
                <w:rFonts w:ascii="Berlin Sans FB" w:hAnsi="Berlin Sans FB"/>
                <w:sz w:val="32"/>
                <w:szCs w:val="32"/>
              </w:rPr>
              <w:t>:</w:t>
            </w:r>
          </w:p>
          <w:p w:rsidR="00803A78" w:rsidRPr="007E5C2E" w:rsidRDefault="00803A78" w:rsidP="00803A78">
            <w:pPr>
              <w:rPr>
                <w:rFonts w:ascii="Berlin Sans FB" w:hAnsi="Berlin Sans FB"/>
                <w:sz w:val="28"/>
                <w:szCs w:val="28"/>
              </w:rPr>
            </w:pPr>
            <w:r w:rsidRPr="007E5C2E">
              <w:rPr>
                <w:rFonts w:ascii="Berlin Sans FB" w:hAnsi="Berlin Sans FB"/>
                <w:sz w:val="24"/>
                <w:szCs w:val="24"/>
              </w:rPr>
              <w:t>Daily supervisor</w:t>
            </w:r>
            <w:r w:rsidRPr="007E5C2E">
              <w:rPr>
                <w:rFonts w:ascii="Berlin Sans FB" w:hAnsi="Berlin Sans FB"/>
                <w:sz w:val="32"/>
                <w:szCs w:val="32"/>
              </w:rPr>
              <w:t>:</w:t>
            </w:r>
          </w:p>
          <w:p w:rsidR="00803A78" w:rsidRPr="00176DB7" w:rsidRDefault="00803A78" w:rsidP="00803A78">
            <w:proofErr w:type="spellStart"/>
            <w:r w:rsidRPr="007E5C2E">
              <w:rPr>
                <w:rFonts w:ascii="Berlin Sans FB" w:hAnsi="Berlin Sans FB"/>
                <w:sz w:val="24"/>
                <w:szCs w:val="24"/>
              </w:rPr>
              <w:t>Amico</w:t>
            </w:r>
            <w:proofErr w:type="spellEnd"/>
            <w:r w:rsidRPr="007E5C2E">
              <w:rPr>
                <w:rFonts w:ascii="Berlin Sans FB" w:hAnsi="Berlin Sans FB"/>
                <w:sz w:val="32"/>
                <w:szCs w:val="32"/>
              </w:rPr>
              <w:t>:</w:t>
            </w:r>
          </w:p>
        </w:tc>
      </w:tr>
    </w:tbl>
    <w:p w:rsidR="00C2067C" w:rsidRDefault="00C2067C" w:rsidP="00C2067C">
      <w:pPr>
        <w:pStyle w:val="NoSpacing"/>
      </w:pPr>
      <w:r>
        <w:t xml:space="preserve">#1 </w:t>
      </w:r>
      <w:proofErr w:type="gramStart"/>
      <w:r>
        <w:t>Be</w:t>
      </w:r>
      <w:proofErr w:type="gramEnd"/>
      <w:r>
        <w:t xml:space="preserve"> aware that use of chemicals or equipment not mentioned here has to be reported to Jacob and will delay your experiment</w:t>
      </w:r>
    </w:p>
    <w:p w:rsidR="00AB515C" w:rsidRPr="00AB515C" w:rsidRDefault="00C2067C" w:rsidP="00C2067C">
      <w:pPr>
        <w:pStyle w:val="NoSpacing"/>
      </w:pPr>
      <w:r>
        <w:t xml:space="preserve">#2 </w:t>
      </w:r>
      <w:proofErr w:type="gramStart"/>
      <w:r>
        <w:t>Be</w:t>
      </w:r>
      <w:proofErr w:type="gramEnd"/>
      <w:r>
        <w:t xml:space="preserve"> sure you reserve the equipment beforehand</w:t>
      </w:r>
    </w:p>
    <w:sectPr w:rsidR="00AB515C" w:rsidRPr="00AB515C" w:rsidSect="009C64A2">
      <w:headerReference w:type="default" r:id="rId8"/>
      <w:footerReference w:type="default" r:id="rId9"/>
      <w:pgSz w:w="12240" w:h="15840"/>
      <w:pgMar w:top="242" w:right="1440" w:bottom="709" w:left="144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B7" w:rsidRDefault="00E459B7" w:rsidP="00E459B7">
      <w:pPr>
        <w:spacing w:after="0" w:line="240" w:lineRule="auto"/>
      </w:pPr>
      <w:r>
        <w:separator/>
      </w:r>
    </w:p>
  </w:endnote>
  <w:endnote w:type="continuationSeparator" w:id="0">
    <w:p w:rsidR="00E459B7" w:rsidRDefault="00E459B7" w:rsidP="00E4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B7" w:rsidRDefault="00813C43">
    <w:pPr>
      <w:pStyle w:val="Footer"/>
    </w:pPr>
    <w:r>
      <w:rPr>
        <w:noProof/>
      </w:rPr>
      <w:drawing>
        <wp:inline distT="0" distB="0" distL="0" distR="0" wp14:anchorId="611BDF27" wp14:editId="054CB563">
          <wp:extent cx="164613" cy="224057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amo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13" cy="22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59B7">
      <w:t>/University of Groningen</w:t>
    </w:r>
    <w:r w:rsidR="00E459B7">
      <w:ptab w:relativeTo="margin" w:alignment="center" w:leader="none"/>
    </w:r>
    <w:r w:rsidR="00E459B7">
      <w:t>/Solid State Materials for Electronics</w:t>
    </w:r>
    <w:r w:rsidR="00E459B7">
      <w:ptab w:relativeTo="margin" w:alignment="right" w:leader="none"/>
    </w:r>
    <w:r w:rsidR="00E459B7">
      <w:t>JB2011-0.00.1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B7" w:rsidRDefault="00E459B7" w:rsidP="00E459B7">
      <w:pPr>
        <w:spacing w:after="0" w:line="240" w:lineRule="auto"/>
      </w:pPr>
      <w:r>
        <w:separator/>
      </w:r>
    </w:p>
  </w:footnote>
  <w:footnote w:type="continuationSeparator" w:id="0">
    <w:p w:rsidR="00E459B7" w:rsidRDefault="00E459B7" w:rsidP="00E4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B7" w:rsidRDefault="00E459B7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9C64A2">
      <w:rPr>
        <w:noProof/>
      </w:rPr>
      <w:t>July 25, 2011</w:t>
    </w:r>
    <w:r>
      <w:fldChar w:fldCharType="end"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326"/>
    <w:multiLevelType w:val="hybridMultilevel"/>
    <w:tmpl w:val="D5F4960E"/>
    <w:lvl w:ilvl="0" w:tplc="9C9A66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02880"/>
    <w:multiLevelType w:val="hybridMultilevel"/>
    <w:tmpl w:val="D3E6CFBC"/>
    <w:lvl w:ilvl="0" w:tplc="72AEE0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C"/>
    <w:rsid w:val="00176DB7"/>
    <w:rsid w:val="00223175"/>
    <w:rsid w:val="00611DE0"/>
    <w:rsid w:val="007476D9"/>
    <w:rsid w:val="007E5863"/>
    <w:rsid w:val="007E5C2E"/>
    <w:rsid w:val="00803A78"/>
    <w:rsid w:val="00813C43"/>
    <w:rsid w:val="009C64A2"/>
    <w:rsid w:val="00AB515C"/>
    <w:rsid w:val="00C2067C"/>
    <w:rsid w:val="00E459B7"/>
    <w:rsid w:val="00E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108"/>
    <w:pPr>
      <w:ind w:left="720"/>
      <w:contextualSpacing/>
    </w:pPr>
  </w:style>
  <w:style w:type="paragraph" w:styleId="NoSpacing">
    <w:name w:val="No Spacing"/>
    <w:uiPriority w:val="1"/>
    <w:qFormat/>
    <w:rsid w:val="00C206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B7"/>
  </w:style>
  <w:style w:type="paragraph" w:styleId="Footer">
    <w:name w:val="footer"/>
    <w:basedOn w:val="Normal"/>
    <w:link w:val="FooterChar"/>
    <w:uiPriority w:val="99"/>
    <w:unhideWhenUsed/>
    <w:rsid w:val="00E4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B7"/>
  </w:style>
  <w:style w:type="paragraph" w:styleId="BalloonText">
    <w:name w:val="Balloon Text"/>
    <w:basedOn w:val="Normal"/>
    <w:link w:val="BalloonTextChar"/>
    <w:uiPriority w:val="99"/>
    <w:semiHidden/>
    <w:unhideWhenUsed/>
    <w:rsid w:val="00E4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108"/>
    <w:pPr>
      <w:ind w:left="720"/>
      <w:contextualSpacing/>
    </w:pPr>
  </w:style>
  <w:style w:type="paragraph" w:styleId="NoSpacing">
    <w:name w:val="No Spacing"/>
    <w:uiPriority w:val="1"/>
    <w:qFormat/>
    <w:rsid w:val="00C206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B7"/>
  </w:style>
  <w:style w:type="paragraph" w:styleId="Footer">
    <w:name w:val="footer"/>
    <w:basedOn w:val="Normal"/>
    <w:link w:val="FooterChar"/>
    <w:uiPriority w:val="99"/>
    <w:unhideWhenUsed/>
    <w:rsid w:val="00E4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B7"/>
  </w:style>
  <w:style w:type="paragraph" w:styleId="BalloonText">
    <w:name w:val="Balloon Text"/>
    <w:basedOn w:val="Normal"/>
    <w:link w:val="BalloonTextChar"/>
    <w:uiPriority w:val="99"/>
    <w:semiHidden/>
    <w:unhideWhenUsed/>
    <w:rsid w:val="00E4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16C70635</Template>
  <TotalTime>88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Baas</dc:creator>
  <cp:keywords/>
  <dc:description/>
  <cp:lastModifiedBy>J. Baas</cp:lastModifiedBy>
  <cp:revision>8</cp:revision>
  <dcterms:created xsi:type="dcterms:W3CDTF">2011-06-29T12:24:00Z</dcterms:created>
  <dcterms:modified xsi:type="dcterms:W3CDTF">2011-07-25T10:00:00Z</dcterms:modified>
</cp:coreProperties>
</file>