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7F" w:rsidRPr="000C0EEF" w:rsidRDefault="004F2B8E" w:rsidP="0023497F">
      <w:pPr>
        <w:tabs>
          <w:tab w:val="left" w:pos="180"/>
        </w:tabs>
        <w:rPr>
          <w:rFonts w:ascii="Georgia" w:hAnsi="Georgia" w:cs="Arial"/>
          <w:b/>
          <w:sz w:val="22"/>
          <w:szCs w:val="22"/>
        </w:rPr>
      </w:pPr>
      <w:r w:rsidRPr="000C0EEF">
        <w:rPr>
          <w:rFonts w:ascii="Georgia" w:hAnsi="Georgia" w:cs="Arial"/>
          <w:b/>
          <w:sz w:val="22"/>
          <w:szCs w:val="22"/>
        </w:rPr>
        <w:t>Agreement to participate</w:t>
      </w:r>
      <w:r w:rsidR="00CF54FE" w:rsidRPr="000C0EEF">
        <w:rPr>
          <w:rFonts w:ascii="Georgia" w:hAnsi="Georgia" w:cs="Arial"/>
          <w:b/>
          <w:sz w:val="22"/>
          <w:szCs w:val="22"/>
        </w:rPr>
        <w:t xml:space="preserve"> - </w:t>
      </w:r>
      <w:r w:rsidRPr="000C0EEF">
        <w:rPr>
          <w:rFonts w:ascii="Georgia" w:hAnsi="Georgia"/>
          <w:b/>
          <w:bCs/>
          <w:spacing w:val="-1"/>
          <w:sz w:val="22"/>
          <w:szCs w:val="22"/>
        </w:rPr>
        <w:t>Research Ethic</w:t>
      </w:r>
      <w:r w:rsidR="00635ACA" w:rsidRPr="000C0EEF">
        <w:rPr>
          <w:rFonts w:ascii="Georgia" w:hAnsi="Georgia"/>
          <w:b/>
          <w:bCs/>
          <w:spacing w:val="-1"/>
          <w:sz w:val="22"/>
          <w:szCs w:val="22"/>
        </w:rPr>
        <w:t>s</w:t>
      </w:r>
      <w:r w:rsidRPr="000C0EEF">
        <w:rPr>
          <w:rFonts w:ascii="Georgia" w:hAnsi="Georgia"/>
          <w:b/>
          <w:bCs/>
          <w:spacing w:val="-1"/>
          <w:sz w:val="22"/>
          <w:szCs w:val="22"/>
        </w:rPr>
        <w:t xml:space="preserve"> C</w:t>
      </w:r>
      <w:r w:rsidR="00CF54FE" w:rsidRPr="000C0EEF">
        <w:rPr>
          <w:rFonts w:ascii="Georgia" w:hAnsi="Georgia"/>
          <w:b/>
          <w:bCs/>
          <w:spacing w:val="-1"/>
          <w:sz w:val="22"/>
          <w:szCs w:val="22"/>
        </w:rPr>
        <w:t>ommittee (REC)</w:t>
      </w: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in (doctoral) research project:</w:t>
      </w: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Title</w:t>
      </w:r>
      <w:r w:rsidR="004F2B8E" w:rsidRPr="000C0EEF">
        <w:rPr>
          <w:rFonts w:ascii="Georgia" w:hAnsi="Georgia" w:cs="Arial"/>
          <w:sz w:val="20"/>
          <w:szCs w:val="20"/>
        </w:rPr>
        <w:t>:</w:t>
      </w:r>
      <w:r w:rsidR="004F2B8E" w:rsidRPr="000C0EEF">
        <w:rPr>
          <w:rFonts w:ascii="Georgia" w:hAnsi="Georgia" w:cs="Arial"/>
          <w:sz w:val="20"/>
          <w:szCs w:val="20"/>
        </w:rPr>
        <w:br/>
        <w:t>S</w:t>
      </w:r>
      <w:r w:rsidRPr="000C0EEF">
        <w:rPr>
          <w:rFonts w:ascii="Georgia" w:hAnsi="Georgia" w:cs="Arial"/>
          <w:sz w:val="20"/>
          <w:szCs w:val="20"/>
        </w:rPr>
        <w:t>ubtitle</w:t>
      </w:r>
      <w:r w:rsidR="00B06F9B" w:rsidRPr="000C0EEF">
        <w:rPr>
          <w:rFonts w:ascii="Georgia" w:hAnsi="Georgia" w:cs="Arial"/>
          <w:sz w:val="20"/>
          <w:szCs w:val="20"/>
        </w:rPr>
        <w:t>: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  <w:u w:val="single"/>
        </w:rPr>
      </w:pPr>
    </w:p>
    <w:p w:rsidR="0023497F" w:rsidRPr="000C0EEF" w:rsidRDefault="0023497F" w:rsidP="0023497F">
      <w:pPr>
        <w:rPr>
          <w:rFonts w:ascii="Georgia" w:hAnsi="Georgia" w:cs="Arial"/>
          <w:i/>
          <w:sz w:val="20"/>
          <w:szCs w:val="20"/>
        </w:rPr>
      </w:pPr>
      <w:r w:rsidRPr="000C0EEF">
        <w:rPr>
          <w:rFonts w:ascii="Georgia" w:hAnsi="Georgia" w:cs="Arial"/>
          <w:i/>
          <w:sz w:val="20"/>
          <w:szCs w:val="20"/>
        </w:rPr>
        <w:t xml:space="preserve">The purpose of the research is </w:t>
      </w:r>
      <w:r w:rsidRPr="000C0EEF">
        <w:rPr>
          <w:rFonts w:ascii="Georgia" w:hAnsi="Georgia" w:cs="Arial"/>
          <w:bCs/>
          <w:i/>
          <w:sz w:val="20"/>
          <w:szCs w:val="20"/>
        </w:rPr>
        <w:t xml:space="preserve">(explain in maximum 1 – 2 sentences your research project in lay terms intelligible to a wider audience) 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numPr>
          <w:ilvl w:val="0"/>
          <w:numId w:val="47"/>
        </w:num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I have read and I understand the information sheet o</w:t>
      </w:r>
      <w:r w:rsidR="00635ACA" w:rsidRPr="000C0EEF">
        <w:rPr>
          <w:rFonts w:ascii="Georgia" w:hAnsi="Georgia" w:cs="Arial"/>
          <w:sz w:val="20"/>
          <w:szCs w:val="20"/>
        </w:rPr>
        <w:t>f</w:t>
      </w:r>
      <w:r w:rsidRPr="000C0EEF">
        <w:rPr>
          <w:rFonts w:ascii="Georgia" w:hAnsi="Georgia" w:cs="Arial"/>
          <w:sz w:val="20"/>
          <w:szCs w:val="20"/>
        </w:rPr>
        <w:t xml:space="preserve"> this present research project.</w:t>
      </w:r>
    </w:p>
    <w:p w:rsidR="0023497F" w:rsidRPr="000C0EEF" w:rsidRDefault="0023497F" w:rsidP="0023497F">
      <w:pPr>
        <w:numPr>
          <w:ilvl w:val="0"/>
          <w:numId w:val="47"/>
        </w:num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I have had the opportunity to discuss this study. I am satisfied with the answers I have been given.</w:t>
      </w:r>
    </w:p>
    <w:p w:rsidR="0023497F" w:rsidRPr="000C0EEF" w:rsidRDefault="0023497F" w:rsidP="0023497F">
      <w:pPr>
        <w:numPr>
          <w:ilvl w:val="0"/>
          <w:numId w:val="47"/>
        </w:num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 xml:space="preserve">I understand that taking part in this study is voluntary and that I have the right to withdraw from the study </w:t>
      </w:r>
      <w:r w:rsidR="008A3F87">
        <w:rPr>
          <w:rFonts w:ascii="Georgia" w:hAnsi="Georgia" w:cs="Arial"/>
          <w:sz w:val="20"/>
          <w:szCs w:val="20"/>
        </w:rPr>
        <w:t>until the moment that the study has been published</w:t>
      </w:r>
      <w:r w:rsidRPr="000C0EEF">
        <w:rPr>
          <w:rFonts w:ascii="Georgia" w:hAnsi="Georgia" w:cs="Arial"/>
          <w:sz w:val="20"/>
          <w:szCs w:val="20"/>
        </w:rPr>
        <w:t>, and to decline to answer any individual questions in the study.</w:t>
      </w:r>
    </w:p>
    <w:p w:rsidR="0023497F" w:rsidRPr="000C0EEF" w:rsidRDefault="0023497F" w:rsidP="0023497F">
      <w:pPr>
        <w:numPr>
          <w:ilvl w:val="0"/>
          <w:numId w:val="47"/>
        </w:num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I understand that my participation in this study is confidential. Without my prior consent, no material, which could identify me will be used in any reports generated from this study.</w:t>
      </w:r>
    </w:p>
    <w:p w:rsidR="0023497F" w:rsidRPr="000C0EEF" w:rsidRDefault="0023497F" w:rsidP="0023497F">
      <w:pPr>
        <w:numPr>
          <w:ilvl w:val="0"/>
          <w:numId w:val="47"/>
        </w:num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 xml:space="preserve">    I understand that this data may also be used in articles, book chapters, published and unpublished work and presentations.</w:t>
      </w:r>
    </w:p>
    <w:p w:rsidR="0023497F" w:rsidRPr="000C0EEF" w:rsidRDefault="0023497F" w:rsidP="0023497F">
      <w:pPr>
        <w:numPr>
          <w:ilvl w:val="0"/>
          <w:numId w:val="47"/>
        </w:num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 xml:space="preserve">    I understand that all information I provide will be kept confidentially either in a locked facility or as a password protected encrypted file on a password protected computer.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  <w:u w:val="single"/>
        </w:rPr>
        <w:t>Please circle YES or NO to each of the following</w:t>
      </w:r>
      <w:r w:rsidRPr="000C0EEF">
        <w:rPr>
          <w:rFonts w:ascii="Georgia" w:hAnsi="Georgia" w:cs="Arial"/>
          <w:sz w:val="20"/>
          <w:szCs w:val="20"/>
        </w:rPr>
        <w:t>: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I consent to my interview being audio-recorded</w:t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  <w:t>YES / NO</w:t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br/>
        <w:t>I wish to remain anonymous for this research</w:t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  <w:t>YES / NO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b/>
          <w:sz w:val="20"/>
          <w:szCs w:val="20"/>
        </w:rPr>
        <w:t>If YES</w:t>
      </w:r>
      <w:r w:rsidRPr="000C0EEF">
        <w:rPr>
          <w:rFonts w:ascii="Georgia" w:hAnsi="Georgia" w:cs="Arial"/>
          <w:sz w:val="20"/>
          <w:szCs w:val="20"/>
        </w:rPr>
        <w:br/>
        <w:t>My first name can be used for this research</w:t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  <w:t>YES / NO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b/>
          <w:sz w:val="20"/>
          <w:szCs w:val="20"/>
        </w:rPr>
      </w:pPr>
      <w:r w:rsidRPr="000C0EEF">
        <w:rPr>
          <w:rFonts w:ascii="Georgia" w:hAnsi="Georgia" w:cs="Arial"/>
          <w:b/>
          <w:sz w:val="20"/>
          <w:szCs w:val="20"/>
        </w:rPr>
        <w:t>OR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A pseudonym of my own choosing can be used in this research</w:t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</w:r>
      <w:r w:rsidRPr="000C0EEF">
        <w:rPr>
          <w:rFonts w:ascii="Georgia" w:hAnsi="Georgia" w:cs="Arial"/>
          <w:sz w:val="20"/>
          <w:szCs w:val="20"/>
        </w:rPr>
        <w:tab/>
        <w:t>YES / NO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br/>
      </w:r>
    </w:p>
    <w:p w:rsidR="0023497F" w:rsidRPr="000C0EEF" w:rsidRDefault="0023497F" w:rsidP="0023497F">
      <w:pPr>
        <w:rPr>
          <w:rFonts w:ascii="Georgia" w:hAnsi="Georgia" w:cs="Arial"/>
          <w:b/>
          <w:sz w:val="20"/>
          <w:szCs w:val="20"/>
        </w:rPr>
      </w:pPr>
      <w:r w:rsidRPr="000C0EEF">
        <w:rPr>
          <w:rFonts w:ascii="Georgia" w:hAnsi="Georgia" w:cs="Arial"/>
          <w:b/>
          <w:sz w:val="20"/>
          <w:szCs w:val="20"/>
        </w:rPr>
        <w:t xml:space="preserve"> “I agree to participate in this individual interview and acknowledge receipt of a copy of this consent form and the research project information sheet.” </w:t>
      </w:r>
    </w:p>
    <w:p w:rsidR="0023497F" w:rsidRPr="000C0EEF" w:rsidRDefault="0023497F" w:rsidP="0023497F">
      <w:pPr>
        <w:tabs>
          <w:tab w:val="left" w:pos="512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ab/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bookmarkStart w:id="0" w:name="_GoBack"/>
    </w:p>
    <w:bookmarkEnd w:id="0"/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Signature of participant:</w:t>
      </w:r>
      <w:r w:rsidRPr="000C0EEF">
        <w:rPr>
          <w:rFonts w:ascii="Georgia" w:hAnsi="Georgia" w:cs="Arial"/>
          <w:sz w:val="20"/>
          <w:szCs w:val="20"/>
          <w:u w:val="single"/>
        </w:rPr>
        <w:tab/>
      </w:r>
      <w:r w:rsidRPr="000C0EEF">
        <w:rPr>
          <w:rFonts w:ascii="Georgia" w:hAnsi="Georgia" w:cs="Arial"/>
          <w:sz w:val="20"/>
          <w:szCs w:val="20"/>
        </w:rPr>
        <w:t>__________________________Date: _____________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b/>
          <w:sz w:val="20"/>
          <w:szCs w:val="20"/>
        </w:rPr>
      </w:pP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b/>
          <w:sz w:val="20"/>
          <w:szCs w:val="20"/>
        </w:rPr>
      </w:pPr>
      <w:r w:rsidRPr="000C0EEF">
        <w:rPr>
          <w:rFonts w:ascii="Georgia" w:hAnsi="Georgia" w:cs="Arial"/>
          <w:b/>
          <w:sz w:val="20"/>
          <w:szCs w:val="20"/>
        </w:rPr>
        <w:t>“I agree to abide by the conditions set out in the information sheet and I ensure no harm will be done to any participant during this research.”</w:t>
      </w: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Signature of researcher:</w:t>
      </w:r>
      <w:r w:rsidRPr="000C0EEF">
        <w:rPr>
          <w:rFonts w:ascii="Georgia" w:hAnsi="Georgia" w:cs="Arial"/>
          <w:sz w:val="20"/>
          <w:szCs w:val="20"/>
        </w:rPr>
        <w:tab/>
        <w:t>___________________________</w:t>
      </w:r>
      <w:r w:rsidRPr="000C0EEF">
        <w:rPr>
          <w:rFonts w:ascii="Georgia" w:hAnsi="Georgia" w:cs="Arial"/>
          <w:sz w:val="20"/>
          <w:szCs w:val="20"/>
          <w:u w:val="single"/>
        </w:rPr>
        <w:t xml:space="preserve">          </w:t>
      </w:r>
      <w:r w:rsidRPr="000C0EEF">
        <w:rPr>
          <w:rFonts w:ascii="Georgia" w:hAnsi="Georgia" w:cs="Arial"/>
          <w:sz w:val="20"/>
          <w:szCs w:val="20"/>
        </w:rPr>
        <w:t>Date: _____________</w:t>
      </w:r>
    </w:p>
    <w:p w:rsidR="0023497F" w:rsidRPr="000C0EEF" w:rsidRDefault="0023497F" w:rsidP="0023497F">
      <w:pPr>
        <w:tabs>
          <w:tab w:val="left" w:pos="180"/>
        </w:tabs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 xml:space="preserve">Please fill in the following information. It will only be used in case you want to be sent a copy of interview notes so that you have the opportunity to make corrections. </w:t>
      </w: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</w:p>
    <w:p w:rsidR="0023497F" w:rsidRPr="000C0EEF" w:rsidRDefault="0023497F" w:rsidP="0023497F">
      <w:pPr>
        <w:rPr>
          <w:rFonts w:ascii="Georgia" w:hAnsi="Georgia" w:cs="Arial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Address:</w:t>
      </w:r>
    </w:p>
    <w:p w:rsidR="0023497F" w:rsidRPr="000C0EEF" w:rsidRDefault="0023497F" w:rsidP="0023497F">
      <w:pPr>
        <w:rPr>
          <w:rFonts w:ascii="Georgia" w:hAnsi="Georgia"/>
          <w:sz w:val="20"/>
          <w:szCs w:val="20"/>
        </w:rPr>
      </w:pPr>
      <w:r w:rsidRPr="000C0EEF">
        <w:rPr>
          <w:rFonts w:ascii="Georgia" w:hAnsi="Georgia" w:cs="Arial"/>
          <w:sz w:val="20"/>
          <w:szCs w:val="20"/>
        </w:rPr>
        <w:t>Email:</w:t>
      </w:r>
    </w:p>
    <w:p w:rsidR="007B773D" w:rsidRPr="000C0EEF" w:rsidRDefault="007B773D" w:rsidP="0023497F">
      <w:pPr>
        <w:rPr>
          <w:rFonts w:ascii="Georgia" w:hAnsi="Georgia"/>
          <w:sz w:val="20"/>
          <w:szCs w:val="20"/>
        </w:rPr>
      </w:pPr>
    </w:p>
    <w:sectPr w:rsidR="007B773D" w:rsidRPr="000C0EEF" w:rsidSect="00A46F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62" w:bottom="1418" w:left="2240" w:header="709" w:footer="579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B7" w:rsidRDefault="004000B7">
      <w:r>
        <w:separator/>
      </w:r>
    </w:p>
  </w:endnote>
  <w:endnote w:type="continuationSeparator" w:id="0">
    <w:p w:rsidR="004000B7" w:rsidRDefault="0040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7F" w:rsidRDefault="0004197F">
    <w:pPr>
      <w:pStyle w:val="Voettekst"/>
    </w:pPr>
  </w:p>
  <w:p w:rsidR="007B773D" w:rsidRDefault="007B773D" w:rsidP="007B773D">
    <w:pPr>
      <w:pStyle w:val="Voettekst"/>
      <w:framePr w:w="1196" w:h="255" w:hRule="exact" w:hSpace="181" w:wrap="around" w:vAnchor="page" w:hAnchor="page" w:x="653" w:y="15764" w:anchorLock="1"/>
    </w:pPr>
    <w:r>
      <w:fldChar w:fldCharType="begin"/>
    </w:r>
    <w:r>
      <w:instrText xml:space="preserve"> PAGE  \* Arabic </w:instrText>
    </w:r>
    <w:r>
      <w:fldChar w:fldCharType="separate"/>
    </w:r>
    <w:r w:rsidR="00A46F01">
      <w:rPr>
        <w:noProof/>
      </w:rPr>
      <w:t>1</w:t>
    </w:r>
    <w:r>
      <w:fldChar w:fldCharType="end"/>
    </w:r>
    <w:r>
      <w:t xml:space="preserve"> › </w:t>
    </w:r>
    <w:r>
      <w:fldChar w:fldCharType="begin"/>
    </w:r>
    <w:r>
      <w:instrText xml:space="preserve"> SECTIONPAGES  \* Arabic </w:instrText>
    </w:r>
    <w:r>
      <w:fldChar w:fldCharType="separate"/>
    </w:r>
    <w:r w:rsidR="008A3F87">
      <w:rPr>
        <w:noProof/>
      </w:rPr>
      <w:t>2</w:t>
    </w:r>
    <w:r>
      <w:fldChar w:fldCharType="end"/>
    </w:r>
  </w:p>
  <w:p w:rsidR="006918CE" w:rsidRDefault="006918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3D" w:rsidRDefault="007B773D" w:rsidP="00D605E0">
    <w:pPr>
      <w:pStyle w:val="Voettekst"/>
      <w:framePr w:w="1171" w:h="255" w:hRule="exact" w:hSpace="181" w:wrap="around" w:vAnchor="page" w:hAnchor="page" w:x="681" w:y="15781" w:anchorLock="1"/>
    </w:pPr>
    <w:r>
      <w:fldChar w:fldCharType="begin"/>
    </w:r>
    <w:r>
      <w:instrText xml:space="preserve"> PAGE  \* Arabic </w:instrText>
    </w:r>
    <w:r>
      <w:fldChar w:fldCharType="separate"/>
    </w:r>
    <w:r w:rsidR="00E94568">
      <w:rPr>
        <w:noProof/>
      </w:rPr>
      <w:t>1</w:t>
    </w:r>
    <w:r>
      <w:fldChar w:fldCharType="end"/>
    </w:r>
    <w:r>
      <w:t xml:space="preserve"> › </w:t>
    </w:r>
    <w:r>
      <w:fldChar w:fldCharType="begin"/>
    </w:r>
    <w:r>
      <w:instrText xml:space="preserve"> SECTIONPAGES  \* Arabic </w:instrText>
    </w:r>
    <w:r>
      <w:fldChar w:fldCharType="separate"/>
    </w:r>
    <w:r w:rsidR="008A3F87">
      <w:rPr>
        <w:noProof/>
      </w:rPr>
      <w:t>1</w:t>
    </w:r>
    <w:r>
      <w:fldChar w:fldCharType="end"/>
    </w:r>
  </w:p>
  <w:p w:rsidR="006D56B7" w:rsidRDefault="00D605E0">
    <w:pPr>
      <w:pStyle w:val="Voetteks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A3F87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 xml:space="preserve"> SECTIONPAGES  </w:instrText>
    </w:r>
    <w:r>
      <w:fldChar w:fldCharType="separate"/>
    </w:r>
    <w:r w:rsidR="008A3F87">
      <w:rPr>
        <w:noProof/>
      </w:rPr>
      <w:instrText>1</w:instrText>
    </w:r>
    <w:r>
      <w:fldChar w:fldCharType="end"/>
    </w:r>
    <w:r>
      <w:instrText xml:space="preserve">  "" </w:instrText>
    </w:r>
    <w:r>
      <w:fldChar w:fldCharType="end"/>
    </w:r>
  </w:p>
  <w:p w:rsidR="00D605E0" w:rsidRPr="004A24B5" w:rsidRDefault="00D605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B7" w:rsidRDefault="004000B7">
      <w:r>
        <w:separator/>
      </w:r>
    </w:p>
  </w:footnote>
  <w:footnote w:type="continuationSeparator" w:id="0">
    <w:p w:rsidR="004000B7" w:rsidRDefault="0040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07" w:rsidRPr="00246059" w:rsidRDefault="00635ACA" w:rsidP="00246059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D90870" wp14:editId="6F257B17">
              <wp:simplePos x="0" y="0"/>
              <wp:positionH relativeFrom="page">
                <wp:posOffset>1422400</wp:posOffset>
              </wp:positionH>
              <wp:positionV relativeFrom="page">
                <wp:posOffset>1116330</wp:posOffset>
              </wp:positionV>
              <wp:extent cx="2032000" cy="323850"/>
              <wp:effectExtent l="0" t="0" r="0" b="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059" w:rsidRDefault="00246059" w:rsidP="00246059">
                          <w:pPr>
                            <w:pStyle w:val="Kopjes"/>
                          </w:pPr>
                          <w:r>
                            <w:fldChar w:fldCharType="begin"/>
                          </w:r>
                          <w:r>
                            <w:instrText xml:space="preserve"> STYLEREF  Kenmerktekst  \* CHARFORMAT </w:instrText>
                          </w:r>
                          <w:r>
                            <w:fldChar w:fldCharType="separate"/>
                          </w:r>
                          <w:r w:rsidR="008A3F87">
                            <w:rPr>
                              <w:b/>
                              <w:bCs/>
                              <w:noProof/>
                              <w:lang w:val="nl-NL"/>
                            </w:rPr>
                            <w:t>Fout! Geen tekst met de opgegeven stijl in het document.</w:t>
                          </w:r>
                          <w:r>
                            <w:fldChar w:fldCharType="end"/>
                          </w:r>
                        </w:p>
                        <w:p w:rsidR="00246059" w:rsidRDefault="00246059" w:rsidP="00246059">
                          <w:r>
                            <w:fldChar w:fldCharType="begin"/>
                          </w:r>
                          <w:r>
                            <w:instrText xml:space="preserve"> STYLEREF  Kenmerk  \* CHARFORMAT </w:instrText>
                          </w:r>
                          <w:r>
                            <w:fldChar w:fldCharType="separate"/>
                          </w:r>
                          <w:r w:rsidR="008A3F87">
                            <w:rPr>
                              <w:b/>
                              <w:bCs/>
                              <w:noProof/>
                              <w:lang w:val="nl-NL"/>
                            </w:rPr>
                            <w:t>Fout! Geen tekst met de opgegeven stijl in het document.</w:t>
                          </w:r>
                          <w:r>
                            <w:fldChar w:fldCharType="end"/>
                          </w:r>
                        </w:p>
                        <w:p w:rsidR="00246059" w:rsidRDefault="00246059" w:rsidP="002460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9087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12pt;margin-top:87.9pt;width:16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" stroked="f">
              <v:textbox inset="0,0,0,0">
                <w:txbxContent>
                  <w:p w:rsidR="00246059" w:rsidRDefault="00246059" w:rsidP="00246059">
                    <w:pPr>
                      <w:pStyle w:val="Kopjes"/>
                    </w:pPr>
                    <w:r>
                      <w:fldChar w:fldCharType="begin"/>
                    </w:r>
                    <w:r>
                      <w:instrText xml:space="preserve"> STYLEREF  Kenmerktekst  \* CHARFORMAT </w:instrText>
                    </w:r>
                    <w:r>
                      <w:fldChar w:fldCharType="separate"/>
                    </w:r>
                    <w:r w:rsidR="008A3F87">
                      <w:rPr>
                        <w:b/>
                        <w:bCs/>
                        <w:noProof/>
                        <w:lang w:val="nl-NL"/>
                      </w:rPr>
                      <w:t>Fout! Geen tekst met de opgegeven stijl in het document.</w:t>
                    </w:r>
                    <w:r>
                      <w:fldChar w:fldCharType="end"/>
                    </w:r>
                  </w:p>
                  <w:p w:rsidR="00246059" w:rsidRDefault="00246059" w:rsidP="00246059">
                    <w:r>
                      <w:fldChar w:fldCharType="begin"/>
                    </w:r>
                    <w:r>
                      <w:instrText xml:space="preserve"> STYLEREF  Kenmerk  \* CHARFORMAT </w:instrText>
                    </w:r>
                    <w:r>
                      <w:fldChar w:fldCharType="separate"/>
                    </w:r>
                    <w:r w:rsidR="008A3F87">
                      <w:rPr>
                        <w:b/>
                        <w:bCs/>
                        <w:noProof/>
                        <w:lang w:val="nl-NL"/>
                      </w:rPr>
                      <w:t>Fout! Geen tekst met de opgegeven stijl in het document.</w:t>
                    </w:r>
                    <w:r>
                      <w:fldChar w:fldCharType="end"/>
                    </w:r>
                  </w:p>
                  <w:p w:rsidR="00246059" w:rsidRDefault="00246059" w:rsidP="0024605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F0095C" wp14:editId="12A3C665">
              <wp:simplePos x="0" y="0"/>
              <wp:positionH relativeFrom="margin">
                <wp:posOffset>0</wp:posOffset>
              </wp:positionH>
              <wp:positionV relativeFrom="margin">
                <wp:posOffset>118745</wp:posOffset>
              </wp:positionV>
              <wp:extent cx="5400040" cy="0"/>
              <wp:effectExtent l="12700" t="17145" r="22860" b="20955"/>
              <wp:wrapNone/>
              <wp:docPr id="5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15FC9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9.35pt" to="42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NI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" strokeweight="1pt">
              <w10:wrap anchorx="margin" anchory="margin"/>
              <w10:anchorlock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118745" distL="114300" distR="114300" simplePos="0" relativeHeight="251658240" behindDoc="0" locked="1" layoutInCell="1" allowOverlap="1" wp14:anchorId="2FFEDE78" wp14:editId="5FA969E6">
              <wp:simplePos x="0" y="0"/>
              <wp:positionH relativeFrom="margin">
                <wp:posOffset>4248785</wp:posOffset>
              </wp:positionH>
              <wp:positionV relativeFrom="margin">
                <wp:posOffset>-241300</wp:posOffset>
              </wp:positionV>
              <wp:extent cx="1466850" cy="286385"/>
              <wp:effectExtent l="0" t="0" r="0" b="5715"/>
              <wp:wrapTopAndBottom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09"/>
                          </w:tblGrid>
                          <w:tr w:rsidR="00246059">
                            <w:tc>
                              <w:tcPr>
                                <w:tcW w:w="2535" w:type="dxa"/>
                              </w:tcPr>
                              <w:p w:rsidR="00246059" w:rsidRDefault="000C0EEF" w:rsidP="00F12F12">
                                <w:pPr>
                                  <w:pStyle w:val="DocumentType"/>
                                </w:pPr>
                                <w:bookmarkStart w:id="1" w:name="bmDocumentTypeOP" w:colFirst="0" w:colLast="0"/>
                                <w:r>
                                  <w:t>memo</w:t>
                                </w:r>
                              </w:p>
                            </w:tc>
                          </w:tr>
                          <w:bookmarkEnd w:id="1"/>
                        </w:tbl>
                        <w:p w:rsidR="00246059" w:rsidRPr="000A0BF1" w:rsidRDefault="00246059" w:rsidP="002460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EDE78" id="Text Box 44" o:spid="_x0000_s1027" type="#_x0000_t202" style="position:absolute;margin-left:334.55pt;margin-top:-19pt;width:115.5pt;height:22.55pt;z-index:251658240;visibility:visible;mso-wrap-style:square;mso-width-percent:0;mso-height-percent:0;mso-wrap-distance-left:9pt;mso-wrap-distance-top:0;mso-wrap-distance-right:9pt;mso-wrap-distance-bottom:9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&#13;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09"/>
                    </w:tblGrid>
                    <w:tr w:rsidR="00246059">
                      <w:tc>
                        <w:tcPr>
                          <w:tcW w:w="2535" w:type="dxa"/>
                        </w:tcPr>
                        <w:p w:rsidR="00246059" w:rsidRDefault="000C0EEF" w:rsidP="00F12F12">
                          <w:pPr>
                            <w:pStyle w:val="DocumentType"/>
                          </w:pPr>
                          <w:bookmarkStart w:id="2" w:name="bmDocumentTypeOP" w:colFirst="0" w:colLast="0"/>
                          <w:r>
                            <w:t>memo</w:t>
                          </w:r>
                        </w:p>
                      </w:tc>
                    </w:tr>
                    <w:bookmarkEnd w:id="2"/>
                  </w:tbl>
                  <w:p w:rsidR="00246059" w:rsidRPr="000A0BF1" w:rsidRDefault="00246059" w:rsidP="00246059"/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5B" w:rsidRPr="00A46F01" w:rsidRDefault="00635ACA" w:rsidP="000A0BF1">
    <w:pPr>
      <w:pStyle w:val="Hidden"/>
      <w:framePr w:wrap="around" w:anchorLock="1"/>
    </w:pPr>
    <w:r w:rsidRPr="00A46F01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1508143" wp14:editId="087B9F9D">
              <wp:simplePos x="0" y="0"/>
              <wp:positionH relativeFrom="margin">
                <wp:posOffset>-1000760</wp:posOffset>
              </wp:positionH>
              <wp:positionV relativeFrom="margin">
                <wp:posOffset>-1054735</wp:posOffset>
              </wp:positionV>
              <wp:extent cx="5168900" cy="626745"/>
              <wp:effectExtent l="0" t="0" r="12700" b="1905"/>
              <wp:wrapNone/>
              <wp:docPr id="3" name="logoFirts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55A" w:rsidRDefault="00A46F01" w:rsidP="00A46F01">
                          <w:pPr>
                            <w:pStyle w:val="Hidden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2C9E913" wp14:editId="46FF66BA">
                                <wp:extent cx="5168900" cy="626899"/>
                                <wp:effectExtent l="0" t="0" r="0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68900" cy="6268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2C5B" w:rsidRDefault="00782C5B" w:rsidP="00A46F01">
                          <w:pPr>
                            <w:pStyle w:val="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08143" id="_x0000_t202" coordsize="21600,21600" o:spt="202" path="m,l,21600r21600,l21600,xe">
              <v:stroke joinstyle="miter"/>
              <v:path gradientshapeok="t" o:connecttype="rect"/>
            </v:shapetype>
            <v:shape id="logoFirtsPage" o:spid="_x0000_s1028" type="#_x0000_t202" style="position:absolute;margin-left:-78.8pt;margin-top:-83.05pt;width:407pt;height:49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" filled="f" stroked="f">
              <v:textbox inset="0,0,0,0">
                <w:txbxContent>
                  <w:p w:rsidR="0064255A" w:rsidRDefault="00A46F01" w:rsidP="00A46F01">
                    <w:pPr>
                      <w:pStyle w:val="Hidden"/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72C9E913" wp14:editId="46FF66BA">
                          <wp:extent cx="5168900" cy="626899"/>
                          <wp:effectExtent l="0" t="0" r="0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8900" cy="6268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2C5B" w:rsidRDefault="00782C5B" w:rsidP="00A46F01">
                    <w:pPr>
                      <w:pStyle w:val="Hidden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782C5B" w:rsidRDefault="00635ACA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9A70D53" wp14:editId="68B6EC79">
              <wp:simplePos x="0" y="0"/>
              <wp:positionH relativeFrom="margin">
                <wp:posOffset>2120900</wp:posOffset>
              </wp:positionH>
              <wp:positionV relativeFrom="margin">
                <wp:posOffset>-923290</wp:posOffset>
              </wp:positionV>
              <wp:extent cx="3721100" cy="571500"/>
              <wp:effectExtent l="0" t="3810" r="0" b="0"/>
              <wp:wrapNone/>
              <wp:docPr id="1" name="fd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660"/>
                            <w:gridCol w:w="2440"/>
                          </w:tblGrid>
                          <w:tr w:rsidR="00782C5B" w:rsidTr="00447551">
                            <w:trPr>
                              <w:trHeight w:val="539"/>
                            </w:trPr>
                            <w:tc>
                              <w:tcPr>
                                <w:tcW w:w="2700" w:type="dxa"/>
                              </w:tcPr>
                              <w:p w:rsidR="00782C5B" w:rsidRDefault="00A46F01" w:rsidP="009E187B">
                                <w:pPr>
                                  <w:pStyle w:val="FaculteitAfdeling"/>
                                </w:pPr>
                                <w:bookmarkStart w:id="3" w:name="bmDepartmentFP" w:colFirst="2" w:colLast="2"/>
                                <w:bookmarkStart w:id="4" w:name="bmFacultyFP" w:colFirst="0" w:colLast="0"/>
                                <w:r>
                                  <w:t>faculty of spatial sciences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</w:tcPr>
                              <w:p w:rsidR="00782C5B" w:rsidRDefault="00782C5B" w:rsidP="009E187B">
                                <w:pPr>
                                  <w:pStyle w:val="FaculteitAfdeling"/>
                                </w:pPr>
                              </w:p>
                            </w:tc>
                            <w:tc>
                              <w:tcPr>
                                <w:tcW w:w="2440" w:type="dxa"/>
                              </w:tcPr>
                              <w:p w:rsidR="00782C5B" w:rsidRDefault="00A46F01" w:rsidP="000115D4">
                                <w:pPr>
                                  <w:pStyle w:val="FaculteitAfdeling"/>
                                </w:pPr>
                                <w:r>
                                  <w:t>research ethics committee</w:t>
                                </w:r>
                              </w:p>
                            </w:tc>
                          </w:tr>
                          <w:bookmarkEnd w:id="3"/>
                          <w:bookmarkEnd w:id="4"/>
                        </w:tbl>
                        <w:p w:rsidR="00782C5B" w:rsidRDefault="00782C5B" w:rsidP="001A1516">
                          <w:pPr>
                            <w:pStyle w:val="FaculteitAfdel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70D53" id="fdFirstPage" o:spid="_x0000_s1029" type="#_x0000_t202" style="position:absolute;margin-left:167pt;margin-top:-72.7pt;width:29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&#13;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660"/>
                      <w:gridCol w:w="2440"/>
                    </w:tblGrid>
                    <w:tr w:rsidR="00782C5B" w:rsidTr="00447551">
                      <w:trPr>
                        <w:trHeight w:val="539"/>
                      </w:trPr>
                      <w:tc>
                        <w:tcPr>
                          <w:tcW w:w="2700" w:type="dxa"/>
                        </w:tcPr>
                        <w:p w:rsidR="00782C5B" w:rsidRDefault="00A46F01" w:rsidP="009E187B">
                          <w:pPr>
                            <w:pStyle w:val="FaculteitAfdeling"/>
                          </w:pPr>
                          <w:bookmarkStart w:id="5" w:name="bmDepartmentFP" w:colFirst="2" w:colLast="2"/>
                          <w:bookmarkStart w:id="6" w:name="bmFacultyFP" w:colFirst="0" w:colLast="0"/>
                          <w:r>
                            <w:t>faculty of spatial sciences</w:t>
                          </w:r>
                        </w:p>
                      </w:tc>
                      <w:tc>
                        <w:tcPr>
                          <w:tcW w:w="660" w:type="dxa"/>
                        </w:tcPr>
                        <w:p w:rsidR="00782C5B" w:rsidRDefault="00782C5B" w:rsidP="009E187B">
                          <w:pPr>
                            <w:pStyle w:val="FaculteitAfdeling"/>
                          </w:pPr>
                        </w:p>
                      </w:tc>
                      <w:tc>
                        <w:tcPr>
                          <w:tcW w:w="2440" w:type="dxa"/>
                        </w:tcPr>
                        <w:p w:rsidR="00782C5B" w:rsidRDefault="00A46F01" w:rsidP="000115D4">
                          <w:pPr>
                            <w:pStyle w:val="FaculteitAfdeling"/>
                          </w:pPr>
                          <w:r>
                            <w:t>research ethics committee</w:t>
                          </w:r>
                        </w:p>
                      </w:tc>
                    </w:tr>
                    <w:bookmarkEnd w:id="5"/>
                    <w:bookmarkEnd w:id="6"/>
                  </w:tbl>
                  <w:p w:rsidR="00782C5B" w:rsidRDefault="00782C5B" w:rsidP="001A1516">
                    <w:pPr>
                      <w:pStyle w:val="FaculteitAfdeling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DCCD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5BAD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66CC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526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6EA0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1C8C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C883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3226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F63E07"/>
    <w:multiLevelType w:val="hybridMultilevel"/>
    <w:tmpl w:val="D9F658FC"/>
    <w:lvl w:ilvl="0" w:tplc="154669CA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11" w15:restartNumberingAfterBreak="0">
    <w:nsid w:val="37B715D8"/>
    <w:multiLevelType w:val="hybridMultilevel"/>
    <w:tmpl w:val="F418FEE2"/>
    <w:lvl w:ilvl="0" w:tplc="7DC2F42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5337"/>
    <w:multiLevelType w:val="multilevel"/>
    <w:tmpl w:val="DC0C434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3" w15:restartNumberingAfterBreak="0">
    <w:nsid w:val="4C17637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3A412D8"/>
    <w:multiLevelType w:val="multilevel"/>
    <w:tmpl w:val="01DA5CD8"/>
    <w:lvl w:ilvl="0">
      <w:start w:val="1"/>
      <w:numFmt w:val="decimal"/>
      <w:lvlRestart w:val="0"/>
      <w:pStyle w:val="Kop1"/>
      <w:lvlText w:val="%1"/>
      <w:lvlJc w:val="left"/>
      <w:pPr>
        <w:tabs>
          <w:tab w:val="num" w:pos="0"/>
        </w:tabs>
        <w:ind w:left="0" w:hanging="357"/>
      </w:pPr>
      <w:rPr>
        <w:rFonts w:ascii="Georgia" w:hAnsi="Georgia" w:hint="default"/>
        <w:b/>
        <w:i w:val="0"/>
        <w:sz w:val="20"/>
        <w:szCs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357"/>
        </w:tabs>
        <w:ind w:left="357" w:hanging="357"/>
      </w:pPr>
      <w:rPr>
        <w:rFonts w:ascii="Georgia" w:hAnsi="Georgia" w:hint="default"/>
        <w:b w:val="0"/>
        <w:i w:val="0"/>
        <w:sz w:val="20"/>
        <w:szCs w:val="20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Georgia" w:hAnsi="Georgia" w:hint="default"/>
        <w:b w:val="0"/>
        <w:i/>
        <w:sz w:val="20"/>
        <w:szCs w:val="20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ABA619F"/>
    <w:multiLevelType w:val="multilevel"/>
    <w:tmpl w:val="16D692EA"/>
    <w:lvl w:ilvl="0">
      <w:start w:val="1"/>
      <w:numFmt w:val="bullet"/>
      <w:pStyle w:val="Lijstopsomteken"/>
      <w:lvlText w:val="›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pStyle w:val="Lijstopsomteken2"/>
      <w:lvlText w:val="›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pStyle w:val="Lijstopsomteken3"/>
      <w:lvlText w:val="›"/>
      <w:lvlJc w:val="left"/>
      <w:pPr>
        <w:tabs>
          <w:tab w:val="num" w:pos="510"/>
        </w:tabs>
        <w:ind w:left="510" w:hanging="170"/>
      </w:pPr>
      <w:rPr>
        <w:rFonts w:ascii="Georgia" w:hAnsi="Georgia" w:hint="default"/>
      </w:rPr>
    </w:lvl>
    <w:lvl w:ilvl="3">
      <w:start w:val="1"/>
      <w:numFmt w:val="bullet"/>
      <w:pStyle w:val="Lijstopsomteken4"/>
      <w:lvlText w:val="›"/>
      <w:lvlJc w:val="left"/>
      <w:pPr>
        <w:tabs>
          <w:tab w:val="num" w:pos="680"/>
        </w:tabs>
        <w:ind w:left="680" w:hanging="170"/>
      </w:pPr>
      <w:rPr>
        <w:rFonts w:ascii="Georgia" w:hAnsi="Georgia" w:cs="Vladimir Scrip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Vladimir Script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Vladimir Scrip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Vladimir Scrip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Vladimir Scrip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Vladimir Script" w:hint="default"/>
      </w:rPr>
    </w:lvl>
  </w:abstractNum>
  <w:abstractNum w:abstractNumId="16" w15:restartNumberingAfterBreak="0">
    <w:nsid w:val="63272C86"/>
    <w:multiLevelType w:val="hybridMultilevel"/>
    <w:tmpl w:val="9760B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258A5"/>
    <w:multiLevelType w:val="multilevel"/>
    <w:tmpl w:val="0F463178"/>
    <w:lvl w:ilvl="0">
      <w:start w:val="1"/>
      <w:numFmt w:val="decimal"/>
      <w:lvlRestart w:val="0"/>
      <w:pStyle w:val="Lijstnummering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Restart w:val="0"/>
      <w:pStyle w:val="Lijstnummering2"/>
      <w:lvlText w:val="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bullet"/>
      <w:lvlRestart w:val="0"/>
      <w:pStyle w:val="Lijstnummering3"/>
      <w:lvlText w:val="›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bullet"/>
      <w:lvlRestart w:val="0"/>
      <w:pStyle w:val="Lijstnummering4"/>
      <w:lvlText w:val="›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bullet"/>
      <w:lvlRestart w:val="0"/>
      <w:lvlText w:val="›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bullet"/>
      <w:lvlRestart w:val="0"/>
      <w:lvlText w:val="›"/>
      <w:lvlJc w:val="left"/>
      <w:pPr>
        <w:tabs>
          <w:tab w:val="num" w:pos="2382"/>
        </w:tabs>
        <w:ind w:left="2382" w:hanging="397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bullet"/>
      <w:lvlRestart w:val="0"/>
      <w:lvlText w:val="›"/>
      <w:lvlJc w:val="left"/>
      <w:pPr>
        <w:tabs>
          <w:tab w:val="num" w:pos="2779"/>
        </w:tabs>
        <w:ind w:left="2779" w:hanging="397"/>
      </w:pPr>
      <w:rPr>
        <w:rFonts w:ascii="Georgia" w:hAnsi="Georgia" w:hint="default"/>
        <w:b w:val="0"/>
        <w:i w:val="0"/>
        <w:sz w:val="20"/>
      </w:rPr>
    </w:lvl>
    <w:lvl w:ilvl="7">
      <w:start w:val="1"/>
      <w:numFmt w:val="bullet"/>
      <w:lvlRestart w:val="0"/>
      <w:lvlText w:val="›"/>
      <w:lvlJc w:val="left"/>
      <w:pPr>
        <w:tabs>
          <w:tab w:val="num" w:pos="3176"/>
        </w:tabs>
        <w:ind w:left="3176" w:hanging="397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bullet"/>
      <w:lvlRestart w:val="0"/>
      <w:lvlText w:val="›"/>
      <w:lvlJc w:val="left"/>
      <w:pPr>
        <w:tabs>
          <w:tab w:val="num" w:pos="3573"/>
        </w:tabs>
        <w:ind w:left="3573" w:hanging="397"/>
      </w:pPr>
      <w:rPr>
        <w:rFonts w:ascii="Georgia" w:hAnsi="Georgia" w:hint="default"/>
        <w:b w:val="0"/>
        <w:i w:val="0"/>
        <w:sz w:val="20"/>
      </w:rPr>
    </w:lvl>
  </w:abstractNum>
  <w:abstractNum w:abstractNumId="18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6D4AE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12"/>
  </w:num>
  <w:num w:numId="13">
    <w:abstractNumId w:val="12"/>
  </w:num>
  <w:num w:numId="14">
    <w:abstractNumId w:val="9"/>
  </w:num>
  <w:num w:numId="15">
    <w:abstractNumId w:val="8"/>
  </w:num>
  <w:num w:numId="16">
    <w:abstractNumId w:val="18"/>
  </w:num>
  <w:num w:numId="17">
    <w:abstractNumId w:val="19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5"/>
  </w:num>
  <w:num w:numId="23">
    <w:abstractNumId w:val="4"/>
  </w:num>
  <w:num w:numId="24">
    <w:abstractNumId w:val="15"/>
  </w:num>
  <w:num w:numId="25">
    <w:abstractNumId w:val="3"/>
  </w:num>
  <w:num w:numId="26">
    <w:abstractNumId w:val="15"/>
  </w:num>
  <w:num w:numId="27">
    <w:abstractNumId w:val="6"/>
  </w:num>
  <w:num w:numId="28">
    <w:abstractNumId w:val="17"/>
  </w:num>
  <w:num w:numId="29">
    <w:abstractNumId w:val="2"/>
  </w:num>
  <w:num w:numId="30">
    <w:abstractNumId w:val="17"/>
  </w:num>
  <w:num w:numId="31">
    <w:abstractNumId w:val="1"/>
  </w:num>
  <w:num w:numId="32">
    <w:abstractNumId w:val="17"/>
  </w:num>
  <w:num w:numId="33">
    <w:abstractNumId w:val="0"/>
  </w:num>
  <w:num w:numId="34">
    <w:abstractNumId w:val="17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efaultPageSetup" w:val="1000|1002"/>
    <w:docVar w:name="PageSetUp" w:val="1002|1002"/>
  </w:docVars>
  <w:rsids>
    <w:rsidRoot w:val="0023497F"/>
    <w:rsid w:val="00003290"/>
    <w:rsid w:val="00003C22"/>
    <w:rsid w:val="000115D4"/>
    <w:rsid w:val="00014498"/>
    <w:rsid w:val="00016E44"/>
    <w:rsid w:val="000316CD"/>
    <w:rsid w:val="0004197F"/>
    <w:rsid w:val="00060AB5"/>
    <w:rsid w:val="00061B85"/>
    <w:rsid w:val="0007210F"/>
    <w:rsid w:val="0008406F"/>
    <w:rsid w:val="00096D5A"/>
    <w:rsid w:val="000A0BF1"/>
    <w:rsid w:val="000A1C34"/>
    <w:rsid w:val="000B7E22"/>
    <w:rsid w:val="000C0EEF"/>
    <w:rsid w:val="000C3BD8"/>
    <w:rsid w:val="000D3A57"/>
    <w:rsid w:val="0010029A"/>
    <w:rsid w:val="00102FDB"/>
    <w:rsid w:val="0012711C"/>
    <w:rsid w:val="00146D55"/>
    <w:rsid w:val="0019648D"/>
    <w:rsid w:val="001A1516"/>
    <w:rsid w:val="001A7798"/>
    <w:rsid w:val="001B158D"/>
    <w:rsid w:val="001D349C"/>
    <w:rsid w:val="001E196F"/>
    <w:rsid w:val="00203133"/>
    <w:rsid w:val="0020797A"/>
    <w:rsid w:val="0022157E"/>
    <w:rsid w:val="0023497F"/>
    <w:rsid w:val="00234997"/>
    <w:rsid w:val="0024112E"/>
    <w:rsid w:val="00246059"/>
    <w:rsid w:val="002772ED"/>
    <w:rsid w:val="002832CF"/>
    <w:rsid w:val="00290724"/>
    <w:rsid w:val="002A684F"/>
    <w:rsid w:val="002B42C4"/>
    <w:rsid w:val="00303F05"/>
    <w:rsid w:val="00321753"/>
    <w:rsid w:val="003339DE"/>
    <w:rsid w:val="00345CA4"/>
    <w:rsid w:val="003602F1"/>
    <w:rsid w:val="0037236D"/>
    <w:rsid w:val="00376B3E"/>
    <w:rsid w:val="003C363E"/>
    <w:rsid w:val="003D3695"/>
    <w:rsid w:val="003D3AFA"/>
    <w:rsid w:val="003E109C"/>
    <w:rsid w:val="003F568E"/>
    <w:rsid w:val="003F5C14"/>
    <w:rsid w:val="004000B7"/>
    <w:rsid w:val="00444351"/>
    <w:rsid w:val="00447551"/>
    <w:rsid w:val="0046744D"/>
    <w:rsid w:val="00472464"/>
    <w:rsid w:val="00480AA2"/>
    <w:rsid w:val="00486FC9"/>
    <w:rsid w:val="004A24B5"/>
    <w:rsid w:val="004A6F11"/>
    <w:rsid w:val="004B6D77"/>
    <w:rsid w:val="004D3035"/>
    <w:rsid w:val="004E1086"/>
    <w:rsid w:val="004E4D11"/>
    <w:rsid w:val="004F2B8E"/>
    <w:rsid w:val="005069D7"/>
    <w:rsid w:val="0051211F"/>
    <w:rsid w:val="00514280"/>
    <w:rsid w:val="00534667"/>
    <w:rsid w:val="005914C1"/>
    <w:rsid w:val="00591CE3"/>
    <w:rsid w:val="00594C49"/>
    <w:rsid w:val="005A0693"/>
    <w:rsid w:val="005B662D"/>
    <w:rsid w:val="005C2882"/>
    <w:rsid w:val="005C73E2"/>
    <w:rsid w:val="005D10C9"/>
    <w:rsid w:val="005F426B"/>
    <w:rsid w:val="00601FF4"/>
    <w:rsid w:val="006213FD"/>
    <w:rsid w:val="0062224E"/>
    <w:rsid w:val="00633F18"/>
    <w:rsid w:val="006354DF"/>
    <w:rsid w:val="00635ACA"/>
    <w:rsid w:val="0064255A"/>
    <w:rsid w:val="00654E41"/>
    <w:rsid w:val="00656A33"/>
    <w:rsid w:val="00660BBA"/>
    <w:rsid w:val="0067703F"/>
    <w:rsid w:val="00685ED1"/>
    <w:rsid w:val="006918CE"/>
    <w:rsid w:val="00695AEF"/>
    <w:rsid w:val="006A06D8"/>
    <w:rsid w:val="006B3F69"/>
    <w:rsid w:val="006B4079"/>
    <w:rsid w:val="006B4F07"/>
    <w:rsid w:val="006C35F7"/>
    <w:rsid w:val="006D56B7"/>
    <w:rsid w:val="006E5123"/>
    <w:rsid w:val="006F1169"/>
    <w:rsid w:val="0073103F"/>
    <w:rsid w:val="00752EA0"/>
    <w:rsid w:val="0075368C"/>
    <w:rsid w:val="00782C5B"/>
    <w:rsid w:val="00784D8F"/>
    <w:rsid w:val="00786DE9"/>
    <w:rsid w:val="00791154"/>
    <w:rsid w:val="007B773D"/>
    <w:rsid w:val="007C4202"/>
    <w:rsid w:val="00810A95"/>
    <w:rsid w:val="008149F8"/>
    <w:rsid w:val="00820165"/>
    <w:rsid w:val="008219D7"/>
    <w:rsid w:val="008A3F87"/>
    <w:rsid w:val="008A4FDD"/>
    <w:rsid w:val="008C0CCC"/>
    <w:rsid w:val="008C16DA"/>
    <w:rsid w:val="00900573"/>
    <w:rsid w:val="00904D7F"/>
    <w:rsid w:val="00904EA6"/>
    <w:rsid w:val="00907345"/>
    <w:rsid w:val="00921EEC"/>
    <w:rsid w:val="00922576"/>
    <w:rsid w:val="00926EB3"/>
    <w:rsid w:val="00933E09"/>
    <w:rsid w:val="00934FEC"/>
    <w:rsid w:val="009441E2"/>
    <w:rsid w:val="00966A84"/>
    <w:rsid w:val="009A60C4"/>
    <w:rsid w:val="009C1EDE"/>
    <w:rsid w:val="009C2ED3"/>
    <w:rsid w:val="009C7DEB"/>
    <w:rsid w:val="009E187B"/>
    <w:rsid w:val="009E5C76"/>
    <w:rsid w:val="009E67FD"/>
    <w:rsid w:val="009F5B8A"/>
    <w:rsid w:val="00A04E47"/>
    <w:rsid w:val="00A375C8"/>
    <w:rsid w:val="00A46F01"/>
    <w:rsid w:val="00A72ED6"/>
    <w:rsid w:val="00A837E2"/>
    <w:rsid w:val="00A943DD"/>
    <w:rsid w:val="00A979C1"/>
    <w:rsid w:val="00AA15EF"/>
    <w:rsid w:val="00AB2FC2"/>
    <w:rsid w:val="00AB460C"/>
    <w:rsid w:val="00AB76B2"/>
    <w:rsid w:val="00AC3472"/>
    <w:rsid w:val="00AE24FA"/>
    <w:rsid w:val="00B06F9B"/>
    <w:rsid w:val="00B15462"/>
    <w:rsid w:val="00B310F2"/>
    <w:rsid w:val="00B35788"/>
    <w:rsid w:val="00B45E2B"/>
    <w:rsid w:val="00B759E7"/>
    <w:rsid w:val="00B9322A"/>
    <w:rsid w:val="00BA4A04"/>
    <w:rsid w:val="00BB111A"/>
    <w:rsid w:val="00BB30F6"/>
    <w:rsid w:val="00BB3B9D"/>
    <w:rsid w:val="00BD318A"/>
    <w:rsid w:val="00BD3B51"/>
    <w:rsid w:val="00BF7763"/>
    <w:rsid w:val="00C26BC5"/>
    <w:rsid w:val="00C271EC"/>
    <w:rsid w:val="00C351CB"/>
    <w:rsid w:val="00CA5ED4"/>
    <w:rsid w:val="00CB1C22"/>
    <w:rsid w:val="00CD350B"/>
    <w:rsid w:val="00CD3B2B"/>
    <w:rsid w:val="00CE7AE8"/>
    <w:rsid w:val="00CF54FE"/>
    <w:rsid w:val="00D16AA9"/>
    <w:rsid w:val="00D36D15"/>
    <w:rsid w:val="00D605E0"/>
    <w:rsid w:val="00D725B8"/>
    <w:rsid w:val="00D74B1E"/>
    <w:rsid w:val="00D75F3B"/>
    <w:rsid w:val="00D77FAE"/>
    <w:rsid w:val="00D849CE"/>
    <w:rsid w:val="00DA6C29"/>
    <w:rsid w:val="00E074CB"/>
    <w:rsid w:val="00E10466"/>
    <w:rsid w:val="00E17521"/>
    <w:rsid w:val="00E27FEC"/>
    <w:rsid w:val="00E6450F"/>
    <w:rsid w:val="00E674DF"/>
    <w:rsid w:val="00E7433A"/>
    <w:rsid w:val="00E84E9E"/>
    <w:rsid w:val="00E94568"/>
    <w:rsid w:val="00E96E3D"/>
    <w:rsid w:val="00E97E08"/>
    <w:rsid w:val="00EA41F1"/>
    <w:rsid w:val="00EA4256"/>
    <w:rsid w:val="00EA52D0"/>
    <w:rsid w:val="00EA6209"/>
    <w:rsid w:val="00EB4F93"/>
    <w:rsid w:val="00ED3A28"/>
    <w:rsid w:val="00EF2553"/>
    <w:rsid w:val="00F12F12"/>
    <w:rsid w:val="00F2538B"/>
    <w:rsid w:val="00F4262D"/>
    <w:rsid w:val="00F42F4C"/>
    <w:rsid w:val="00F531E5"/>
    <w:rsid w:val="00F869B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C8B83"/>
  <w15:docId w15:val="{BDFB3F0B-6B3D-418D-8E56-C8C3CB3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3497F"/>
    <w:rPr>
      <w:sz w:val="24"/>
      <w:szCs w:val="24"/>
      <w:lang w:val="en-GB" w:eastAsia="en-US"/>
    </w:rPr>
  </w:style>
  <w:style w:type="paragraph" w:styleId="Kop1">
    <w:name w:val="heading 1"/>
    <w:basedOn w:val="Standaard"/>
    <w:next w:val="Plattetekst"/>
    <w:qFormat/>
    <w:rsid w:val="00921EEC"/>
    <w:pPr>
      <w:keepNext/>
      <w:numPr>
        <w:numId w:val="46"/>
      </w:numPr>
      <w:spacing w:before="240" w:after="60" w:line="240" w:lineRule="atLeast"/>
      <w:outlineLvl w:val="0"/>
    </w:pPr>
    <w:rPr>
      <w:rFonts w:ascii="Georgia" w:hAnsi="Georgia"/>
      <w:b/>
      <w:kern w:val="28"/>
      <w:sz w:val="20"/>
      <w:szCs w:val="20"/>
      <w:lang w:eastAsia="nl-NL"/>
    </w:rPr>
  </w:style>
  <w:style w:type="paragraph" w:styleId="Kop2">
    <w:name w:val="heading 2"/>
    <w:next w:val="Plattetekst"/>
    <w:qFormat/>
    <w:rsid w:val="00921EEC"/>
    <w:pPr>
      <w:keepNext/>
      <w:numPr>
        <w:ilvl w:val="1"/>
        <w:numId w:val="46"/>
      </w:numPr>
      <w:tabs>
        <w:tab w:val="left" w:pos="720"/>
      </w:tabs>
      <w:spacing w:before="120" w:after="60" w:line="240" w:lineRule="atLeast"/>
      <w:outlineLvl w:val="1"/>
    </w:pPr>
    <w:rPr>
      <w:rFonts w:ascii="Georgia" w:hAnsi="Georgia"/>
    </w:rPr>
  </w:style>
  <w:style w:type="paragraph" w:styleId="Kop3">
    <w:name w:val="heading 3"/>
    <w:next w:val="Plattetekst"/>
    <w:qFormat/>
    <w:rsid w:val="00921EEC"/>
    <w:pPr>
      <w:keepNext/>
      <w:numPr>
        <w:ilvl w:val="2"/>
        <w:numId w:val="46"/>
      </w:numPr>
      <w:tabs>
        <w:tab w:val="left" w:pos="720"/>
        <w:tab w:val="left" w:pos="1077"/>
      </w:tabs>
      <w:spacing w:before="60" w:after="60" w:line="240" w:lineRule="atLeast"/>
      <w:outlineLvl w:val="2"/>
    </w:pPr>
    <w:rPr>
      <w:rFonts w:ascii="Georgia" w:hAnsi="Georgia"/>
      <w:i/>
    </w:rPr>
  </w:style>
  <w:style w:type="paragraph" w:styleId="Kop4">
    <w:name w:val="heading 4"/>
    <w:basedOn w:val="Standaard"/>
    <w:next w:val="Plattetekst"/>
    <w:qFormat/>
    <w:rsid w:val="00921EEC"/>
    <w:pPr>
      <w:numPr>
        <w:ilvl w:val="3"/>
        <w:numId w:val="46"/>
      </w:numPr>
      <w:spacing w:line="240" w:lineRule="atLeast"/>
      <w:outlineLvl w:val="3"/>
    </w:pPr>
    <w:rPr>
      <w:rFonts w:ascii="Georgia" w:hAnsi="Georgia"/>
      <w:sz w:val="2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B4F07"/>
    <w:pPr>
      <w:tabs>
        <w:tab w:val="center" w:pos="4536"/>
        <w:tab w:val="right" w:pos="9072"/>
      </w:tabs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Voettekst">
    <w:name w:val="footer"/>
    <w:basedOn w:val="Standaard"/>
    <w:rsid w:val="0010029A"/>
    <w:pPr>
      <w:tabs>
        <w:tab w:val="center" w:pos="4536"/>
        <w:tab w:val="right" w:pos="9072"/>
      </w:tabs>
      <w:spacing w:line="240" w:lineRule="atLeast"/>
    </w:pPr>
    <w:rPr>
      <w:rFonts w:ascii="Georgia" w:hAnsi="Georgia"/>
      <w:sz w:val="14"/>
      <w:szCs w:val="14"/>
      <w:lang w:eastAsia="nl-NL"/>
    </w:rPr>
  </w:style>
  <w:style w:type="paragraph" w:customStyle="1" w:styleId="Hidden">
    <w:name w:val="Hidden"/>
    <w:basedOn w:val="Standaard"/>
    <w:rsid w:val="006B4F07"/>
    <w:pPr>
      <w:framePr w:w="284" w:h="284" w:hRule="exact" w:wrap="around" w:vAnchor="page" w:hAnchor="page" w:x="285" w:y="285"/>
      <w:spacing w:line="240" w:lineRule="atLeast"/>
    </w:pPr>
    <w:rPr>
      <w:rFonts w:ascii="Georgia" w:hAnsi="Georgia"/>
      <w:sz w:val="20"/>
    </w:rPr>
  </w:style>
  <w:style w:type="paragraph" w:customStyle="1" w:styleId="DocumentType">
    <w:name w:val="DocumentType"/>
    <w:basedOn w:val="Standaard"/>
    <w:next w:val="Standaard"/>
    <w:rsid w:val="00F12F12"/>
    <w:pPr>
      <w:spacing w:line="240" w:lineRule="atLeast"/>
    </w:pPr>
    <w:rPr>
      <w:rFonts w:ascii="Georgia" w:hAnsi="Georgia"/>
      <w:sz w:val="36"/>
      <w:szCs w:val="36"/>
      <w:lang w:eastAsia="nl-NL"/>
    </w:rPr>
  </w:style>
  <w:style w:type="paragraph" w:customStyle="1" w:styleId="FaculteitAfdeling">
    <w:name w:val="Faculteit_Afdeling"/>
    <w:basedOn w:val="Standaard"/>
    <w:rsid w:val="001A1516"/>
    <w:p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customStyle="1" w:styleId="Kenmerktekst">
    <w:name w:val="Kenmerktekst"/>
    <w:basedOn w:val="Kopjes"/>
    <w:rsid w:val="00246059"/>
  </w:style>
  <w:style w:type="paragraph" w:customStyle="1" w:styleId="Kenmerk">
    <w:name w:val="Kenmerk"/>
    <w:basedOn w:val="Standaard"/>
    <w:rsid w:val="00246059"/>
    <w:p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customStyle="1" w:styleId="Kopjes">
    <w:name w:val="Kopjes"/>
    <w:basedOn w:val="Standaard"/>
    <w:rsid w:val="0010029A"/>
    <w:pPr>
      <w:spacing w:line="240" w:lineRule="atLeast"/>
    </w:pPr>
    <w:rPr>
      <w:rFonts w:ascii="Georgia" w:hAnsi="Georgia"/>
      <w:sz w:val="14"/>
      <w:szCs w:val="14"/>
      <w:lang w:eastAsia="nl-NL"/>
    </w:rPr>
  </w:style>
  <w:style w:type="paragraph" w:styleId="Plattetekst">
    <w:name w:val="Body Text"/>
    <w:basedOn w:val="Standaard"/>
    <w:rsid w:val="00060AB5"/>
    <w:p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Plattetekstinspringen">
    <w:name w:val="Body Text Indent"/>
    <w:basedOn w:val="Standaard"/>
    <w:rsid w:val="00060AB5"/>
    <w:pPr>
      <w:spacing w:line="240" w:lineRule="atLeast"/>
      <w:ind w:left="567"/>
    </w:pPr>
    <w:rPr>
      <w:rFonts w:ascii="Georgia" w:hAnsi="Georgia"/>
      <w:sz w:val="20"/>
      <w:szCs w:val="19"/>
      <w:lang w:eastAsia="nl-NL"/>
    </w:rPr>
  </w:style>
  <w:style w:type="paragraph" w:styleId="Lijstopsomteken">
    <w:name w:val="List Bullet"/>
    <w:basedOn w:val="Standaard"/>
    <w:rsid w:val="00060AB5"/>
    <w:pPr>
      <w:numPr>
        <w:numId w:val="38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opsomteken2">
    <w:name w:val="List Bullet 2"/>
    <w:basedOn w:val="Standaard"/>
    <w:rsid w:val="00060AB5"/>
    <w:pPr>
      <w:numPr>
        <w:ilvl w:val="1"/>
        <w:numId w:val="38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opsomteken3">
    <w:name w:val="List Bullet 3"/>
    <w:basedOn w:val="Standaard"/>
    <w:rsid w:val="00060AB5"/>
    <w:pPr>
      <w:numPr>
        <w:ilvl w:val="2"/>
        <w:numId w:val="38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opsomteken4">
    <w:name w:val="List Bullet 4"/>
    <w:basedOn w:val="Standaard"/>
    <w:rsid w:val="00060AB5"/>
    <w:pPr>
      <w:numPr>
        <w:ilvl w:val="3"/>
        <w:numId w:val="38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nummering">
    <w:name w:val="List Number"/>
    <w:basedOn w:val="Standaard"/>
    <w:rsid w:val="00060AB5"/>
    <w:pPr>
      <w:numPr>
        <w:numId w:val="42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nummering2">
    <w:name w:val="List Number 2"/>
    <w:basedOn w:val="Standaard"/>
    <w:rsid w:val="00060AB5"/>
    <w:pPr>
      <w:numPr>
        <w:ilvl w:val="1"/>
        <w:numId w:val="42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nummering3">
    <w:name w:val="List Number 3"/>
    <w:basedOn w:val="Standaard"/>
    <w:rsid w:val="00060AB5"/>
    <w:pPr>
      <w:numPr>
        <w:ilvl w:val="2"/>
        <w:numId w:val="42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Lijstnummering4">
    <w:name w:val="List Number 4"/>
    <w:basedOn w:val="Standaard"/>
    <w:rsid w:val="00060AB5"/>
    <w:pPr>
      <w:numPr>
        <w:ilvl w:val="3"/>
        <w:numId w:val="42"/>
      </w:numPr>
      <w:spacing w:line="240" w:lineRule="atLeast"/>
    </w:pPr>
    <w:rPr>
      <w:rFonts w:ascii="Georgia" w:hAnsi="Georgia"/>
      <w:sz w:val="20"/>
      <w:szCs w:val="19"/>
      <w:lang w:eastAsia="nl-NL"/>
    </w:rPr>
  </w:style>
  <w:style w:type="paragraph" w:styleId="Ballontekst">
    <w:name w:val="Balloon Text"/>
    <w:basedOn w:val="Standaard"/>
    <w:link w:val="BallontekstChar"/>
    <w:rsid w:val="00635AC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35ACA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18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85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8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89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44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09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ORKSPACE.RUG.NL\APS\zdrive\dotOffice\productie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WORKSPACE.RUG.NL\APS\zdrive\dotOffice\productie\Templates\Memo.dotx</Template>
  <TotalTime>3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&lt;START&gt;</vt:lpstr>
    </vt:vector>
  </TitlesOfParts>
  <Company>DotOffice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&lt;START&gt;</dc:title>
  <dc:creator>P261283</dc:creator>
  <cp:lastModifiedBy>Microsoft Office-gebruiker</cp:lastModifiedBy>
  <cp:revision>3</cp:revision>
  <dcterms:created xsi:type="dcterms:W3CDTF">2021-03-08T12:58:00Z</dcterms:created>
  <dcterms:modified xsi:type="dcterms:W3CDTF">2021-03-08T15:31:00Z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RUG/DO-Memo</vt:lpwstr>
  </property>
  <property fmtid="{D5CDD505-2E9C-101B-9397-08002B2CF9AE}" pid="3" name="HandlingAdvice">
    <vt:lpwstr/>
  </property>
  <property fmtid="{D5CDD505-2E9C-101B-9397-08002B2CF9AE}" pid="4" name="Sjabloonversie">
    <vt:lpwstr>1.1</vt:lpwstr>
  </property>
  <property fmtid="{D5CDD505-2E9C-101B-9397-08002B2CF9AE}" pid="5" name="cboLanguage">
    <vt:lpwstr>English</vt:lpwstr>
  </property>
  <property fmtid="{D5CDD505-2E9C-101B-9397-08002B2CF9AE}" pid="6" name="optLogoBW">
    <vt:lpwstr>1</vt:lpwstr>
  </property>
  <property fmtid="{D5CDD505-2E9C-101B-9397-08002B2CF9AE}" pid="7" name="optLogoColor">
    <vt:lpwstr>0</vt:lpwstr>
  </property>
  <property fmtid="{D5CDD505-2E9C-101B-9397-08002B2CF9AE}" pid="8" name="chkShowDate">
    <vt:lpwstr>1</vt:lpwstr>
  </property>
  <property fmtid="{D5CDD505-2E9C-101B-9397-08002B2CF9AE}" pid="9" name="txtDate">
    <vt:lpwstr/>
  </property>
  <property fmtid="{D5CDD505-2E9C-101B-9397-08002B2CF9AE}" pid="10" name="cboHandlingAdvice">
    <vt:lpwstr/>
  </property>
  <property fmtid="{D5CDD505-2E9C-101B-9397-08002B2CF9AE}" pid="11" name="txtMemoNumber">
    <vt:lpwstr/>
  </property>
  <property fmtid="{D5CDD505-2E9C-101B-9397-08002B2CF9AE}" pid="12" name="chkShowMemoNumber">
    <vt:lpwstr>1</vt:lpwstr>
  </property>
  <property fmtid="{D5CDD505-2E9C-101B-9397-08002B2CF9AE}" pid="13" name="cboSendOption">
    <vt:lpwstr/>
  </property>
  <property fmtid="{D5CDD505-2E9C-101B-9397-08002B2CF9AE}" pid="14" name="cboFaculty">
    <vt:lpwstr>faculty of spatial sciences</vt:lpwstr>
  </property>
  <property fmtid="{D5CDD505-2E9C-101B-9397-08002B2CF9AE}" pid="15" name="doFaculteit">
    <vt:lpwstr>faculty_of_spatial_sciences</vt:lpwstr>
  </property>
  <property fmtid="{D5CDD505-2E9C-101B-9397-08002B2CF9AE}" pid="16" name="skipFillFaculty">
    <vt:lpwstr>0</vt:lpwstr>
  </property>
  <property fmtid="{D5CDD505-2E9C-101B-9397-08002B2CF9AE}" pid="17" name="cboUser">
    <vt:lpwstr/>
  </property>
  <property fmtid="{D5CDD505-2E9C-101B-9397-08002B2CF9AE}" pid="18" name="txtDepartment">
    <vt:lpwstr>research ethics committee</vt:lpwstr>
  </property>
  <property fmtid="{D5CDD505-2E9C-101B-9397-08002B2CF9AE}" pid="19" name="logoFileName">
    <vt:lpwstr>407RUG_UK_ZW.jpg</vt:lpwstr>
  </property>
  <property fmtid="{D5CDD505-2E9C-101B-9397-08002B2CF9AE}" pid="20" name="HandlingAdviceHeader">
    <vt:lpwstr/>
  </property>
  <property fmtid="{D5CDD505-2E9C-101B-9397-08002B2CF9AE}" pid="21" name="languageID">
    <vt:lpwstr>UK</vt:lpwstr>
  </property>
  <property fmtid="{D5CDD505-2E9C-101B-9397-08002B2CF9AE}" pid="22" name="pdfPrintHidden">
    <vt:lpwstr>0</vt:lpwstr>
  </property>
  <property fmtid="{D5CDD505-2E9C-101B-9397-08002B2CF9AE}" pid="23" name="AttentieOud">
    <vt:lpwstr>NEE</vt:lpwstr>
  </property>
  <property fmtid="{D5CDD505-2E9C-101B-9397-08002B2CF9AE}" pid="24" name="SpellingChecked">
    <vt:lpwstr>Ja</vt:lpwstr>
  </property>
  <property fmtid="{D5CDD505-2E9C-101B-9397-08002B2CF9AE}" pid="25" name="GrammarChecked">
    <vt:lpwstr>Nee</vt:lpwstr>
  </property>
</Properties>
</file>