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CB2D" w14:textId="77777777" w:rsidR="00222B6D" w:rsidRPr="00951E7F" w:rsidRDefault="00222B6D" w:rsidP="00222B6D">
      <w:pPr>
        <w:pStyle w:val="Header"/>
        <w:rPr>
          <w:sz w:val="32"/>
          <w:szCs w:val="32"/>
          <w:lang w:val="en-US"/>
        </w:rPr>
      </w:pPr>
    </w:p>
    <w:p w14:paraId="59905C35" w14:textId="77777777" w:rsidR="00222B6D" w:rsidRPr="00951E7F" w:rsidRDefault="00222B6D" w:rsidP="00222B6D">
      <w:pPr>
        <w:pStyle w:val="Header"/>
        <w:rPr>
          <w:lang w:val="en-US"/>
        </w:rPr>
      </w:pPr>
    </w:p>
    <w:p w14:paraId="122E3573" w14:textId="77777777" w:rsidR="008F3B40" w:rsidRDefault="008F3B40">
      <w:pPr>
        <w:rPr>
          <w:lang w:val="en-US"/>
        </w:rPr>
      </w:pPr>
    </w:p>
    <w:p w14:paraId="11C5283D" w14:textId="77777777" w:rsidR="00D33D97" w:rsidRPr="00951E7F" w:rsidRDefault="00D33D97">
      <w:pPr>
        <w:rPr>
          <w:lang w:val="en-US"/>
        </w:rPr>
      </w:pPr>
    </w:p>
    <w:tbl>
      <w:tblPr>
        <w:tblW w:w="11340"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4"/>
        <w:gridCol w:w="7938"/>
      </w:tblGrid>
      <w:tr w:rsidR="006263D3" w:rsidRPr="00951E7F" w14:paraId="3FB51CFB" w14:textId="77777777">
        <w:trPr>
          <w:cantSplit/>
          <w:trHeight w:val="1783"/>
        </w:trPr>
        <w:tc>
          <w:tcPr>
            <w:tcW w:w="2268" w:type="dxa"/>
            <w:tcBorders>
              <w:top w:val="nil"/>
              <w:left w:val="nil"/>
              <w:bottom w:val="nil"/>
              <w:right w:val="nil"/>
            </w:tcBorders>
          </w:tcPr>
          <w:p w14:paraId="3EB57C2C" w14:textId="1CD99FA8" w:rsidR="006263D3" w:rsidRPr="00BF4DC5" w:rsidRDefault="006263D3">
            <w:pPr>
              <w:jc w:val="right"/>
              <w:rPr>
                <w:sz w:val="16"/>
                <w:lang w:val="nl-NL"/>
              </w:rPr>
            </w:pPr>
          </w:p>
        </w:tc>
        <w:tc>
          <w:tcPr>
            <w:tcW w:w="9072" w:type="dxa"/>
            <w:gridSpan w:val="2"/>
            <w:tcBorders>
              <w:top w:val="nil"/>
              <w:left w:val="nil"/>
              <w:bottom w:val="nil"/>
              <w:right w:val="nil"/>
            </w:tcBorders>
            <w:vAlign w:val="center"/>
          </w:tcPr>
          <w:p w14:paraId="53697F65" w14:textId="207B6184" w:rsidR="00BE6853" w:rsidRPr="00951E7F" w:rsidRDefault="005678C7">
            <w:pPr>
              <w:pStyle w:val="Header"/>
              <w:tabs>
                <w:tab w:val="clear" w:pos="4153"/>
                <w:tab w:val="clear" w:pos="8306"/>
              </w:tabs>
              <w:jc w:val="center"/>
              <w:rPr>
                <w:sz w:val="56"/>
                <w:szCs w:val="56"/>
                <w:lang w:val="en-US"/>
              </w:rPr>
            </w:pPr>
            <w:r>
              <w:rPr>
                <w:sz w:val="56"/>
                <w:szCs w:val="56"/>
                <w:lang w:val="en-US"/>
              </w:rPr>
              <w:t>Application</w:t>
            </w:r>
            <w:r w:rsidR="00872AE2" w:rsidRPr="00951E7F">
              <w:rPr>
                <w:sz w:val="56"/>
                <w:szCs w:val="56"/>
                <w:lang w:val="en-US"/>
              </w:rPr>
              <w:t xml:space="preserve"> form</w:t>
            </w:r>
            <w:r w:rsidR="00C565CD" w:rsidRPr="00951E7F">
              <w:rPr>
                <w:sz w:val="56"/>
                <w:szCs w:val="56"/>
                <w:lang w:val="en-US"/>
              </w:rPr>
              <w:t xml:space="preserve"> </w:t>
            </w:r>
          </w:p>
          <w:p w14:paraId="1149369D" w14:textId="7A4D1665" w:rsidR="006263D3" w:rsidRPr="00951E7F" w:rsidRDefault="00872AE2">
            <w:pPr>
              <w:pStyle w:val="Header"/>
              <w:tabs>
                <w:tab w:val="clear" w:pos="4153"/>
                <w:tab w:val="clear" w:pos="8306"/>
              </w:tabs>
              <w:jc w:val="center"/>
              <w:rPr>
                <w:sz w:val="56"/>
                <w:szCs w:val="56"/>
                <w:lang w:val="en-US"/>
              </w:rPr>
            </w:pPr>
            <w:r w:rsidRPr="00951E7F">
              <w:rPr>
                <w:sz w:val="56"/>
                <w:szCs w:val="56"/>
                <w:lang w:val="en-US"/>
              </w:rPr>
              <w:t>‘</w:t>
            </w:r>
            <w:proofErr w:type="spellStart"/>
            <w:r w:rsidR="00C565CD" w:rsidRPr="00951E7F">
              <w:rPr>
                <w:sz w:val="56"/>
                <w:szCs w:val="56"/>
                <w:lang w:val="en-US"/>
              </w:rPr>
              <w:t>Mandema</w:t>
            </w:r>
            <w:proofErr w:type="spellEnd"/>
            <w:r w:rsidR="00C565CD" w:rsidRPr="00951E7F">
              <w:rPr>
                <w:sz w:val="56"/>
                <w:szCs w:val="56"/>
                <w:lang w:val="en-US"/>
              </w:rPr>
              <w:t>-stipend</w:t>
            </w:r>
            <w:r w:rsidRPr="00951E7F">
              <w:rPr>
                <w:sz w:val="56"/>
                <w:szCs w:val="56"/>
                <w:lang w:val="en-US"/>
              </w:rPr>
              <w:t>’</w:t>
            </w:r>
          </w:p>
          <w:p w14:paraId="40C0CE3F" w14:textId="77777777" w:rsidR="006263D3" w:rsidRPr="00951E7F" w:rsidRDefault="006263D3" w:rsidP="00C565CD">
            <w:pPr>
              <w:pStyle w:val="Header"/>
              <w:tabs>
                <w:tab w:val="clear" w:pos="4153"/>
                <w:tab w:val="clear" w:pos="8306"/>
              </w:tabs>
              <w:rPr>
                <w:sz w:val="32"/>
                <w:u w:val="single"/>
                <w:lang w:val="en-US"/>
              </w:rPr>
            </w:pPr>
          </w:p>
        </w:tc>
      </w:tr>
      <w:tr w:rsidR="006263D3" w:rsidRPr="00951E7F" w14:paraId="1C34CC1A" w14:textId="77777777">
        <w:trPr>
          <w:cantSplit/>
          <w:trHeight w:val="340"/>
        </w:trPr>
        <w:tc>
          <w:tcPr>
            <w:tcW w:w="2268" w:type="dxa"/>
            <w:tcBorders>
              <w:top w:val="nil"/>
              <w:left w:val="nil"/>
              <w:bottom w:val="nil"/>
              <w:right w:val="nil"/>
            </w:tcBorders>
            <w:vAlign w:val="center"/>
          </w:tcPr>
          <w:p w14:paraId="222597B6" w14:textId="77777777" w:rsidR="006263D3" w:rsidRPr="00951E7F" w:rsidRDefault="006263D3">
            <w:pPr>
              <w:pStyle w:val="Header"/>
              <w:tabs>
                <w:tab w:val="clear" w:pos="4153"/>
                <w:tab w:val="clear" w:pos="8306"/>
              </w:tabs>
              <w:rPr>
                <w:lang w:val="en-US"/>
              </w:rPr>
            </w:pPr>
          </w:p>
        </w:tc>
        <w:tc>
          <w:tcPr>
            <w:tcW w:w="1134" w:type="dxa"/>
            <w:tcBorders>
              <w:top w:val="nil"/>
              <w:left w:val="nil"/>
              <w:bottom w:val="nil"/>
              <w:right w:val="nil"/>
            </w:tcBorders>
            <w:shd w:val="clear" w:color="auto" w:fill="CCCCCC"/>
            <w:vAlign w:val="center"/>
          </w:tcPr>
          <w:p w14:paraId="1739E262" w14:textId="77777777" w:rsidR="006263D3" w:rsidRPr="00951E7F" w:rsidRDefault="00872AE2">
            <w:pPr>
              <w:pStyle w:val="Header"/>
              <w:tabs>
                <w:tab w:val="clear" w:pos="4153"/>
                <w:tab w:val="clear" w:pos="8306"/>
              </w:tabs>
              <w:rPr>
                <w:b/>
                <w:lang w:val="en-US"/>
              </w:rPr>
            </w:pPr>
            <w:r w:rsidRPr="00951E7F">
              <w:rPr>
                <w:b/>
                <w:lang w:val="en-US"/>
              </w:rPr>
              <w:t>D</w:t>
            </w:r>
            <w:r w:rsidR="006263D3" w:rsidRPr="00951E7F">
              <w:rPr>
                <w:b/>
                <w:lang w:val="en-US"/>
              </w:rPr>
              <w:t>eadline:</w:t>
            </w:r>
          </w:p>
        </w:tc>
        <w:tc>
          <w:tcPr>
            <w:tcW w:w="7938" w:type="dxa"/>
            <w:tcBorders>
              <w:top w:val="nil"/>
              <w:left w:val="nil"/>
              <w:bottom w:val="nil"/>
              <w:right w:val="nil"/>
            </w:tcBorders>
            <w:shd w:val="clear" w:color="auto" w:fill="CCCCCC"/>
            <w:vAlign w:val="center"/>
          </w:tcPr>
          <w:p w14:paraId="22AE8519" w14:textId="6F32D5E2" w:rsidR="006263D3" w:rsidRPr="00951E7F" w:rsidRDefault="00D429B7">
            <w:pPr>
              <w:pStyle w:val="Header"/>
              <w:tabs>
                <w:tab w:val="clear" w:pos="4153"/>
                <w:tab w:val="clear" w:pos="8306"/>
              </w:tabs>
              <w:rPr>
                <w:b/>
                <w:lang w:val="en-US"/>
              </w:rPr>
            </w:pPr>
            <w:r w:rsidRPr="0076396F">
              <w:rPr>
                <w:lang w:val="en-US"/>
              </w:rPr>
              <w:t xml:space="preserve"> </w:t>
            </w:r>
            <w:r w:rsidR="0076396F" w:rsidRPr="0076396F">
              <w:rPr>
                <w:lang w:val="en-US"/>
              </w:rPr>
              <w:t>(DD-MM-YYYY)</w:t>
            </w:r>
          </w:p>
        </w:tc>
      </w:tr>
    </w:tbl>
    <w:p w14:paraId="3086C7E1" w14:textId="77777777" w:rsidR="006263D3" w:rsidRPr="00951E7F" w:rsidRDefault="006263D3">
      <w:pPr>
        <w:rPr>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14B47" w:rsidRPr="002E0AD2" w14:paraId="76D57C81" w14:textId="77777777" w:rsidTr="002E0AD2">
        <w:trPr>
          <w:trHeight w:val="340"/>
        </w:trPr>
        <w:tc>
          <w:tcPr>
            <w:tcW w:w="9072" w:type="dxa"/>
            <w:tcBorders>
              <w:top w:val="nil"/>
              <w:left w:val="nil"/>
              <w:bottom w:val="nil"/>
              <w:right w:val="nil"/>
            </w:tcBorders>
            <w:shd w:val="clear" w:color="auto" w:fill="CCCCCC"/>
            <w:vAlign w:val="center"/>
          </w:tcPr>
          <w:p w14:paraId="3DAED2B0" w14:textId="4B000710" w:rsidR="00214B47" w:rsidRPr="002E0AD2" w:rsidRDefault="00CD55C1" w:rsidP="00CD55C1">
            <w:pPr>
              <w:rPr>
                <w:b/>
                <w:lang w:val="en-US"/>
              </w:rPr>
            </w:pPr>
            <w:r w:rsidRPr="00CD55C1">
              <w:rPr>
                <w:b/>
                <w:lang w:val="en-US"/>
              </w:rPr>
              <w:t>0.</w:t>
            </w:r>
            <w:r>
              <w:rPr>
                <w:b/>
                <w:lang w:val="en-US"/>
              </w:rPr>
              <w:t xml:space="preserve"> </w:t>
            </w:r>
            <w:r w:rsidR="00CD52D5">
              <w:rPr>
                <w:b/>
                <w:lang w:val="en-US"/>
              </w:rPr>
              <w:t>Basic details</w:t>
            </w:r>
          </w:p>
        </w:tc>
      </w:tr>
    </w:tbl>
    <w:p w14:paraId="77166782" w14:textId="77777777" w:rsidR="00024866" w:rsidRPr="00951E7F" w:rsidRDefault="00024866">
      <w:pPr>
        <w:rPr>
          <w:lang w:val="en-US"/>
        </w:rPr>
      </w:pPr>
    </w:p>
    <w:p w14:paraId="318DCFCD" w14:textId="773C16BB" w:rsidR="00C73DEE" w:rsidRPr="00376769" w:rsidRDefault="00C73DEE">
      <w:pPr>
        <w:rPr>
          <w:szCs w:val="22"/>
          <w:lang w:val="en-US"/>
        </w:rPr>
      </w:pPr>
      <w:r w:rsidRPr="00951E7F">
        <w:rPr>
          <w:b/>
          <w:szCs w:val="22"/>
          <w:lang w:val="en-US"/>
        </w:rPr>
        <w:t>Details of applicant</w:t>
      </w:r>
    </w:p>
    <w:p w14:paraId="7C61A421" w14:textId="33F524BC" w:rsidR="00872AE2" w:rsidRPr="00951E7F" w:rsidRDefault="00BE6853" w:rsidP="00C73DEE">
      <w:pPr>
        <w:rPr>
          <w:szCs w:val="22"/>
          <w:lang w:val="en-US"/>
        </w:rPr>
      </w:pPr>
      <w:r w:rsidRPr="00951E7F">
        <w:rPr>
          <w:szCs w:val="22"/>
          <w:lang w:val="en-US"/>
        </w:rPr>
        <w:t>Name, title(s):</w:t>
      </w:r>
      <w:r w:rsidR="005678C7" w:rsidRPr="00951E7F">
        <w:rPr>
          <w:szCs w:val="22"/>
          <w:lang w:val="en-US"/>
        </w:rPr>
        <w:t xml:space="preserve"> </w:t>
      </w:r>
    </w:p>
    <w:p w14:paraId="1DB7DA56" w14:textId="2F558BA5" w:rsidR="00872AE2" w:rsidRPr="00951E7F" w:rsidRDefault="00BE6853" w:rsidP="00C73DEE">
      <w:pPr>
        <w:rPr>
          <w:szCs w:val="22"/>
          <w:lang w:val="en-US"/>
        </w:rPr>
      </w:pPr>
      <w:r w:rsidRPr="00951E7F">
        <w:rPr>
          <w:szCs w:val="22"/>
          <w:lang w:val="en-US"/>
        </w:rPr>
        <w:t>Male/female</w:t>
      </w:r>
      <w:r w:rsidR="005678C7">
        <w:rPr>
          <w:szCs w:val="22"/>
          <w:lang w:val="en-US"/>
        </w:rPr>
        <w:t>/other</w:t>
      </w:r>
      <w:r w:rsidRPr="00951E7F">
        <w:rPr>
          <w:szCs w:val="22"/>
          <w:lang w:val="en-US"/>
        </w:rPr>
        <w:t>:</w:t>
      </w:r>
      <w:r w:rsidR="005678C7" w:rsidRPr="00951E7F">
        <w:rPr>
          <w:szCs w:val="22"/>
          <w:lang w:val="en-US"/>
        </w:rPr>
        <w:t xml:space="preserve"> </w:t>
      </w:r>
    </w:p>
    <w:p w14:paraId="550CECF3" w14:textId="0E25259B" w:rsidR="00872AE2" w:rsidRPr="00951E7F" w:rsidRDefault="00872AE2" w:rsidP="00872AE2">
      <w:pPr>
        <w:rPr>
          <w:szCs w:val="22"/>
          <w:lang w:val="en-US"/>
        </w:rPr>
      </w:pPr>
      <w:r w:rsidRPr="00951E7F">
        <w:rPr>
          <w:szCs w:val="22"/>
          <w:lang w:val="en-US"/>
        </w:rPr>
        <w:t xml:space="preserve">Date </w:t>
      </w:r>
      <w:r w:rsidR="005678C7">
        <w:rPr>
          <w:szCs w:val="22"/>
          <w:lang w:val="en-US"/>
        </w:rPr>
        <w:t xml:space="preserve">and place </w:t>
      </w:r>
      <w:r w:rsidRPr="00951E7F">
        <w:rPr>
          <w:szCs w:val="22"/>
          <w:lang w:val="en-US"/>
        </w:rPr>
        <w:t>of birth:</w:t>
      </w:r>
      <w:r w:rsidR="005678C7" w:rsidRPr="00951E7F">
        <w:rPr>
          <w:szCs w:val="22"/>
          <w:lang w:val="en-US"/>
        </w:rPr>
        <w:t xml:space="preserve"> </w:t>
      </w:r>
    </w:p>
    <w:p w14:paraId="6BF5F0DE" w14:textId="6E685C1F" w:rsidR="00872AE2" w:rsidRPr="00951E7F" w:rsidRDefault="00BE6853" w:rsidP="00C73DEE">
      <w:pPr>
        <w:rPr>
          <w:szCs w:val="22"/>
          <w:lang w:val="en-US"/>
        </w:rPr>
      </w:pPr>
      <w:r w:rsidRPr="00951E7F">
        <w:rPr>
          <w:szCs w:val="22"/>
          <w:lang w:val="en-US"/>
        </w:rPr>
        <w:t>Address for correspondence:</w:t>
      </w:r>
      <w:r w:rsidR="005678C7" w:rsidRPr="00951E7F">
        <w:rPr>
          <w:szCs w:val="22"/>
          <w:lang w:val="en-US"/>
        </w:rPr>
        <w:t xml:space="preserve"> </w:t>
      </w:r>
    </w:p>
    <w:p w14:paraId="22482E4D" w14:textId="6C01F515" w:rsidR="00872AE2" w:rsidRPr="00951E7F" w:rsidRDefault="00BE6853" w:rsidP="00C73DEE">
      <w:pPr>
        <w:rPr>
          <w:szCs w:val="22"/>
          <w:lang w:val="en-US"/>
        </w:rPr>
      </w:pPr>
      <w:r w:rsidRPr="00951E7F">
        <w:rPr>
          <w:szCs w:val="22"/>
          <w:lang w:val="en-US"/>
        </w:rPr>
        <w:t>Telephone:</w:t>
      </w:r>
      <w:r w:rsidR="005678C7" w:rsidRPr="00951E7F">
        <w:rPr>
          <w:szCs w:val="22"/>
          <w:lang w:val="en-US"/>
        </w:rPr>
        <w:t xml:space="preserve"> </w:t>
      </w:r>
    </w:p>
    <w:p w14:paraId="16342B11" w14:textId="5E0CC10E" w:rsidR="00872AE2" w:rsidRPr="00951E7F" w:rsidRDefault="00BE6853" w:rsidP="00C73DEE">
      <w:pPr>
        <w:rPr>
          <w:szCs w:val="22"/>
          <w:lang w:val="en-US"/>
        </w:rPr>
      </w:pPr>
      <w:r w:rsidRPr="00951E7F">
        <w:rPr>
          <w:szCs w:val="22"/>
          <w:lang w:val="en-US"/>
        </w:rPr>
        <w:t>E-mail:</w:t>
      </w:r>
      <w:r w:rsidR="005678C7" w:rsidRPr="00951E7F">
        <w:rPr>
          <w:szCs w:val="22"/>
          <w:lang w:val="en-US"/>
        </w:rPr>
        <w:t xml:space="preserve"> </w:t>
      </w:r>
    </w:p>
    <w:p w14:paraId="6A64F62D" w14:textId="77777777" w:rsidR="00872AE2" w:rsidRDefault="00872AE2" w:rsidP="00C73DEE">
      <w:pPr>
        <w:rPr>
          <w:szCs w:val="22"/>
          <w:lang w:val="en-US"/>
        </w:rPr>
      </w:pPr>
    </w:p>
    <w:p w14:paraId="3E4515BB" w14:textId="5A4A80CD" w:rsidR="00376769" w:rsidRPr="005678C7" w:rsidRDefault="00376769" w:rsidP="00376769">
      <w:pPr>
        <w:rPr>
          <w:b/>
          <w:bCs/>
          <w:szCs w:val="22"/>
          <w:lang w:val="en-US"/>
        </w:rPr>
      </w:pPr>
      <w:r w:rsidRPr="005678C7">
        <w:rPr>
          <w:b/>
          <w:bCs/>
          <w:szCs w:val="22"/>
          <w:lang w:val="en-US"/>
        </w:rPr>
        <w:t>Master's (‘</w:t>
      </w:r>
      <w:proofErr w:type="spellStart"/>
      <w:r w:rsidRPr="005678C7">
        <w:rPr>
          <w:b/>
          <w:bCs/>
          <w:szCs w:val="22"/>
          <w:lang w:val="en-US"/>
        </w:rPr>
        <w:t>doctoraal</w:t>
      </w:r>
      <w:proofErr w:type="spellEnd"/>
      <w:r w:rsidRPr="005678C7">
        <w:rPr>
          <w:b/>
          <w:bCs/>
          <w:szCs w:val="22"/>
          <w:lang w:val="en-US"/>
        </w:rPr>
        <w:t>’)</w:t>
      </w:r>
    </w:p>
    <w:p w14:paraId="7B5F8AA9" w14:textId="2A572355" w:rsidR="00376769" w:rsidRPr="00376769" w:rsidRDefault="006614A1" w:rsidP="00376769">
      <w:pPr>
        <w:rPr>
          <w:szCs w:val="22"/>
          <w:lang w:val="en-US"/>
        </w:rPr>
      </w:pPr>
      <w:r w:rsidRPr="00376769">
        <w:rPr>
          <w:szCs w:val="22"/>
          <w:lang w:val="en-US"/>
        </w:rPr>
        <w:t>C</w:t>
      </w:r>
      <w:r>
        <w:rPr>
          <w:szCs w:val="22"/>
          <w:lang w:val="en-US"/>
        </w:rPr>
        <w:t>ompletion d</w:t>
      </w:r>
      <w:r w:rsidR="00376769">
        <w:rPr>
          <w:szCs w:val="22"/>
          <w:lang w:val="en-US"/>
        </w:rPr>
        <w:t xml:space="preserve">ate (dd/mm/yy): </w:t>
      </w:r>
    </w:p>
    <w:p w14:paraId="1B576C88" w14:textId="6BF34746" w:rsidR="00376769" w:rsidRPr="00376769" w:rsidRDefault="00376769" w:rsidP="00376769">
      <w:pPr>
        <w:rPr>
          <w:szCs w:val="22"/>
          <w:lang w:val="en-US"/>
        </w:rPr>
      </w:pPr>
      <w:r>
        <w:rPr>
          <w:szCs w:val="22"/>
          <w:lang w:val="en-US"/>
        </w:rPr>
        <w:t xml:space="preserve">University: </w:t>
      </w:r>
    </w:p>
    <w:p w14:paraId="03EB700E" w14:textId="77777777" w:rsidR="00376769" w:rsidRDefault="00376769" w:rsidP="00376769">
      <w:pPr>
        <w:rPr>
          <w:szCs w:val="22"/>
          <w:lang w:val="en-US"/>
        </w:rPr>
      </w:pPr>
    </w:p>
    <w:p w14:paraId="7A3689F8" w14:textId="52DF4442" w:rsidR="00376769" w:rsidRPr="005678C7" w:rsidRDefault="00376769" w:rsidP="00376769">
      <w:pPr>
        <w:rPr>
          <w:b/>
          <w:bCs/>
          <w:szCs w:val="22"/>
          <w:lang w:val="en-US"/>
        </w:rPr>
      </w:pPr>
      <w:r w:rsidRPr="005678C7">
        <w:rPr>
          <w:b/>
          <w:bCs/>
          <w:szCs w:val="22"/>
          <w:lang w:val="en-US"/>
        </w:rPr>
        <w:t>Doctorate</w:t>
      </w:r>
    </w:p>
    <w:p w14:paraId="307B619E" w14:textId="6F0228A3" w:rsidR="005678C7" w:rsidRPr="00951E7F" w:rsidRDefault="005678C7" w:rsidP="005678C7">
      <w:pPr>
        <w:rPr>
          <w:szCs w:val="22"/>
          <w:lang w:val="en-US"/>
        </w:rPr>
      </w:pPr>
      <w:r w:rsidRPr="00951E7F">
        <w:rPr>
          <w:szCs w:val="22"/>
          <w:lang w:val="en-US"/>
        </w:rPr>
        <w:t xml:space="preserve">University: </w:t>
      </w:r>
    </w:p>
    <w:p w14:paraId="085CAB4A" w14:textId="40DDD7BF" w:rsidR="005678C7" w:rsidRPr="00951E7F" w:rsidRDefault="005678C7" w:rsidP="005678C7">
      <w:pPr>
        <w:rPr>
          <w:szCs w:val="22"/>
          <w:lang w:val="en-US"/>
        </w:rPr>
      </w:pPr>
      <w:r w:rsidRPr="00951E7F">
        <w:rPr>
          <w:szCs w:val="22"/>
          <w:lang w:val="en-US"/>
        </w:rPr>
        <w:t>Starting date (dd/mm/</w:t>
      </w:r>
      <w:proofErr w:type="spellStart"/>
      <w:r w:rsidRPr="00951E7F">
        <w:rPr>
          <w:szCs w:val="22"/>
          <w:lang w:val="en-US"/>
        </w:rPr>
        <w:t>yy</w:t>
      </w:r>
      <w:proofErr w:type="spellEnd"/>
      <w:r w:rsidRPr="00951E7F">
        <w:rPr>
          <w:szCs w:val="22"/>
          <w:lang w:val="en-US"/>
        </w:rPr>
        <w:t xml:space="preserve">): </w:t>
      </w:r>
    </w:p>
    <w:p w14:paraId="6623F4E5" w14:textId="19AA8ED5" w:rsidR="005678C7" w:rsidRPr="00951E7F" w:rsidRDefault="005678C7" w:rsidP="005678C7">
      <w:pPr>
        <w:rPr>
          <w:szCs w:val="22"/>
          <w:lang w:val="en-US"/>
        </w:rPr>
      </w:pPr>
      <w:r w:rsidRPr="00951E7F">
        <w:rPr>
          <w:szCs w:val="22"/>
          <w:lang w:val="en-US"/>
        </w:rPr>
        <w:t>Completion date (dd/mm/</w:t>
      </w:r>
      <w:proofErr w:type="spellStart"/>
      <w:r w:rsidRPr="00951E7F">
        <w:rPr>
          <w:szCs w:val="22"/>
          <w:lang w:val="en-US"/>
        </w:rPr>
        <w:t>yy</w:t>
      </w:r>
      <w:proofErr w:type="spellEnd"/>
      <w:r w:rsidRPr="00951E7F">
        <w:rPr>
          <w:szCs w:val="22"/>
          <w:lang w:val="en-US"/>
        </w:rPr>
        <w:t xml:space="preserve">): </w:t>
      </w:r>
    </w:p>
    <w:p w14:paraId="0C76EC2E" w14:textId="3F36500E" w:rsidR="005678C7" w:rsidRPr="00951E7F" w:rsidRDefault="005678C7" w:rsidP="005678C7">
      <w:pPr>
        <w:rPr>
          <w:szCs w:val="22"/>
          <w:lang w:val="en-US"/>
        </w:rPr>
      </w:pPr>
      <w:r w:rsidRPr="00951E7F">
        <w:rPr>
          <w:szCs w:val="22"/>
          <w:lang w:val="en-US"/>
        </w:rPr>
        <w:t xml:space="preserve">Supervisor (‘Promotor’): </w:t>
      </w:r>
    </w:p>
    <w:p w14:paraId="494F6545" w14:textId="21A9F84A" w:rsidR="005678C7" w:rsidRPr="00951E7F" w:rsidRDefault="005678C7" w:rsidP="005678C7">
      <w:pPr>
        <w:rPr>
          <w:szCs w:val="22"/>
          <w:lang w:val="en-US"/>
        </w:rPr>
      </w:pPr>
      <w:r w:rsidRPr="00951E7F">
        <w:rPr>
          <w:szCs w:val="22"/>
          <w:lang w:val="en-US"/>
        </w:rPr>
        <w:t xml:space="preserve">Title of thesis: </w:t>
      </w:r>
    </w:p>
    <w:p w14:paraId="6CCB65A1" w14:textId="77777777" w:rsidR="005678C7" w:rsidRDefault="005678C7" w:rsidP="00376769">
      <w:pPr>
        <w:rPr>
          <w:szCs w:val="22"/>
          <w:lang w:val="en-US"/>
        </w:rPr>
      </w:pPr>
    </w:p>
    <w:p w14:paraId="3DAAF134" w14:textId="05ECE9A0" w:rsidR="00376769" w:rsidRPr="005678C7" w:rsidRDefault="00376769" w:rsidP="00376769">
      <w:pPr>
        <w:rPr>
          <w:b/>
          <w:bCs/>
          <w:szCs w:val="22"/>
          <w:lang w:val="en-US"/>
        </w:rPr>
      </w:pPr>
      <w:r w:rsidRPr="005678C7">
        <w:rPr>
          <w:b/>
          <w:bCs/>
          <w:szCs w:val="22"/>
          <w:lang w:val="en-US"/>
        </w:rPr>
        <w:t>Specialist training</w:t>
      </w:r>
    </w:p>
    <w:p w14:paraId="52351066" w14:textId="10A6E223" w:rsidR="005678C7" w:rsidRPr="00951E7F" w:rsidRDefault="005678C7" w:rsidP="005678C7">
      <w:pPr>
        <w:rPr>
          <w:szCs w:val="22"/>
          <w:lang w:val="en-US"/>
        </w:rPr>
      </w:pPr>
      <w:r w:rsidRPr="00951E7F">
        <w:rPr>
          <w:szCs w:val="22"/>
          <w:lang w:val="en-US"/>
        </w:rPr>
        <w:t xml:space="preserve">Hospital: </w:t>
      </w:r>
    </w:p>
    <w:p w14:paraId="58C3006B" w14:textId="6D3E157B" w:rsidR="005678C7" w:rsidRPr="00951E7F" w:rsidRDefault="005678C7" w:rsidP="005678C7">
      <w:pPr>
        <w:rPr>
          <w:szCs w:val="22"/>
          <w:lang w:val="en-US"/>
        </w:rPr>
      </w:pPr>
      <w:r w:rsidRPr="00951E7F">
        <w:rPr>
          <w:szCs w:val="22"/>
          <w:lang w:val="en-US"/>
        </w:rPr>
        <w:t>Starting date (dd/mm/</w:t>
      </w:r>
      <w:proofErr w:type="spellStart"/>
      <w:r w:rsidRPr="00951E7F">
        <w:rPr>
          <w:szCs w:val="22"/>
          <w:lang w:val="en-US"/>
        </w:rPr>
        <w:t>yy</w:t>
      </w:r>
      <w:proofErr w:type="spellEnd"/>
      <w:r w:rsidRPr="00951E7F">
        <w:rPr>
          <w:szCs w:val="22"/>
          <w:lang w:val="en-US"/>
        </w:rPr>
        <w:t xml:space="preserve">): </w:t>
      </w:r>
    </w:p>
    <w:p w14:paraId="4BF3E57B" w14:textId="01CAF571" w:rsidR="005678C7" w:rsidRPr="00951E7F" w:rsidRDefault="005678C7" w:rsidP="005678C7">
      <w:pPr>
        <w:rPr>
          <w:szCs w:val="22"/>
          <w:lang w:val="en-US"/>
        </w:rPr>
      </w:pPr>
      <w:r w:rsidRPr="00951E7F">
        <w:rPr>
          <w:szCs w:val="22"/>
          <w:lang w:val="en-US"/>
        </w:rPr>
        <w:t>(Expected) Completion date (dd/mm/</w:t>
      </w:r>
      <w:proofErr w:type="spellStart"/>
      <w:r w:rsidRPr="00951E7F">
        <w:rPr>
          <w:szCs w:val="22"/>
          <w:lang w:val="en-US"/>
        </w:rPr>
        <w:t>yy</w:t>
      </w:r>
      <w:proofErr w:type="spellEnd"/>
      <w:r w:rsidRPr="00951E7F">
        <w:rPr>
          <w:szCs w:val="22"/>
          <w:lang w:val="en-US"/>
        </w:rPr>
        <w:t xml:space="preserve">): </w:t>
      </w:r>
    </w:p>
    <w:p w14:paraId="66B78D00" w14:textId="623696F0" w:rsidR="005678C7" w:rsidRPr="00951E7F" w:rsidRDefault="005678C7" w:rsidP="005678C7">
      <w:pPr>
        <w:rPr>
          <w:szCs w:val="22"/>
          <w:lang w:val="en-US"/>
        </w:rPr>
      </w:pPr>
      <w:r w:rsidRPr="00951E7F">
        <w:rPr>
          <w:szCs w:val="22"/>
          <w:lang w:val="en-US"/>
        </w:rPr>
        <w:t xml:space="preserve">Discipline: </w:t>
      </w:r>
    </w:p>
    <w:p w14:paraId="2AA939BA" w14:textId="63495971" w:rsidR="005678C7" w:rsidRDefault="005678C7" w:rsidP="005678C7">
      <w:pPr>
        <w:rPr>
          <w:szCs w:val="22"/>
          <w:lang w:val="en-US"/>
        </w:rPr>
      </w:pPr>
      <w:r w:rsidRPr="00951E7F">
        <w:rPr>
          <w:szCs w:val="22"/>
          <w:lang w:val="en-US"/>
        </w:rPr>
        <w:t>Trainer (‘</w:t>
      </w:r>
      <w:proofErr w:type="spellStart"/>
      <w:r w:rsidRPr="00951E7F">
        <w:rPr>
          <w:szCs w:val="22"/>
          <w:lang w:val="en-US"/>
        </w:rPr>
        <w:t>Opleider</w:t>
      </w:r>
      <w:proofErr w:type="spellEnd"/>
      <w:r w:rsidRPr="00951E7F">
        <w:rPr>
          <w:szCs w:val="22"/>
          <w:lang w:val="en-US"/>
        </w:rPr>
        <w:t xml:space="preserve">’): </w:t>
      </w:r>
    </w:p>
    <w:p w14:paraId="79A6BFEF" w14:textId="0FF9363F" w:rsidR="005678C7" w:rsidRPr="00951E7F" w:rsidRDefault="005678C7" w:rsidP="005678C7">
      <w:pPr>
        <w:rPr>
          <w:szCs w:val="22"/>
          <w:lang w:val="en-US"/>
        </w:rPr>
      </w:pPr>
      <w:r>
        <w:rPr>
          <w:szCs w:val="22"/>
          <w:lang w:val="en-US"/>
        </w:rPr>
        <w:t xml:space="preserve">Email: </w:t>
      </w:r>
    </w:p>
    <w:p w14:paraId="4D35015C" w14:textId="5CE0CB9E" w:rsidR="00376769" w:rsidRDefault="00376769" w:rsidP="00C73DEE">
      <w:pPr>
        <w:rPr>
          <w:szCs w:val="22"/>
          <w:lang w:val="en-US"/>
        </w:rPr>
      </w:pPr>
    </w:p>
    <w:p w14:paraId="058208F5" w14:textId="47EE4BE5" w:rsidR="00C73DEE" w:rsidRPr="00951E7F" w:rsidRDefault="00BE6853">
      <w:pPr>
        <w:rPr>
          <w:szCs w:val="22"/>
          <w:lang w:val="en-US"/>
        </w:rPr>
      </w:pPr>
      <w:r w:rsidRPr="00951E7F">
        <w:rPr>
          <w:b/>
          <w:szCs w:val="22"/>
          <w:lang w:val="en-US"/>
        </w:rPr>
        <w:t>Title of research proposal</w:t>
      </w:r>
    </w:p>
    <w:p w14:paraId="689E4D02" w14:textId="4A7F851E" w:rsidR="00C73DEE" w:rsidRPr="00951E7F" w:rsidRDefault="005678C7" w:rsidP="00C73DEE">
      <w:pPr>
        <w:rPr>
          <w:szCs w:val="22"/>
          <w:lang w:val="en-US"/>
        </w:rPr>
      </w:pPr>
      <w:r>
        <w:rPr>
          <w:szCs w:val="22"/>
          <w:lang w:val="en-US"/>
        </w:rPr>
        <w:t>Title:</w:t>
      </w:r>
    </w:p>
    <w:p w14:paraId="1BFD33CC" w14:textId="77777777" w:rsidR="002173E3" w:rsidRPr="00951E7F" w:rsidRDefault="002173E3" w:rsidP="00C73DEE">
      <w:pPr>
        <w:rPr>
          <w:szCs w:val="22"/>
          <w:lang w:val="en-US"/>
        </w:rPr>
      </w:pPr>
    </w:p>
    <w:p w14:paraId="5BB8EC6E" w14:textId="1BE27187" w:rsidR="00872AE2" w:rsidRPr="00951E7F" w:rsidRDefault="00872AE2" w:rsidP="00872AE2">
      <w:pPr>
        <w:rPr>
          <w:b/>
          <w:szCs w:val="22"/>
          <w:lang w:val="en-US"/>
        </w:rPr>
      </w:pPr>
      <w:r w:rsidRPr="00951E7F">
        <w:rPr>
          <w:b/>
          <w:szCs w:val="22"/>
          <w:lang w:val="en-US"/>
        </w:rPr>
        <w:t xml:space="preserve">Summary of research proposal </w:t>
      </w:r>
    </w:p>
    <w:p w14:paraId="60531133" w14:textId="77777777" w:rsidR="00872AE2" w:rsidRPr="00951E7F" w:rsidRDefault="00872AE2" w:rsidP="00872AE2">
      <w:pPr>
        <w:rPr>
          <w:szCs w:val="22"/>
          <w:lang w:val="en-US"/>
        </w:rPr>
      </w:pPr>
      <w:r w:rsidRPr="00951E7F">
        <w:rPr>
          <w:szCs w:val="22"/>
          <w:lang w:val="en-US"/>
        </w:rPr>
        <w:t>(</w:t>
      </w:r>
      <w:r w:rsidR="00141864" w:rsidRPr="00951E7F">
        <w:rPr>
          <w:szCs w:val="22"/>
          <w:lang w:val="en-US"/>
        </w:rPr>
        <w:t xml:space="preserve">Use a maximum of </w:t>
      </w:r>
      <w:r w:rsidRPr="00951E7F">
        <w:rPr>
          <w:szCs w:val="22"/>
          <w:lang w:val="en-US"/>
        </w:rPr>
        <w:t>300 words</w:t>
      </w:r>
      <w:r w:rsidR="00141864" w:rsidRPr="00951E7F">
        <w:rPr>
          <w:szCs w:val="22"/>
          <w:lang w:val="en-US"/>
        </w:rPr>
        <w:t>; font: Times New Roman, size: 11</w:t>
      </w:r>
      <w:r w:rsidRPr="00951E7F">
        <w:rPr>
          <w:szCs w:val="22"/>
          <w:lang w:val="en-US"/>
        </w:rPr>
        <w:t>)</w:t>
      </w:r>
    </w:p>
    <w:p w14:paraId="6DC7B82D" w14:textId="04555F5C" w:rsidR="00872AE2" w:rsidRPr="00951E7F" w:rsidRDefault="005678C7" w:rsidP="00872AE2">
      <w:pPr>
        <w:rPr>
          <w:szCs w:val="22"/>
          <w:lang w:val="en-US"/>
        </w:rPr>
      </w:pPr>
      <w:r>
        <w:rPr>
          <w:szCs w:val="22"/>
          <w:lang w:val="en-US"/>
        </w:rPr>
        <w:t xml:space="preserve">Summary: </w:t>
      </w:r>
    </w:p>
    <w:p w14:paraId="0A0A44BD" w14:textId="29425112" w:rsidR="00CD55C1" w:rsidRDefault="00CD55C1" w:rsidP="00CD55C1">
      <w:pPr>
        <w:rPr>
          <w:lang w:val="en-US"/>
        </w:rPr>
      </w:pPr>
    </w:p>
    <w:p w14:paraId="702CDD21" w14:textId="525E21E2" w:rsidR="00CD55C1" w:rsidRPr="00951E7F" w:rsidRDefault="00775A7C" w:rsidP="00CD55C1">
      <w:pPr>
        <w:rPr>
          <w:lang w:val="en-US"/>
        </w:rPr>
      </w:pPr>
      <w:r>
        <w:rPr>
          <w:lang w:val="en-US"/>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D55C1" w:rsidRPr="002E0AD2" w14:paraId="447F2719" w14:textId="77777777" w:rsidTr="00DB0274">
        <w:trPr>
          <w:trHeight w:val="340"/>
        </w:trPr>
        <w:tc>
          <w:tcPr>
            <w:tcW w:w="9072" w:type="dxa"/>
            <w:tcBorders>
              <w:top w:val="nil"/>
              <w:left w:val="nil"/>
              <w:bottom w:val="nil"/>
              <w:right w:val="nil"/>
            </w:tcBorders>
            <w:shd w:val="clear" w:color="auto" w:fill="CCCCCC"/>
            <w:vAlign w:val="center"/>
          </w:tcPr>
          <w:p w14:paraId="46FBC9F2" w14:textId="601EC455" w:rsidR="00CD55C1" w:rsidRPr="002E0AD2" w:rsidRDefault="00775A7C" w:rsidP="00775A7C">
            <w:pPr>
              <w:rPr>
                <w:b/>
                <w:lang w:val="en-US"/>
              </w:rPr>
            </w:pPr>
            <w:r w:rsidRPr="00775A7C">
              <w:rPr>
                <w:b/>
                <w:lang w:val="en-US"/>
              </w:rPr>
              <w:lastRenderedPageBreak/>
              <w:t>1.</w:t>
            </w:r>
            <w:r>
              <w:rPr>
                <w:b/>
                <w:lang w:val="en-US"/>
              </w:rPr>
              <w:t xml:space="preserve"> Academic profile and key output</w:t>
            </w:r>
          </w:p>
        </w:tc>
      </w:tr>
    </w:tbl>
    <w:p w14:paraId="5D0BD048" w14:textId="77777777" w:rsidR="00CD55C1" w:rsidRPr="00951E7F" w:rsidRDefault="00CD55C1" w:rsidP="00CD55C1">
      <w:pPr>
        <w:rPr>
          <w:szCs w:val="22"/>
          <w:lang w:val="en-US"/>
        </w:rPr>
      </w:pPr>
    </w:p>
    <w:p w14:paraId="0813845B" w14:textId="583103F9" w:rsidR="009D1505" w:rsidRDefault="00775A7C" w:rsidP="009D1505">
      <w:pPr>
        <w:rPr>
          <w:lang w:val="en-US"/>
        </w:rPr>
      </w:pPr>
      <w:r w:rsidRPr="00775A7C">
        <w:rPr>
          <w:b/>
          <w:bCs/>
          <w:lang w:val="en-US"/>
        </w:rPr>
        <w:t>1a</w:t>
      </w:r>
      <w:r w:rsidR="00B31AF2">
        <w:rPr>
          <w:b/>
          <w:bCs/>
          <w:lang w:val="en-US"/>
        </w:rPr>
        <w:t>.</w:t>
      </w:r>
      <w:r w:rsidRPr="00775A7C">
        <w:rPr>
          <w:b/>
          <w:bCs/>
          <w:lang w:val="en-US"/>
        </w:rPr>
        <w:t xml:space="preserve"> Academic profile</w:t>
      </w:r>
      <w:r>
        <w:rPr>
          <w:lang w:val="en-US"/>
        </w:rPr>
        <w:t>: (max. 700 words)</w:t>
      </w:r>
    </w:p>
    <w:p w14:paraId="5CF28806" w14:textId="5F592326" w:rsidR="00B31AF2" w:rsidRDefault="00B31AF2" w:rsidP="009D1505">
      <w:pPr>
        <w:rPr>
          <w:lang w:val="en-US"/>
        </w:rPr>
      </w:pPr>
    </w:p>
    <w:p w14:paraId="79A641E4" w14:textId="4B215119" w:rsidR="00B31AF2" w:rsidRDefault="00B31AF2" w:rsidP="009D1505">
      <w:pPr>
        <w:rPr>
          <w:lang w:val="en-US"/>
        </w:rPr>
      </w:pPr>
      <w:r w:rsidRPr="00B31AF2">
        <w:rPr>
          <w:b/>
          <w:bCs/>
          <w:lang w:val="en-US"/>
        </w:rPr>
        <w:t>1b.</w:t>
      </w:r>
      <w:r>
        <w:rPr>
          <w:lang w:val="en-US"/>
        </w:rPr>
        <w:t xml:space="preserve"> </w:t>
      </w:r>
      <w:r w:rsidRPr="00B31AF2">
        <w:rPr>
          <w:b/>
        </w:rPr>
        <w:t>Key output</w:t>
      </w:r>
      <w:r>
        <w:rPr>
          <w:b/>
        </w:rPr>
        <w:t>:</w:t>
      </w:r>
      <w:r w:rsidRPr="00B31AF2">
        <w:rPr>
          <w:b/>
        </w:rPr>
        <w:t xml:space="preserve"> </w:t>
      </w:r>
      <w:r w:rsidRPr="00B31AF2">
        <w:t>(max. 10 items, 400-700 words for the motivation of your choices)</w:t>
      </w:r>
    </w:p>
    <w:p w14:paraId="54C43422" w14:textId="0610CFC0" w:rsidR="00CD55C1" w:rsidRDefault="00CD55C1" w:rsidP="009D1505">
      <w:pPr>
        <w:rPr>
          <w:lang w:val="en-US"/>
        </w:rPr>
      </w:pPr>
    </w:p>
    <w:p w14:paraId="4DFEB298" w14:textId="11CEA682" w:rsidR="00CD55C1" w:rsidRDefault="00CD55C1" w:rsidP="009D1505">
      <w:pPr>
        <w:rPr>
          <w:lang w:val="en-US"/>
        </w:rPr>
      </w:pPr>
    </w:p>
    <w:p w14:paraId="2E229752" w14:textId="77777777" w:rsidR="00AE705A" w:rsidRPr="00951E7F" w:rsidRDefault="00AE705A" w:rsidP="00AE705A">
      <w:pPr>
        <w:rPr>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E705A" w:rsidRPr="002E0AD2" w14:paraId="17EE9141" w14:textId="77777777" w:rsidTr="00DB0274">
        <w:trPr>
          <w:trHeight w:val="340"/>
        </w:trPr>
        <w:tc>
          <w:tcPr>
            <w:tcW w:w="9072" w:type="dxa"/>
            <w:tcBorders>
              <w:top w:val="nil"/>
              <w:left w:val="nil"/>
              <w:bottom w:val="nil"/>
              <w:right w:val="nil"/>
            </w:tcBorders>
            <w:shd w:val="clear" w:color="auto" w:fill="CCCCCC"/>
            <w:vAlign w:val="center"/>
          </w:tcPr>
          <w:p w14:paraId="0013F019" w14:textId="61DFB197" w:rsidR="00AE705A" w:rsidRPr="002E0AD2" w:rsidRDefault="00AE705A" w:rsidP="00DB0274">
            <w:pPr>
              <w:rPr>
                <w:b/>
                <w:lang w:val="en-US"/>
              </w:rPr>
            </w:pPr>
            <w:r>
              <w:rPr>
                <w:b/>
                <w:lang w:val="en-US"/>
              </w:rPr>
              <w:t xml:space="preserve">2. Research project and knowledge </w:t>
            </w:r>
            <w:proofErr w:type="spellStart"/>
            <w:r>
              <w:rPr>
                <w:b/>
                <w:lang w:val="en-US"/>
              </w:rPr>
              <w:t>utilisation</w:t>
            </w:r>
            <w:proofErr w:type="spellEnd"/>
          </w:p>
        </w:tc>
      </w:tr>
    </w:tbl>
    <w:p w14:paraId="33C83090" w14:textId="77777777" w:rsidR="00AE705A" w:rsidRPr="00AE705A" w:rsidRDefault="00AE705A" w:rsidP="00AE705A"/>
    <w:p w14:paraId="21FBE0C7" w14:textId="77777777" w:rsidR="00AE705A" w:rsidRPr="00AE705A" w:rsidRDefault="00AE705A" w:rsidP="00AE705A">
      <w:pPr>
        <w:rPr>
          <w:b/>
        </w:rPr>
      </w:pPr>
      <w:r w:rsidRPr="00AE705A">
        <w:rPr>
          <w:b/>
        </w:rPr>
        <w:t>Project description:</w:t>
      </w:r>
    </w:p>
    <w:p w14:paraId="56EAEB50" w14:textId="77777777" w:rsidR="00AE705A" w:rsidRPr="00AE705A" w:rsidRDefault="00AE705A" w:rsidP="00AE705A">
      <w:r w:rsidRPr="00AE705A">
        <w:rPr>
          <w:b/>
        </w:rPr>
        <w:t>2a1. Overall aim and key objectives, including</w:t>
      </w:r>
      <w:r w:rsidRPr="00AE705A">
        <w:t>:</w:t>
      </w:r>
    </w:p>
    <w:p w14:paraId="0D523EAC" w14:textId="77777777" w:rsidR="00AE705A" w:rsidRPr="00AE705A" w:rsidRDefault="00AE705A" w:rsidP="00AE705A">
      <w:pPr>
        <w:numPr>
          <w:ilvl w:val="0"/>
          <w:numId w:val="3"/>
        </w:numPr>
      </w:pPr>
      <w:r w:rsidRPr="00AE705A">
        <w:t>Clinical background, scientific relevance, approach, and challenges;</w:t>
      </w:r>
    </w:p>
    <w:p w14:paraId="273B0176" w14:textId="77777777" w:rsidR="00AE705A" w:rsidRPr="00AE705A" w:rsidRDefault="00AE705A" w:rsidP="00AE705A">
      <w:pPr>
        <w:numPr>
          <w:ilvl w:val="0"/>
          <w:numId w:val="3"/>
        </w:numPr>
      </w:pPr>
      <w:r w:rsidRPr="00AE705A">
        <w:t>Originality and innovative character of the scientific approach;</w:t>
      </w:r>
    </w:p>
    <w:p w14:paraId="1DB3CF74" w14:textId="77777777" w:rsidR="00AE705A" w:rsidRPr="00AE705A" w:rsidRDefault="00AE705A" w:rsidP="00AE705A">
      <w:pPr>
        <w:numPr>
          <w:ilvl w:val="0"/>
          <w:numId w:val="3"/>
        </w:numPr>
      </w:pPr>
      <w:r w:rsidRPr="00AE705A">
        <w:t>Methods and techniques.</w:t>
      </w:r>
    </w:p>
    <w:p w14:paraId="162A68D7" w14:textId="77777777" w:rsidR="00AE705A" w:rsidRPr="00AE705A" w:rsidRDefault="00AE705A" w:rsidP="00AE705A"/>
    <w:p w14:paraId="7404AF75" w14:textId="77777777" w:rsidR="00AE705A" w:rsidRPr="00AE705A" w:rsidRDefault="00AE705A" w:rsidP="00AE705A">
      <w:r w:rsidRPr="00AE705A">
        <w:rPr>
          <w:b/>
        </w:rPr>
        <w:t>2a2. Research plan, including</w:t>
      </w:r>
      <w:r w:rsidRPr="00AE705A">
        <w:t>:</w:t>
      </w:r>
    </w:p>
    <w:p w14:paraId="72CC13E9" w14:textId="77777777" w:rsidR="00AE705A" w:rsidRPr="00AE705A" w:rsidRDefault="00AE705A" w:rsidP="00AE705A">
      <w:pPr>
        <w:numPr>
          <w:ilvl w:val="0"/>
          <w:numId w:val="3"/>
        </w:numPr>
      </w:pPr>
      <w:r w:rsidRPr="00AE705A">
        <w:t>Practical timetable/timeline over the grant period;</w:t>
      </w:r>
    </w:p>
    <w:p w14:paraId="1A24CDF4" w14:textId="77777777" w:rsidR="00AE705A" w:rsidRPr="00AE705A" w:rsidRDefault="00AE705A" w:rsidP="00AE705A">
      <w:pPr>
        <w:numPr>
          <w:ilvl w:val="0"/>
          <w:numId w:val="3"/>
        </w:numPr>
      </w:pPr>
      <w:r w:rsidRPr="00AE705A">
        <w:t>Local, national, and international collaboration;</w:t>
      </w:r>
    </w:p>
    <w:p w14:paraId="10FDCA4F" w14:textId="77777777" w:rsidR="00AE705A" w:rsidRPr="00AE705A" w:rsidRDefault="00AE705A" w:rsidP="00AE705A">
      <w:pPr>
        <w:numPr>
          <w:ilvl w:val="0"/>
          <w:numId w:val="3"/>
        </w:numPr>
      </w:pPr>
      <w:r w:rsidRPr="00AE705A">
        <w:t xml:space="preserve">Describe the work plan/work packages. </w:t>
      </w:r>
    </w:p>
    <w:p w14:paraId="7346E2CE" w14:textId="77777777" w:rsidR="00AE705A" w:rsidRPr="00AE705A" w:rsidRDefault="00AE705A" w:rsidP="00AE705A"/>
    <w:p w14:paraId="0177FC30" w14:textId="77777777" w:rsidR="00AE705A" w:rsidRPr="00AE705A" w:rsidRDefault="00AE705A" w:rsidP="00AE705A">
      <w:r w:rsidRPr="00AE705A">
        <w:rPr>
          <w:b/>
        </w:rPr>
        <w:t>2a3. The motivation for the choice of host institute</w:t>
      </w:r>
      <w:r w:rsidRPr="00AE705A">
        <w:t>:</w:t>
      </w:r>
    </w:p>
    <w:p w14:paraId="731280F2" w14:textId="77777777" w:rsidR="00AE705A" w:rsidRPr="00AE705A" w:rsidRDefault="00AE705A" w:rsidP="00AE705A">
      <w:r w:rsidRPr="00AE705A">
        <w:t>Describe why you want to carry out your research during your resident training, including:</w:t>
      </w:r>
    </w:p>
    <w:p w14:paraId="27E9B702" w14:textId="77777777" w:rsidR="00AE705A" w:rsidRPr="00AE705A" w:rsidRDefault="00AE705A" w:rsidP="00AE705A">
      <w:pPr>
        <w:numPr>
          <w:ilvl w:val="0"/>
          <w:numId w:val="3"/>
        </w:numPr>
      </w:pPr>
      <w:r w:rsidRPr="00AE705A">
        <w:t>Reasons for choosing this research group;</w:t>
      </w:r>
    </w:p>
    <w:p w14:paraId="4C1E86BE" w14:textId="77777777" w:rsidR="00AE705A" w:rsidRPr="00AE705A" w:rsidRDefault="00AE705A" w:rsidP="00AE705A">
      <w:pPr>
        <w:numPr>
          <w:ilvl w:val="0"/>
          <w:numId w:val="3"/>
        </w:numPr>
      </w:pPr>
      <w:r w:rsidRPr="00AE705A">
        <w:t>In what way your research complements the already existing research line(s) of the host research group;</w:t>
      </w:r>
    </w:p>
    <w:p w14:paraId="4A23F7A5" w14:textId="77777777" w:rsidR="00AE705A" w:rsidRPr="00AE705A" w:rsidRDefault="00AE705A" w:rsidP="00AE705A">
      <w:pPr>
        <w:numPr>
          <w:ilvl w:val="0"/>
          <w:numId w:val="3"/>
        </w:numPr>
      </w:pPr>
      <w:r w:rsidRPr="00AE705A">
        <w:t>Any other motivation for your choice of the host research group.</w:t>
      </w:r>
    </w:p>
    <w:p w14:paraId="60E05FDD" w14:textId="77777777" w:rsidR="00AE705A" w:rsidRPr="00AE705A" w:rsidRDefault="00AE705A" w:rsidP="00AE705A"/>
    <w:p w14:paraId="1ACA82D8" w14:textId="77777777" w:rsidR="00AE705A" w:rsidRPr="00AE705A" w:rsidRDefault="00AE705A" w:rsidP="00AE705A">
      <w:pPr>
        <w:rPr>
          <w:b/>
        </w:rPr>
      </w:pPr>
      <w:r w:rsidRPr="00AE705A">
        <w:rPr>
          <w:b/>
        </w:rPr>
        <w:t>2a4. Literature references</w:t>
      </w:r>
    </w:p>
    <w:p w14:paraId="660A5EF9" w14:textId="77777777" w:rsidR="00AE705A" w:rsidRPr="00AE705A" w:rsidRDefault="00AE705A" w:rsidP="00AE705A"/>
    <w:p w14:paraId="36EA73BD" w14:textId="77777777" w:rsidR="00AE705A" w:rsidRPr="00AE705A" w:rsidRDefault="00AE705A" w:rsidP="00AE705A"/>
    <w:p w14:paraId="5B66E81C" w14:textId="77777777" w:rsidR="00AE705A" w:rsidRPr="00AE705A" w:rsidRDefault="00AE705A" w:rsidP="00AE705A">
      <w:pPr>
        <w:rPr>
          <w:b/>
        </w:rPr>
      </w:pPr>
      <w:r w:rsidRPr="00AE705A">
        <w:rPr>
          <w:b/>
        </w:rPr>
        <w:t>Knowledge utilisation:</w:t>
      </w:r>
    </w:p>
    <w:p w14:paraId="15E35AD5" w14:textId="124F105C" w:rsidR="00AE705A" w:rsidRPr="00AE705A" w:rsidRDefault="00AE705A" w:rsidP="00AE705A">
      <w:pPr>
        <w:rPr>
          <w:b/>
        </w:rPr>
      </w:pPr>
      <w:r w:rsidRPr="00AE705A">
        <w:rPr>
          <w:b/>
        </w:rPr>
        <w:t>2b1. Potential</w:t>
      </w:r>
      <w:r>
        <w:rPr>
          <w:b/>
        </w:rPr>
        <w:t>:</w:t>
      </w:r>
    </w:p>
    <w:p w14:paraId="4E205CFE" w14:textId="77777777" w:rsidR="00AE705A" w:rsidRPr="00AE705A" w:rsidRDefault="00AE705A" w:rsidP="00AE705A"/>
    <w:p w14:paraId="4A9C5E48" w14:textId="7E334F84" w:rsidR="00AE705A" w:rsidRPr="00AE705A" w:rsidRDefault="00AE705A" w:rsidP="00AE705A">
      <w:pPr>
        <w:rPr>
          <w:b/>
        </w:rPr>
      </w:pPr>
      <w:r w:rsidRPr="00AE705A">
        <w:rPr>
          <w:b/>
        </w:rPr>
        <w:t>2b2. Implementation</w:t>
      </w:r>
      <w:r>
        <w:rPr>
          <w:b/>
        </w:rPr>
        <w:t>:</w:t>
      </w:r>
    </w:p>
    <w:p w14:paraId="49645E9A" w14:textId="2A8E168F" w:rsidR="00AE705A" w:rsidRDefault="00AE705A" w:rsidP="009D1505">
      <w:pPr>
        <w:rPr>
          <w:lang w:val="en-US"/>
        </w:rPr>
      </w:pPr>
    </w:p>
    <w:p w14:paraId="280432E8" w14:textId="4421C8A5" w:rsidR="00AE705A" w:rsidRDefault="00AE705A" w:rsidP="009D1505">
      <w:pPr>
        <w:rPr>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E705A" w:rsidRPr="002E0AD2" w14:paraId="4348675A" w14:textId="77777777" w:rsidTr="00DB0274">
        <w:trPr>
          <w:trHeight w:val="340"/>
        </w:trPr>
        <w:tc>
          <w:tcPr>
            <w:tcW w:w="9072" w:type="dxa"/>
            <w:tcBorders>
              <w:top w:val="nil"/>
              <w:left w:val="nil"/>
              <w:bottom w:val="nil"/>
              <w:right w:val="nil"/>
            </w:tcBorders>
            <w:shd w:val="clear" w:color="auto" w:fill="CCCCCC"/>
            <w:vAlign w:val="center"/>
          </w:tcPr>
          <w:p w14:paraId="72EE83EF" w14:textId="77869402" w:rsidR="00AE705A" w:rsidRPr="002E0AD2" w:rsidRDefault="00AE705A" w:rsidP="00DB0274">
            <w:pPr>
              <w:rPr>
                <w:b/>
                <w:lang w:val="en-US"/>
              </w:rPr>
            </w:pPr>
            <w:r>
              <w:rPr>
                <w:b/>
                <w:lang w:val="en-US"/>
              </w:rPr>
              <w:t>3. Word count</w:t>
            </w:r>
          </w:p>
        </w:tc>
      </w:tr>
    </w:tbl>
    <w:p w14:paraId="5F1B3E07" w14:textId="4A4CB655" w:rsidR="00AE705A" w:rsidRDefault="00AE705A" w:rsidP="009D1505">
      <w:pPr>
        <w:rPr>
          <w:lang w:val="en-US"/>
        </w:rPr>
      </w:pPr>
    </w:p>
    <w:p w14:paraId="4AE55C58" w14:textId="4C2539A5" w:rsidR="00AE705A" w:rsidRPr="00AE705A" w:rsidRDefault="00AE705A" w:rsidP="00AE705A">
      <w:pPr>
        <w:rPr>
          <w:b/>
        </w:rPr>
      </w:pPr>
      <w:r w:rsidRPr="00AE705A">
        <w:rPr>
          <w:b/>
          <w:bCs/>
          <w:lang w:val="en-US"/>
        </w:rPr>
        <w:t>3.</w:t>
      </w:r>
      <w:r w:rsidRPr="00AE705A">
        <w:rPr>
          <w:rFonts w:ascii="AZGCaspariT" w:eastAsiaTheme="minorHAnsi" w:hAnsi="AZGCaspariT" w:cstheme="minorBidi"/>
          <w:b/>
          <w:sz w:val="24"/>
          <w:szCs w:val="24"/>
        </w:rPr>
        <w:t xml:space="preserve"> </w:t>
      </w:r>
      <w:r w:rsidRPr="00AE705A">
        <w:rPr>
          <w:b/>
        </w:rPr>
        <w:t>Word count</w:t>
      </w:r>
      <w:r>
        <w:rPr>
          <w:b/>
        </w:rPr>
        <w:t>:</w:t>
      </w:r>
    </w:p>
    <w:p w14:paraId="5C147BE0" w14:textId="77777777" w:rsidR="00AE705A" w:rsidRPr="00AE705A" w:rsidRDefault="00AE705A" w:rsidP="00AE705A">
      <w:r w:rsidRPr="00AE705A">
        <w:t xml:space="preserve">Indicate the number of words used for the following sections: 1a, 1b, 2a (2a1, 2a2, and 2a3 combined) and 2b (2b1 and 2b2 combined). </w:t>
      </w:r>
    </w:p>
    <w:p w14:paraId="18E12D66" w14:textId="77777777" w:rsidR="00AE705A" w:rsidRPr="00AE705A" w:rsidRDefault="00AE705A" w:rsidP="00AE705A">
      <w:r w:rsidRPr="00AE705A">
        <w:t>Words in footnotes, figure captions, text in images, in-text references, and tables should be included in the word count.</w:t>
      </w:r>
    </w:p>
    <w:p w14:paraId="7BFBA834" w14:textId="1197608C" w:rsidR="00AE705A" w:rsidRDefault="00AE705A" w:rsidP="009D1505">
      <w:pPr>
        <w:rPr>
          <w:lang w:val="en-US"/>
        </w:rPr>
      </w:pPr>
    </w:p>
    <w:p w14:paraId="458F865E" w14:textId="77777777" w:rsidR="00AE705A" w:rsidRPr="00951E7F" w:rsidRDefault="00AE705A" w:rsidP="009D1505">
      <w:pPr>
        <w:rPr>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D1505" w:rsidRPr="002E0AD2" w14:paraId="18AD5667" w14:textId="77777777" w:rsidTr="002E0AD2">
        <w:trPr>
          <w:trHeight w:val="340"/>
        </w:trPr>
        <w:tc>
          <w:tcPr>
            <w:tcW w:w="9072" w:type="dxa"/>
            <w:tcBorders>
              <w:top w:val="nil"/>
              <w:left w:val="nil"/>
              <w:bottom w:val="nil"/>
              <w:right w:val="nil"/>
            </w:tcBorders>
            <w:shd w:val="clear" w:color="auto" w:fill="CCCCCC"/>
            <w:vAlign w:val="center"/>
          </w:tcPr>
          <w:p w14:paraId="6FC94D74" w14:textId="443EE839" w:rsidR="009D1505" w:rsidRPr="002E0AD2" w:rsidRDefault="00AE705A" w:rsidP="00A151BD">
            <w:pPr>
              <w:rPr>
                <w:b/>
                <w:lang w:val="en-US"/>
              </w:rPr>
            </w:pPr>
            <w:r>
              <w:rPr>
                <w:b/>
                <w:lang w:val="en-US"/>
              </w:rPr>
              <w:t xml:space="preserve">4. </w:t>
            </w:r>
            <w:r w:rsidR="009D1505" w:rsidRPr="002E0AD2">
              <w:rPr>
                <w:b/>
                <w:lang w:val="en-US"/>
              </w:rPr>
              <w:t>Budget</w:t>
            </w:r>
            <w:r w:rsidR="00CD55C1">
              <w:rPr>
                <w:b/>
                <w:lang w:val="en-US"/>
              </w:rPr>
              <w:t xml:space="preserve"> and Research time</w:t>
            </w:r>
          </w:p>
        </w:tc>
      </w:tr>
    </w:tbl>
    <w:p w14:paraId="4CD85940" w14:textId="77777777" w:rsidR="00214B47" w:rsidRPr="00951E7F" w:rsidRDefault="00214B47" w:rsidP="00872AE2">
      <w:pPr>
        <w:rPr>
          <w:szCs w:val="22"/>
          <w:lang w:val="en-US"/>
        </w:rPr>
      </w:pPr>
    </w:p>
    <w:p w14:paraId="22E4D00E" w14:textId="0A2F954D" w:rsidR="00141864" w:rsidRPr="00951E7F" w:rsidRDefault="00AE705A" w:rsidP="00133858">
      <w:pPr>
        <w:spacing w:line="480" w:lineRule="auto"/>
        <w:rPr>
          <w:b/>
          <w:szCs w:val="22"/>
          <w:lang w:val="en-US"/>
        </w:rPr>
      </w:pPr>
      <w:r>
        <w:rPr>
          <w:b/>
          <w:szCs w:val="22"/>
          <w:lang w:val="en-US"/>
        </w:rPr>
        <w:t>4</w:t>
      </w:r>
      <w:r w:rsidR="00141864" w:rsidRPr="00951E7F">
        <w:rPr>
          <w:b/>
          <w:szCs w:val="22"/>
          <w:lang w:val="en-US"/>
        </w:rPr>
        <w:t>a. Budget</w:t>
      </w:r>
      <w:r w:rsidR="005E6528" w:rsidRPr="00951E7F">
        <w:rPr>
          <w:b/>
          <w:szCs w:val="22"/>
          <w:lang w:val="en-US"/>
        </w:rPr>
        <w:t xml:space="preserve"> </w:t>
      </w:r>
      <w:r w:rsidR="005E6528" w:rsidRPr="00951E7F">
        <w:rPr>
          <w:szCs w:val="22"/>
          <w:lang w:val="en-US"/>
        </w:rPr>
        <w:t>(Required resources and spendings</w:t>
      </w:r>
      <w:r w:rsidR="00133858">
        <w:rPr>
          <w:szCs w:val="22"/>
          <w:lang w:val="en-US"/>
        </w:rPr>
        <w:t>, max. € 90K</w:t>
      </w:r>
      <w:r w:rsidR="005E6528" w:rsidRPr="00951E7F">
        <w:rPr>
          <w:szCs w:val="22"/>
          <w:lang w:val="en-US"/>
        </w:rPr>
        <w:t>)</w:t>
      </w:r>
    </w:p>
    <w:p w14:paraId="3F0E80D4" w14:textId="77777777" w:rsidR="00141864" w:rsidRPr="00951E7F" w:rsidRDefault="00141864" w:rsidP="00872AE2">
      <w:pPr>
        <w:rPr>
          <w:szCs w:val="22"/>
          <w:lang w:val="en-US"/>
        </w:rPr>
      </w:pPr>
    </w:p>
    <w:tbl>
      <w:tblPr>
        <w:tblW w:w="9072" w:type="dxa"/>
        <w:tblInd w:w="108" w:type="dxa"/>
        <w:tblLayout w:type="fixed"/>
        <w:tblLook w:val="01E0" w:firstRow="1" w:lastRow="1" w:firstColumn="1" w:lastColumn="1" w:noHBand="0" w:noVBand="0"/>
      </w:tblPr>
      <w:tblGrid>
        <w:gridCol w:w="1701"/>
        <w:gridCol w:w="891"/>
        <w:gridCol w:w="891"/>
        <w:gridCol w:w="891"/>
        <w:gridCol w:w="891"/>
        <w:gridCol w:w="891"/>
        <w:gridCol w:w="891"/>
        <w:gridCol w:w="891"/>
        <w:gridCol w:w="1134"/>
      </w:tblGrid>
      <w:tr w:rsidR="005362DB" w:rsidRPr="002E0AD2" w14:paraId="5DF838DF" w14:textId="77777777" w:rsidTr="002E0AD2">
        <w:tc>
          <w:tcPr>
            <w:tcW w:w="1701" w:type="dxa"/>
            <w:shd w:val="clear" w:color="auto" w:fill="auto"/>
          </w:tcPr>
          <w:p w14:paraId="2A711364" w14:textId="77777777" w:rsidR="005362DB" w:rsidRPr="002E0AD2" w:rsidRDefault="005362DB" w:rsidP="00141864">
            <w:pPr>
              <w:rPr>
                <w:b/>
                <w:szCs w:val="22"/>
                <w:lang w:val="en-US"/>
              </w:rPr>
            </w:pPr>
            <w:r w:rsidRPr="002E0AD2">
              <w:rPr>
                <w:b/>
                <w:szCs w:val="22"/>
                <w:lang w:val="en-US"/>
              </w:rPr>
              <w:t>Year:</w:t>
            </w:r>
          </w:p>
        </w:tc>
        <w:tc>
          <w:tcPr>
            <w:tcW w:w="891" w:type="dxa"/>
            <w:shd w:val="clear" w:color="auto" w:fill="auto"/>
            <w:vAlign w:val="center"/>
          </w:tcPr>
          <w:p w14:paraId="4F01BD04"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54"/>
                  <w:enabled/>
                  <w:calcOnExit w:val="0"/>
                  <w:textInput/>
                </w:ffData>
              </w:fldChar>
            </w:r>
            <w:bookmarkStart w:id="0" w:name="Text154"/>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0"/>
          </w:p>
        </w:tc>
        <w:tc>
          <w:tcPr>
            <w:tcW w:w="891" w:type="dxa"/>
            <w:shd w:val="clear" w:color="auto" w:fill="auto"/>
            <w:vAlign w:val="center"/>
          </w:tcPr>
          <w:p w14:paraId="10BD2C8E"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55"/>
                  <w:enabled/>
                  <w:calcOnExit w:val="0"/>
                  <w:textInput/>
                </w:ffData>
              </w:fldChar>
            </w:r>
            <w:bookmarkStart w:id="1" w:name="Text155"/>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1"/>
          </w:p>
        </w:tc>
        <w:tc>
          <w:tcPr>
            <w:tcW w:w="891" w:type="dxa"/>
            <w:shd w:val="clear" w:color="auto" w:fill="auto"/>
            <w:vAlign w:val="center"/>
          </w:tcPr>
          <w:p w14:paraId="4462FEDB"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56"/>
                  <w:enabled/>
                  <w:calcOnExit w:val="0"/>
                  <w:textInput/>
                </w:ffData>
              </w:fldChar>
            </w:r>
            <w:bookmarkStart w:id="2" w:name="Text156"/>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2"/>
          </w:p>
        </w:tc>
        <w:tc>
          <w:tcPr>
            <w:tcW w:w="891" w:type="dxa"/>
            <w:shd w:val="clear" w:color="auto" w:fill="auto"/>
            <w:vAlign w:val="center"/>
          </w:tcPr>
          <w:p w14:paraId="24D7E509"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57"/>
                  <w:enabled/>
                  <w:calcOnExit w:val="0"/>
                  <w:textInput/>
                </w:ffData>
              </w:fldChar>
            </w:r>
            <w:bookmarkStart w:id="3" w:name="Text157"/>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3"/>
          </w:p>
        </w:tc>
        <w:tc>
          <w:tcPr>
            <w:tcW w:w="891" w:type="dxa"/>
            <w:shd w:val="clear" w:color="auto" w:fill="auto"/>
            <w:vAlign w:val="center"/>
          </w:tcPr>
          <w:p w14:paraId="097A5D12"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58"/>
                  <w:enabled/>
                  <w:calcOnExit w:val="0"/>
                  <w:textInput/>
                </w:ffData>
              </w:fldChar>
            </w:r>
            <w:bookmarkStart w:id="4" w:name="Text158"/>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4"/>
          </w:p>
        </w:tc>
        <w:tc>
          <w:tcPr>
            <w:tcW w:w="891" w:type="dxa"/>
            <w:shd w:val="clear" w:color="auto" w:fill="auto"/>
            <w:vAlign w:val="center"/>
          </w:tcPr>
          <w:p w14:paraId="36512400"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59"/>
                  <w:enabled/>
                  <w:calcOnExit w:val="0"/>
                  <w:textInput/>
                </w:ffData>
              </w:fldChar>
            </w:r>
            <w:bookmarkStart w:id="5" w:name="Text159"/>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5"/>
          </w:p>
        </w:tc>
        <w:tc>
          <w:tcPr>
            <w:tcW w:w="891" w:type="dxa"/>
            <w:shd w:val="clear" w:color="auto" w:fill="auto"/>
            <w:vAlign w:val="center"/>
          </w:tcPr>
          <w:p w14:paraId="61DEF122"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60"/>
                  <w:enabled/>
                  <w:calcOnExit w:val="0"/>
                  <w:textInput/>
                </w:ffData>
              </w:fldChar>
            </w:r>
            <w:bookmarkStart w:id="6" w:name="Text160"/>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6"/>
          </w:p>
        </w:tc>
        <w:tc>
          <w:tcPr>
            <w:tcW w:w="1134" w:type="dxa"/>
            <w:shd w:val="clear" w:color="auto" w:fill="auto"/>
          </w:tcPr>
          <w:p w14:paraId="40D59D16" w14:textId="77777777" w:rsidR="005362DB" w:rsidRPr="002E0AD2" w:rsidRDefault="005362DB" w:rsidP="002E0AD2">
            <w:pPr>
              <w:jc w:val="center"/>
              <w:rPr>
                <w:b/>
                <w:szCs w:val="22"/>
                <w:lang w:val="en-US"/>
              </w:rPr>
            </w:pPr>
            <w:r w:rsidRPr="002E0AD2">
              <w:rPr>
                <w:b/>
                <w:szCs w:val="22"/>
                <w:lang w:val="en-US"/>
              </w:rPr>
              <w:t>Total:</w:t>
            </w:r>
          </w:p>
        </w:tc>
      </w:tr>
      <w:tr w:rsidR="005362DB" w:rsidRPr="002E0AD2" w14:paraId="7F2DB91C" w14:textId="77777777" w:rsidTr="002E0AD2">
        <w:tc>
          <w:tcPr>
            <w:tcW w:w="1701" w:type="dxa"/>
            <w:shd w:val="clear" w:color="auto" w:fill="CCCCCC"/>
          </w:tcPr>
          <w:p w14:paraId="16AAA1B9" w14:textId="77777777" w:rsidR="005362DB" w:rsidRPr="002E0AD2" w:rsidRDefault="005362DB" w:rsidP="005362DB">
            <w:pPr>
              <w:rPr>
                <w:b/>
                <w:szCs w:val="22"/>
                <w:lang w:val="en-US"/>
              </w:rPr>
            </w:pPr>
            <w:r w:rsidRPr="002E0AD2">
              <w:rPr>
                <w:b/>
                <w:szCs w:val="22"/>
                <w:lang w:val="en-US"/>
              </w:rPr>
              <w:t xml:space="preserve">Staff costs: </w:t>
            </w:r>
          </w:p>
          <w:p w14:paraId="2B0B0076" w14:textId="77777777" w:rsidR="005362DB" w:rsidRPr="002E0AD2" w:rsidRDefault="005362DB" w:rsidP="00872AE2">
            <w:pPr>
              <w:rPr>
                <w:b/>
                <w:szCs w:val="22"/>
                <w:lang w:val="en-US"/>
              </w:rPr>
            </w:pPr>
            <w:r w:rsidRPr="002E0AD2">
              <w:rPr>
                <w:b/>
                <w:szCs w:val="22"/>
                <w:lang w:val="en-US"/>
              </w:rPr>
              <w:t>(</w:t>
            </w:r>
            <w:proofErr w:type="gramStart"/>
            <w:r w:rsidRPr="002E0AD2">
              <w:rPr>
                <w:b/>
                <w:szCs w:val="22"/>
                <w:lang w:val="en-US"/>
              </w:rPr>
              <w:t>in</w:t>
            </w:r>
            <w:proofErr w:type="gramEnd"/>
            <w:r w:rsidRPr="002E0AD2">
              <w:rPr>
                <w:b/>
                <w:szCs w:val="22"/>
                <w:lang w:val="en-US"/>
              </w:rPr>
              <w:t xml:space="preserve"> k€)</w:t>
            </w:r>
          </w:p>
        </w:tc>
        <w:tc>
          <w:tcPr>
            <w:tcW w:w="891" w:type="dxa"/>
            <w:shd w:val="clear" w:color="auto" w:fill="CCCCCC"/>
            <w:vAlign w:val="center"/>
          </w:tcPr>
          <w:p w14:paraId="601D88EE" w14:textId="77777777" w:rsidR="005362DB" w:rsidRPr="002E0AD2" w:rsidRDefault="005362DB" w:rsidP="002E0AD2">
            <w:pPr>
              <w:jc w:val="center"/>
              <w:rPr>
                <w:b/>
                <w:sz w:val="18"/>
                <w:szCs w:val="18"/>
                <w:lang w:val="en-US"/>
              </w:rPr>
            </w:pPr>
          </w:p>
        </w:tc>
        <w:tc>
          <w:tcPr>
            <w:tcW w:w="891" w:type="dxa"/>
            <w:shd w:val="clear" w:color="auto" w:fill="CCCCCC"/>
            <w:vAlign w:val="center"/>
          </w:tcPr>
          <w:p w14:paraId="681AF909" w14:textId="77777777" w:rsidR="005362DB" w:rsidRPr="002E0AD2" w:rsidRDefault="005362DB" w:rsidP="002E0AD2">
            <w:pPr>
              <w:jc w:val="center"/>
              <w:rPr>
                <w:b/>
                <w:sz w:val="18"/>
                <w:szCs w:val="18"/>
                <w:lang w:val="en-US"/>
              </w:rPr>
            </w:pPr>
          </w:p>
        </w:tc>
        <w:tc>
          <w:tcPr>
            <w:tcW w:w="891" w:type="dxa"/>
            <w:shd w:val="clear" w:color="auto" w:fill="CCCCCC"/>
            <w:vAlign w:val="center"/>
          </w:tcPr>
          <w:p w14:paraId="6DD0C1A8" w14:textId="77777777" w:rsidR="005362DB" w:rsidRPr="002E0AD2" w:rsidRDefault="005362DB" w:rsidP="002E0AD2">
            <w:pPr>
              <w:jc w:val="center"/>
              <w:rPr>
                <w:b/>
                <w:sz w:val="18"/>
                <w:szCs w:val="18"/>
                <w:lang w:val="en-US"/>
              </w:rPr>
            </w:pPr>
          </w:p>
        </w:tc>
        <w:tc>
          <w:tcPr>
            <w:tcW w:w="891" w:type="dxa"/>
            <w:shd w:val="clear" w:color="auto" w:fill="CCCCCC"/>
            <w:vAlign w:val="center"/>
          </w:tcPr>
          <w:p w14:paraId="7CA23FBD" w14:textId="77777777" w:rsidR="005362DB" w:rsidRPr="002E0AD2" w:rsidRDefault="005362DB" w:rsidP="002E0AD2">
            <w:pPr>
              <w:jc w:val="center"/>
              <w:rPr>
                <w:b/>
                <w:sz w:val="18"/>
                <w:szCs w:val="18"/>
                <w:lang w:val="en-US"/>
              </w:rPr>
            </w:pPr>
          </w:p>
        </w:tc>
        <w:tc>
          <w:tcPr>
            <w:tcW w:w="891" w:type="dxa"/>
            <w:shd w:val="clear" w:color="auto" w:fill="CCCCCC"/>
            <w:vAlign w:val="center"/>
          </w:tcPr>
          <w:p w14:paraId="777443A5" w14:textId="77777777" w:rsidR="005362DB" w:rsidRPr="002E0AD2" w:rsidRDefault="005362DB" w:rsidP="002E0AD2">
            <w:pPr>
              <w:jc w:val="center"/>
              <w:rPr>
                <w:b/>
                <w:sz w:val="18"/>
                <w:szCs w:val="18"/>
                <w:lang w:val="en-US"/>
              </w:rPr>
            </w:pPr>
          </w:p>
        </w:tc>
        <w:tc>
          <w:tcPr>
            <w:tcW w:w="891" w:type="dxa"/>
            <w:shd w:val="clear" w:color="auto" w:fill="CCCCCC"/>
            <w:vAlign w:val="center"/>
          </w:tcPr>
          <w:p w14:paraId="4254193C" w14:textId="77777777" w:rsidR="005362DB" w:rsidRPr="002E0AD2" w:rsidRDefault="005362DB" w:rsidP="002E0AD2">
            <w:pPr>
              <w:jc w:val="center"/>
              <w:rPr>
                <w:b/>
                <w:sz w:val="18"/>
                <w:szCs w:val="18"/>
                <w:lang w:val="en-US"/>
              </w:rPr>
            </w:pPr>
          </w:p>
        </w:tc>
        <w:tc>
          <w:tcPr>
            <w:tcW w:w="891" w:type="dxa"/>
            <w:shd w:val="clear" w:color="auto" w:fill="CCCCCC"/>
            <w:vAlign w:val="center"/>
          </w:tcPr>
          <w:p w14:paraId="2F58FC39" w14:textId="77777777" w:rsidR="005362DB" w:rsidRPr="002E0AD2" w:rsidRDefault="005362DB" w:rsidP="002E0AD2">
            <w:pPr>
              <w:jc w:val="center"/>
              <w:rPr>
                <w:b/>
                <w:sz w:val="18"/>
                <w:szCs w:val="18"/>
                <w:lang w:val="en-US"/>
              </w:rPr>
            </w:pPr>
          </w:p>
        </w:tc>
        <w:tc>
          <w:tcPr>
            <w:tcW w:w="1134" w:type="dxa"/>
            <w:shd w:val="clear" w:color="auto" w:fill="CCCCCC"/>
            <w:vAlign w:val="center"/>
          </w:tcPr>
          <w:p w14:paraId="03D0DFFE" w14:textId="77777777" w:rsidR="005362DB" w:rsidRPr="002E0AD2" w:rsidRDefault="005362DB" w:rsidP="002E0AD2">
            <w:pPr>
              <w:jc w:val="center"/>
              <w:rPr>
                <w:b/>
                <w:sz w:val="18"/>
                <w:szCs w:val="18"/>
                <w:lang w:val="en-US"/>
              </w:rPr>
            </w:pPr>
          </w:p>
        </w:tc>
      </w:tr>
      <w:tr w:rsidR="005362DB" w:rsidRPr="002E0AD2" w14:paraId="5D90C878" w14:textId="77777777" w:rsidTr="002E0AD2">
        <w:tc>
          <w:tcPr>
            <w:tcW w:w="1701" w:type="dxa"/>
            <w:shd w:val="clear" w:color="auto" w:fill="auto"/>
          </w:tcPr>
          <w:p w14:paraId="18235CF6" w14:textId="77777777" w:rsidR="005362DB" w:rsidRPr="002E0AD2" w:rsidRDefault="005362DB" w:rsidP="00872AE2">
            <w:pPr>
              <w:rPr>
                <w:szCs w:val="22"/>
                <w:lang w:val="en-US"/>
              </w:rPr>
            </w:pPr>
            <w:r w:rsidRPr="002E0AD2">
              <w:rPr>
                <w:szCs w:val="22"/>
                <w:lang w:val="en-US"/>
              </w:rPr>
              <w:t xml:space="preserve">Applicant </w:t>
            </w:r>
          </w:p>
        </w:tc>
        <w:tc>
          <w:tcPr>
            <w:tcW w:w="891" w:type="dxa"/>
            <w:shd w:val="clear" w:color="auto" w:fill="auto"/>
            <w:vAlign w:val="center"/>
          </w:tcPr>
          <w:p w14:paraId="1FB21187"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61"/>
                  <w:enabled/>
                  <w:calcOnExit w:val="0"/>
                  <w:textInput/>
                </w:ffData>
              </w:fldChar>
            </w:r>
            <w:bookmarkStart w:id="7" w:name="Text161"/>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7"/>
          </w:p>
        </w:tc>
        <w:tc>
          <w:tcPr>
            <w:tcW w:w="891" w:type="dxa"/>
            <w:shd w:val="clear" w:color="auto" w:fill="auto"/>
            <w:vAlign w:val="center"/>
          </w:tcPr>
          <w:p w14:paraId="0D571873"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62"/>
                  <w:enabled/>
                  <w:calcOnExit w:val="0"/>
                  <w:textInput/>
                </w:ffData>
              </w:fldChar>
            </w:r>
            <w:bookmarkStart w:id="8" w:name="Text162"/>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8"/>
          </w:p>
        </w:tc>
        <w:tc>
          <w:tcPr>
            <w:tcW w:w="891" w:type="dxa"/>
            <w:shd w:val="clear" w:color="auto" w:fill="auto"/>
            <w:vAlign w:val="center"/>
          </w:tcPr>
          <w:p w14:paraId="6151B44A"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63"/>
                  <w:enabled/>
                  <w:calcOnExit w:val="0"/>
                  <w:textInput/>
                </w:ffData>
              </w:fldChar>
            </w:r>
            <w:bookmarkStart w:id="9" w:name="Text163"/>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9"/>
          </w:p>
        </w:tc>
        <w:tc>
          <w:tcPr>
            <w:tcW w:w="891" w:type="dxa"/>
            <w:shd w:val="clear" w:color="auto" w:fill="auto"/>
            <w:vAlign w:val="center"/>
          </w:tcPr>
          <w:p w14:paraId="167E63C9"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64"/>
                  <w:enabled/>
                  <w:calcOnExit w:val="0"/>
                  <w:textInput/>
                </w:ffData>
              </w:fldChar>
            </w:r>
            <w:bookmarkStart w:id="10" w:name="Text164"/>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10"/>
          </w:p>
        </w:tc>
        <w:tc>
          <w:tcPr>
            <w:tcW w:w="891" w:type="dxa"/>
            <w:shd w:val="clear" w:color="auto" w:fill="auto"/>
            <w:vAlign w:val="center"/>
          </w:tcPr>
          <w:p w14:paraId="09C6D4E3"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65"/>
                  <w:enabled/>
                  <w:calcOnExit w:val="0"/>
                  <w:textInput/>
                </w:ffData>
              </w:fldChar>
            </w:r>
            <w:bookmarkStart w:id="11" w:name="Text165"/>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11"/>
          </w:p>
        </w:tc>
        <w:tc>
          <w:tcPr>
            <w:tcW w:w="891" w:type="dxa"/>
            <w:shd w:val="clear" w:color="auto" w:fill="auto"/>
            <w:vAlign w:val="center"/>
          </w:tcPr>
          <w:p w14:paraId="2BE1CB27"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66"/>
                  <w:enabled/>
                  <w:calcOnExit w:val="0"/>
                  <w:textInput/>
                </w:ffData>
              </w:fldChar>
            </w:r>
            <w:bookmarkStart w:id="12" w:name="Text166"/>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12"/>
          </w:p>
        </w:tc>
        <w:tc>
          <w:tcPr>
            <w:tcW w:w="891" w:type="dxa"/>
            <w:shd w:val="clear" w:color="auto" w:fill="auto"/>
            <w:vAlign w:val="center"/>
          </w:tcPr>
          <w:p w14:paraId="103B63F9"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67"/>
                  <w:enabled/>
                  <w:calcOnExit w:val="0"/>
                  <w:textInput/>
                </w:ffData>
              </w:fldChar>
            </w:r>
            <w:bookmarkStart w:id="13" w:name="Text167"/>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13"/>
          </w:p>
        </w:tc>
        <w:tc>
          <w:tcPr>
            <w:tcW w:w="1134" w:type="dxa"/>
            <w:shd w:val="clear" w:color="auto" w:fill="auto"/>
            <w:vAlign w:val="center"/>
          </w:tcPr>
          <w:p w14:paraId="517701E6"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68"/>
                  <w:enabled/>
                  <w:calcOnExit w:val="0"/>
                  <w:textInput/>
                </w:ffData>
              </w:fldChar>
            </w:r>
            <w:bookmarkStart w:id="14" w:name="Text168"/>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14"/>
          </w:p>
        </w:tc>
      </w:tr>
      <w:tr w:rsidR="005362DB" w:rsidRPr="002E0AD2" w14:paraId="1B49AF67" w14:textId="77777777" w:rsidTr="002E0AD2">
        <w:tc>
          <w:tcPr>
            <w:tcW w:w="1701" w:type="dxa"/>
            <w:shd w:val="clear" w:color="auto" w:fill="auto"/>
          </w:tcPr>
          <w:p w14:paraId="16677D5C" w14:textId="77777777" w:rsidR="005362DB" w:rsidRPr="002E0AD2" w:rsidRDefault="005362DB" w:rsidP="00872AE2">
            <w:pPr>
              <w:rPr>
                <w:szCs w:val="22"/>
                <w:lang w:val="en-US"/>
              </w:rPr>
            </w:pPr>
            <w:r w:rsidRPr="002E0AD2">
              <w:rPr>
                <w:szCs w:val="22"/>
                <w:lang w:val="en-US"/>
              </w:rPr>
              <w:t>Support staff</w:t>
            </w:r>
          </w:p>
        </w:tc>
        <w:tc>
          <w:tcPr>
            <w:tcW w:w="891" w:type="dxa"/>
            <w:shd w:val="clear" w:color="auto" w:fill="auto"/>
            <w:vAlign w:val="center"/>
          </w:tcPr>
          <w:p w14:paraId="1B40FD21"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69"/>
                  <w:enabled/>
                  <w:calcOnExit w:val="0"/>
                  <w:textInput/>
                </w:ffData>
              </w:fldChar>
            </w:r>
            <w:bookmarkStart w:id="15" w:name="Text169"/>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15"/>
          </w:p>
        </w:tc>
        <w:tc>
          <w:tcPr>
            <w:tcW w:w="891" w:type="dxa"/>
            <w:shd w:val="clear" w:color="auto" w:fill="auto"/>
            <w:vAlign w:val="center"/>
          </w:tcPr>
          <w:p w14:paraId="273B9223"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70"/>
                  <w:enabled/>
                  <w:calcOnExit w:val="0"/>
                  <w:textInput/>
                </w:ffData>
              </w:fldChar>
            </w:r>
            <w:bookmarkStart w:id="16" w:name="Text170"/>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16"/>
          </w:p>
        </w:tc>
        <w:tc>
          <w:tcPr>
            <w:tcW w:w="891" w:type="dxa"/>
            <w:shd w:val="clear" w:color="auto" w:fill="auto"/>
            <w:vAlign w:val="center"/>
          </w:tcPr>
          <w:p w14:paraId="33621691"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71"/>
                  <w:enabled/>
                  <w:calcOnExit w:val="0"/>
                  <w:textInput/>
                </w:ffData>
              </w:fldChar>
            </w:r>
            <w:bookmarkStart w:id="17" w:name="Text171"/>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17"/>
          </w:p>
        </w:tc>
        <w:tc>
          <w:tcPr>
            <w:tcW w:w="891" w:type="dxa"/>
            <w:shd w:val="clear" w:color="auto" w:fill="auto"/>
            <w:vAlign w:val="center"/>
          </w:tcPr>
          <w:p w14:paraId="550887F3"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72"/>
                  <w:enabled/>
                  <w:calcOnExit w:val="0"/>
                  <w:textInput/>
                </w:ffData>
              </w:fldChar>
            </w:r>
            <w:bookmarkStart w:id="18" w:name="Text172"/>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18"/>
          </w:p>
        </w:tc>
        <w:tc>
          <w:tcPr>
            <w:tcW w:w="891" w:type="dxa"/>
            <w:shd w:val="clear" w:color="auto" w:fill="auto"/>
            <w:vAlign w:val="center"/>
          </w:tcPr>
          <w:p w14:paraId="435455DC"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73"/>
                  <w:enabled/>
                  <w:calcOnExit w:val="0"/>
                  <w:textInput/>
                </w:ffData>
              </w:fldChar>
            </w:r>
            <w:bookmarkStart w:id="19" w:name="Text173"/>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19"/>
          </w:p>
        </w:tc>
        <w:tc>
          <w:tcPr>
            <w:tcW w:w="891" w:type="dxa"/>
            <w:shd w:val="clear" w:color="auto" w:fill="auto"/>
            <w:vAlign w:val="center"/>
          </w:tcPr>
          <w:p w14:paraId="156EB7EF"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74"/>
                  <w:enabled/>
                  <w:calcOnExit w:val="0"/>
                  <w:textInput/>
                </w:ffData>
              </w:fldChar>
            </w:r>
            <w:bookmarkStart w:id="20" w:name="Text174"/>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20"/>
          </w:p>
        </w:tc>
        <w:tc>
          <w:tcPr>
            <w:tcW w:w="891" w:type="dxa"/>
            <w:shd w:val="clear" w:color="auto" w:fill="auto"/>
            <w:vAlign w:val="center"/>
          </w:tcPr>
          <w:p w14:paraId="53930B96"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75"/>
                  <w:enabled/>
                  <w:calcOnExit w:val="0"/>
                  <w:textInput/>
                </w:ffData>
              </w:fldChar>
            </w:r>
            <w:bookmarkStart w:id="21" w:name="Text175"/>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21"/>
          </w:p>
        </w:tc>
        <w:tc>
          <w:tcPr>
            <w:tcW w:w="1134" w:type="dxa"/>
            <w:shd w:val="clear" w:color="auto" w:fill="auto"/>
            <w:vAlign w:val="center"/>
          </w:tcPr>
          <w:p w14:paraId="4B30696F"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76"/>
                  <w:enabled/>
                  <w:calcOnExit w:val="0"/>
                  <w:textInput/>
                </w:ffData>
              </w:fldChar>
            </w:r>
            <w:bookmarkStart w:id="22" w:name="Text176"/>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22"/>
          </w:p>
        </w:tc>
      </w:tr>
      <w:tr w:rsidR="005362DB" w:rsidRPr="002E0AD2" w14:paraId="1E055C81" w14:textId="77777777" w:rsidTr="002E0AD2">
        <w:tc>
          <w:tcPr>
            <w:tcW w:w="1701" w:type="dxa"/>
            <w:shd w:val="clear" w:color="auto" w:fill="CCCCCC"/>
          </w:tcPr>
          <w:p w14:paraId="74DAC15B" w14:textId="77777777" w:rsidR="005362DB" w:rsidRPr="002E0AD2" w:rsidRDefault="005362DB" w:rsidP="005362DB">
            <w:pPr>
              <w:rPr>
                <w:b/>
                <w:szCs w:val="22"/>
                <w:lang w:val="en-US"/>
              </w:rPr>
            </w:pPr>
            <w:r w:rsidRPr="002E0AD2">
              <w:rPr>
                <w:b/>
                <w:szCs w:val="22"/>
                <w:lang w:val="en-US"/>
              </w:rPr>
              <w:lastRenderedPageBreak/>
              <w:t xml:space="preserve">Non staff costs: </w:t>
            </w:r>
          </w:p>
          <w:p w14:paraId="0738B015" w14:textId="77777777" w:rsidR="005362DB" w:rsidRPr="002E0AD2" w:rsidRDefault="005362DB" w:rsidP="00872AE2">
            <w:pPr>
              <w:rPr>
                <w:b/>
                <w:szCs w:val="22"/>
                <w:lang w:val="en-US"/>
              </w:rPr>
            </w:pPr>
            <w:r w:rsidRPr="002E0AD2">
              <w:rPr>
                <w:b/>
                <w:szCs w:val="22"/>
                <w:lang w:val="en-US"/>
              </w:rPr>
              <w:t>(</w:t>
            </w:r>
            <w:proofErr w:type="gramStart"/>
            <w:r w:rsidRPr="002E0AD2">
              <w:rPr>
                <w:b/>
                <w:szCs w:val="22"/>
                <w:lang w:val="en-US"/>
              </w:rPr>
              <w:t>in</w:t>
            </w:r>
            <w:proofErr w:type="gramEnd"/>
            <w:r w:rsidRPr="002E0AD2">
              <w:rPr>
                <w:b/>
                <w:szCs w:val="22"/>
                <w:lang w:val="en-US"/>
              </w:rPr>
              <w:t xml:space="preserve"> k€)</w:t>
            </w:r>
          </w:p>
        </w:tc>
        <w:tc>
          <w:tcPr>
            <w:tcW w:w="891" w:type="dxa"/>
            <w:shd w:val="clear" w:color="auto" w:fill="CCCCCC"/>
            <w:vAlign w:val="center"/>
          </w:tcPr>
          <w:p w14:paraId="24C7B806" w14:textId="77777777" w:rsidR="005362DB" w:rsidRPr="002E0AD2" w:rsidRDefault="005362DB" w:rsidP="002E0AD2">
            <w:pPr>
              <w:jc w:val="center"/>
              <w:rPr>
                <w:b/>
                <w:sz w:val="18"/>
                <w:szCs w:val="18"/>
                <w:lang w:val="en-US"/>
              </w:rPr>
            </w:pPr>
          </w:p>
        </w:tc>
        <w:tc>
          <w:tcPr>
            <w:tcW w:w="891" w:type="dxa"/>
            <w:shd w:val="clear" w:color="auto" w:fill="CCCCCC"/>
            <w:vAlign w:val="center"/>
          </w:tcPr>
          <w:p w14:paraId="1CEB7FF8" w14:textId="77777777" w:rsidR="005362DB" w:rsidRPr="002E0AD2" w:rsidRDefault="005362DB" w:rsidP="002E0AD2">
            <w:pPr>
              <w:jc w:val="center"/>
              <w:rPr>
                <w:b/>
                <w:sz w:val="18"/>
                <w:szCs w:val="18"/>
                <w:lang w:val="en-US"/>
              </w:rPr>
            </w:pPr>
          </w:p>
        </w:tc>
        <w:tc>
          <w:tcPr>
            <w:tcW w:w="891" w:type="dxa"/>
            <w:shd w:val="clear" w:color="auto" w:fill="CCCCCC"/>
            <w:vAlign w:val="center"/>
          </w:tcPr>
          <w:p w14:paraId="11991301" w14:textId="77777777" w:rsidR="005362DB" w:rsidRPr="002E0AD2" w:rsidRDefault="005362DB" w:rsidP="002E0AD2">
            <w:pPr>
              <w:jc w:val="center"/>
              <w:rPr>
                <w:b/>
                <w:sz w:val="18"/>
                <w:szCs w:val="18"/>
                <w:lang w:val="en-US"/>
              </w:rPr>
            </w:pPr>
          </w:p>
        </w:tc>
        <w:tc>
          <w:tcPr>
            <w:tcW w:w="891" w:type="dxa"/>
            <w:shd w:val="clear" w:color="auto" w:fill="CCCCCC"/>
            <w:vAlign w:val="center"/>
          </w:tcPr>
          <w:p w14:paraId="387AD2E6" w14:textId="77777777" w:rsidR="005362DB" w:rsidRPr="002E0AD2" w:rsidRDefault="005362DB" w:rsidP="002E0AD2">
            <w:pPr>
              <w:jc w:val="center"/>
              <w:rPr>
                <w:b/>
                <w:sz w:val="18"/>
                <w:szCs w:val="18"/>
                <w:lang w:val="en-US"/>
              </w:rPr>
            </w:pPr>
          </w:p>
        </w:tc>
        <w:tc>
          <w:tcPr>
            <w:tcW w:w="891" w:type="dxa"/>
            <w:shd w:val="clear" w:color="auto" w:fill="CCCCCC"/>
            <w:vAlign w:val="center"/>
          </w:tcPr>
          <w:p w14:paraId="5AF98A9C" w14:textId="77777777" w:rsidR="005362DB" w:rsidRPr="002E0AD2" w:rsidRDefault="005362DB" w:rsidP="002E0AD2">
            <w:pPr>
              <w:jc w:val="center"/>
              <w:rPr>
                <w:b/>
                <w:sz w:val="18"/>
                <w:szCs w:val="18"/>
                <w:lang w:val="en-US"/>
              </w:rPr>
            </w:pPr>
          </w:p>
        </w:tc>
        <w:tc>
          <w:tcPr>
            <w:tcW w:w="891" w:type="dxa"/>
            <w:shd w:val="clear" w:color="auto" w:fill="CCCCCC"/>
            <w:vAlign w:val="center"/>
          </w:tcPr>
          <w:p w14:paraId="32476055" w14:textId="77777777" w:rsidR="005362DB" w:rsidRPr="002E0AD2" w:rsidRDefault="005362DB" w:rsidP="002E0AD2">
            <w:pPr>
              <w:jc w:val="center"/>
              <w:rPr>
                <w:b/>
                <w:sz w:val="18"/>
                <w:szCs w:val="18"/>
                <w:lang w:val="en-US"/>
              </w:rPr>
            </w:pPr>
          </w:p>
        </w:tc>
        <w:tc>
          <w:tcPr>
            <w:tcW w:w="891" w:type="dxa"/>
            <w:shd w:val="clear" w:color="auto" w:fill="CCCCCC"/>
            <w:vAlign w:val="center"/>
          </w:tcPr>
          <w:p w14:paraId="774778AA" w14:textId="77777777" w:rsidR="005362DB" w:rsidRPr="002E0AD2" w:rsidRDefault="005362DB" w:rsidP="002E0AD2">
            <w:pPr>
              <w:jc w:val="center"/>
              <w:rPr>
                <w:b/>
                <w:sz w:val="18"/>
                <w:szCs w:val="18"/>
                <w:lang w:val="en-US"/>
              </w:rPr>
            </w:pPr>
          </w:p>
        </w:tc>
        <w:tc>
          <w:tcPr>
            <w:tcW w:w="1134" w:type="dxa"/>
            <w:shd w:val="clear" w:color="auto" w:fill="CCCCCC"/>
            <w:vAlign w:val="center"/>
          </w:tcPr>
          <w:p w14:paraId="0BECFF28" w14:textId="77777777" w:rsidR="005362DB" w:rsidRPr="002E0AD2" w:rsidRDefault="005362DB" w:rsidP="002E0AD2">
            <w:pPr>
              <w:jc w:val="center"/>
              <w:rPr>
                <w:b/>
                <w:sz w:val="18"/>
                <w:szCs w:val="18"/>
                <w:lang w:val="en-US"/>
              </w:rPr>
            </w:pPr>
          </w:p>
        </w:tc>
      </w:tr>
      <w:tr w:rsidR="005362DB" w:rsidRPr="002E0AD2" w14:paraId="73C2D345" w14:textId="77777777" w:rsidTr="002E0AD2">
        <w:tc>
          <w:tcPr>
            <w:tcW w:w="1701" w:type="dxa"/>
            <w:shd w:val="clear" w:color="auto" w:fill="auto"/>
          </w:tcPr>
          <w:p w14:paraId="4EBA7277" w14:textId="77777777" w:rsidR="005362DB" w:rsidRPr="002E0AD2" w:rsidRDefault="005362DB" w:rsidP="00872AE2">
            <w:pPr>
              <w:rPr>
                <w:szCs w:val="22"/>
                <w:lang w:val="en-US"/>
              </w:rPr>
            </w:pPr>
            <w:r w:rsidRPr="002E0AD2">
              <w:rPr>
                <w:szCs w:val="22"/>
                <w:lang w:val="en-US"/>
              </w:rPr>
              <w:t>Equipment</w:t>
            </w:r>
          </w:p>
        </w:tc>
        <w:tc>
          <w:tcPr>
            <w:tcW w:w="891" w:type="dxa"/>
            <w:shd w:val="clear" w:color="auto" w:fill="auto"/>
            <w:vAlign w:val="center"/>
          </w:tcPr>
          <w:p w14:paraId="61C62282"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77"/>
                  <w:enabled/>
                  <w:calcOnExit w:val="0"/>
                  <w:textInput/>
                </w:ffData>
              </w:fldChar>
            </w:r>
            <w:bookmarkStart w:id="23" w:name="Text177"/>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23"/>
          </w:p>
        </w:tc>
        <w:tc>
          <w:tcPr>
            <w:tcW w:w="891" w:type="dxa"/>
            <w:shd w:val="clear" w:color="auto" w:fill="auto"/>
            <w:vAlign w:val="center"/>
          </w:tcPr>
          <w:p w14:paraId="0926C8EB"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78"/>
                  <w:enabled/>
                  <w:calcOnExit w:val="0"/>
                  <w:textInput/>
                </w:ffData>
              </w:fldChar>
            </w:r>
            <w:bookmarkStart w:id="24" w:name="Text178"/>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24"/>
          </w:p>
        </w:tc>
        <w:tc>
          <w:tcPr>
            <w:tcW w:w="891" w:type="dxa"/>
            <w:shd w:val="clear" w:color="auto" w:fill="auto"/>
            <w:vAlign w:val="center"/>
          </w:tcPr>
          <w:p w14:paraId="2FF6A43B"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79"/>
                  <w:enabled/>
                  <w:calcOnExit w:val="0"/>
                  <w:textInput/>
                </w:ffData>
              </w:fldChar>
            </w:r>
            <w:bookmarkStart w:id="25" w:name="Text179"/>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25"/>
          </w:p>
        </w:tc>
        <w:tc>
          <w:tcPr>
            <w:tcW w:w="891" w:type="dxa"/>
            <w:shd w:val="clear" w:color="auto" w:fill="auto"/>
            <w:vAlign w:val="center"/>
          </w:tcPr>
          <w:p w14:paraId="24074281"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80"/>
                  <w:enabled/>
                  <w:calcOnExit w:val="0"/>
                  <w:textInput/>
                </w:ffData>
              </w:fldChar>
            </w:r>
            <w:bookmarkStart w:id="26" w:name="Text180"/>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26"/>
          </w:p>
        </w:tc>
        <w:tc>
          <w:tcPr>
            <w:tcW w:w="891" w:type="dxa"/>
            <w:shd w:val="clear" w:color="auto" w:fill="auto"/>
            <w:vAlign w:val="center"/>
          </w:tcPr>
          <w:p w14:paraId="458F04E3"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81"/>
                  <w:enabled/>
                  <w:calcOnExit w:val="0"/>
                  <w:textInput/>
                </w:ffData>
              </w:fldChar>
            </w:r>
            <w:bookmarkStart w:id="27" w:name="Text181"/>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27"/>
          </w:p>
        </w:tc>
        <w:tc>
          <w:tcPr>
            <w:tcW w:w="891" w:type="dxa"/>
            <w:shd w:val="clear" w:color="auto" w:fill="auto"/>
            <w:vAlign w:val="center"/>
          </w:tcPr>
          <w:p w14:paraId="1ABB50E2"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82"/>
                  <w:enabled/>
                  <w:calcOnExit w:val="0"/>
                  <w:textInput/>
                </w:ffData>
              </w:fldChar>
            </w:r>
            <w:bookmarkStart w:id="28" w:name="Text182"/>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28"/>
          </w:p>
        </w:tc>
        <w:tc>
          <w:tcPr>
            <w:tcW w:w="891" w:type="dxa"/>
            <w:shd w:val="clear" w:color="auto" w:fill="auto"/>
            <w:vAlign w:val="center"/>
          </w:tcPr>
          <w:p w14:paraId="1F1AAE78"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83"/>
                  <w:enabled/>
                  <w:calcOnExit w:val="0"/>
                  <w:textInput/>
                </w:ffData>
              </w:fldChar>
            </w:r>
            <w:bookmarkStart w:id="29" w:name="Text183"/>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29"/>
          </w:p>
        </w:tc>
        <w:tc>
          <w:tcPr>
            <w:tcW w:w="1134" w:type="dxa"/>
            <w:shd w:val="clear" w:color="auto" w:fill="auto"/>
            <w:vAlign w:val="center"/>
          </w:tcPr>
          <w:p w14:paraId="5DA3E631"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84"/>
                  <w:enabled/>
                  <w:calcOnExit w:val="0"/>
                  <w:textInput/>
                </w:ffData>
              </w:fldChar>
            </w:r>
            <w:bookmarkStart w:id="30" w:name="Text184"/>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30"/>
          </w:p>
        </w:tc>
      </w:tr>
      <w:tr w:rsidR="005362DB" w:rsidRPr="002E0AD2" w14:paraId="33E67CA5" w14:textId="77777777" w:rsidTr="002E0AD2">
        <w:tc>
          <w:tcPr>
            <w:tcW w:w="1701" w:type="dxa"/>
            <w:shd w:val="clear" w:color="auto" w:fill="auto"/>
          </w:tcPr>
          <w:p w14:paraId="142FE65F" w14:textId="77777777" w:rsidR="005362DB" w:rsidRPr="002E0AD2" w:rsidRDefault="005362DB" w:rsidP="00872AE2">
            <w:pPr>
              <w:rPr>
                <w:szCs w:val="22"/>
                <w:lang w:val="en-US"/>
              </w:rPr>
            </w:pPr>
            <w:r w:rsidRPr="002E0AD2">
              <w:rPr>
                <w:szCs w:val="22"/>
                <w:lang w:val="en-US"/>
              </w:rPr>
              <w:t>Consumables</w:t>
            </w:r>
          </w:p>
        </w:tc>
        <w:tc>
          <w:tcPr>
            <w:tcW w:w="891" w:type="dxa"/>
            <w:shd w:val="clear" w:color="auto" w:fill="auto"/>
            <w:vAlign w:val="center"/>
          </w:tcPr>
          <w:p w14:paraId="0CA577FF"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85"/>
                  <w:enabled/>
                  <w:calcOnExit w:val="0"/>
                  <w:textInput/>
                </w:ffData>
              </w:fldChar>
            </w:r>
            <w:bookmarkStart w:id="31" w:name="Text185"/>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31"/>
          </w:p>
        </w:tc>
        <w:tc>
          <w:tcPr>
            <w:tcW w:w="891" w:type="dxa"/>
            <w:shd w:val="clear" w:color="auto" w:fill="auto"/>
            <w:vAlign w:val="center"/>
          </w:tcPr>
          <w:p w14:paraId="42F92EEE"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86"/>
                  <w:enabled/>
                  <w:calcOnExit w:val="0"/>
                  <w:textInput/>
                </w:ffData>
              </w:fldChar>
            </w:r>
            <w:bookmarkStart w:id="32" w:name="Text186"/>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32"/>
          </w:p>
        </w:tc>
        <w:tc>
          <w:tcPr>
            <w:tcW w:w="891" w:type="dxa"/>
            <w:shd w:val="clear" w:color="auto" w:fill="auto"/>
            <w:vAlign w:val="center"/>
          </w:tcPr>
          <w:p w14:paraId="6C8A2A43"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87"/>
                  <w:enabled/>
                  <w:calcOnExit w:val="0"/>
                  <w:textInput/>
                </w:ffData>
              </w:fldChar>
            </w:r>
            <w:bookmarkStart w:id="33" w:name="Text187"/>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33"/>
          </w:p>
        </w:tc>
        <w:tc>
          <w:tcPr>
            <w:tcW w:w="891" w:type="dxa"/>
            <w:shd w:val="clear" w:color="auto" w:fill="auto"/>
            <w:vAlign w:val="center"/>
          </w:tcPr>
          <w:p w14:paraId="0B844953"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88"/>
                  <w:enabled/>
                  <w:calcOnExit w:val="0"/>
                  <w:textInput/>
                </w:ffData>
              </w:fldChar>
            </w:r>
            <w:bookmarkStart w:id="34" w:name="Text188"/>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34"/>
          </w:p>
        </w:tc>
        <w:tc>
          <w:tcPr>
            <w:tcW w:w="891" w:type="dxa"/>
            <w:shd w:val="clear" w:color="auto" w:fill="auto"/>
            <w:vAlign w:val="center"/>
          </w:tcPr>
          <w:p w14:paraId="6CFDA7BA"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89"/>
                  <w:enabled/>
                  <w:calcOnExit w:val="0"/>
                  <w:textInput/>
                </w:ffData>
              </w:fldChar>
            </w:r>
            <w:bookmarkStart w:id="35" w:name="Text189"/>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35"/>
          </w:p>
        </w:tc>
        <w:tc>
          <w:tcPr>
            <w:tcW w:w="891" w:type="dxa"/>
            <w:shd w:val="clear" w:color="auto" w:fill="auto"/>
            <w:vAlign w:val="center"/>
          </w:tcPr>
          <w:p w14:paraId="5A187BB6"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90"/>
                  <w:enabled/>
                  <w:calcOnExit w:val="0"/>
                  <w:textInput/>
                </w:ffData>
              </w:fldChar>
            </w:r>
            <w:bookmarkStart w:id="36" w:name="Text190"/>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36"/>
          </w:p>
        </w:tc>
        <w:tc>
          <w:tcPr>
            <w:tcW w:w="891" w:type="dxa"/>
            <w:shd w:val="clear" w:color="auto" w:fill="auto"/>
            <w:vAlign w:val="center"/>
          </w:tcPr>
          <w:p w14:paraId="784ED9BE"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91"/>
                  <w:enabled/>
                  <w:calcOnExit w:val="0"/>
                  <w:textInput/>
                </w:ffData>
              </w:fldChar>
            </w:r>
            <w:bookmarkStart w:id="37" w:name="Text191"/>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37"/>
          </w:p>
        </w:tc>
        <w:tc>
          <w:tcPr>
            <w:tcW w:w="1134" w:type="dxa"/>
            <w:shd w:val="clear" w:color="auto" w:fill="auto"/>
            <w:vAlign w:val="center"/>
          </w:tcPr>
          <w:p w14:paraId="04044C0F"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92"/>
                  <w:enabled/>
                  <w:calcOnExit w:val="0"/>
                  <w:textInput/>
                </w:ffData>
              </w:fldChar>
            </w:r>
            <w:bookmarkStart w:id="38" w:name="Text192"/>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38"/>
          </w:p>
        </w:tc>
      </w:tr>
      <w:tr w:rsidR="005362DB" w:rsidRPr="002E0AD2" w14:paraId="77E7BA48" w14:textId="77777777" w:rsidTr="002E0AD2">
        <w:tc>
          <w:tcPr>
            <w:tcW w:w="1701" w:type="dxa"/>
            <w:shd w:val="clear" w:color="auto" w:fill="auto"/>
          </w:tcPr>
          <w:p w14:paraId="2C488B54" w14:textId="77777777" w:rsidR="005362DB" w:rsidRPr="002E0AD2" w:rsidRDefault="005362DB" w:rsidP="00872AE2">
            <w:pPr>
              <w:rPr>
                <w:szCs w:val="22"/>
                <w:lang w:val="en-US"/>
              </w:rPr>
            </w:pPr>
            <w:r w:rsidRPr="002E0AD2">
              <w:rPr>
                <w:szCs w:val="22"/>
                <w:lang w:val="en-US"/>
              </w:rPr>
              <w:t xml:space="preserve">Travel and subsistence </w:t>
            </w:r>
          </w:p>
        </w:tc>
        <w:tc>
          <w:tcPr>
            <w:tcW w:w="891" w:type="dxa"/>
            <w:shd w:val="clear" w:color="auto" w:fill="auto"/>
            <w:vAlign w:val="center"/>
          </w:tcPr>
          <w:p w14:paraId="7615D0A2"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93"/>
                  <w:enabled/>
                  <w:calcOnExit w:val="0"/>
                  <w:textInput/>
                </w:ffData>
              </w:fldChar>
            </w:r>
            <w:bookmarkStart w:id="39" w:name="Text193"/>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39"/>
          </w:p>
        </w:tc>
        <w:tc>
          <w:tcPr>
            <w:tcW w:w="891" w:type="dxa"/>
            <w:shd w:val="clear" w:color="auto" w:fill="auto"/>
            <w:vAlign w:val="center"/>
          </w:tcPr>
          <w:p w14:paraId="3DF1BCC1"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94"/>
                  <w:enabled/>
                  <w:calcOnExit w:val="0"/>
                  <w:textInput/>
                </w:ffData>
              </w:fldChar>
            </w:r>
            <w:bookmarkStart w:id="40" w:name="Text194"/>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40"/>
          </w:p>
        </w:tc>
        <w:tc>
          <w:tcPr>
            <w:tcW w:w="891" w:type="dxa"/>
            <w:shd w:val="clear" w:color="auto" w:fill="auto"/>
            <w:vAlign w:val="center"/>
          </w:tcPr>
          <w:p w14:paraId="7DE31326"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95"/>
                  <w:enabled/>
                  <w:calcOnExit w:val="0"/>
                  <w:textInput/>
                </w:ffData>
              </w:fldChar>
            </w:r>
            <w:bookmarkStart w:id="41" w:name="Text195"/>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41"/>
          </w:p>
        </w:tc>
        <w:tc>
          <w:tcPr>
            <w:tcW w:w="891" w:type="dxa"/>
            <w:shd w:val="clear" w:color="auto" w:fill="auto"/>
            <w:vAlign w:val="center"/>
          </w:tcPr>
          <w:p w14:paraId="0B628D3F"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96"/>
                  <w:enabled/>
                  <w:calcOnExit w:val="0"/>
                  <w:textInput/>
                </w:ffData>
              </w:fldChar>
            </w:r>
            <w:bookmarkStart w:id="42" w:name="Text196"/>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42"/>
          </w:p>
        </w:tc>
        <w:tc>
          <w:tcPr>
            <w:tcW w:w="891" w:type="dxa"/>
            <w:shd w:val="clear" w:color="auto" w:fill="auto"/>
            <w:vAlign w:val="center"/>
          </w:tcPr>
          <w:p w14:paraId="5ED167DA"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97"/>
                  <w:enabled/>
                  <w:calcOnExit w:val="0"/>
                  <w:textInput/>
                </w:ffData>
              </w:fldChar>
            </w:r>
            <w:bookmarkStart w:id="43" w:name="Text197"/>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43"/>
          </w:p>
        </w:tc>
        <w:tc>
          <w:tcPr>
            <w:tcW w:w="891" w:type="dxa"/>
            <w:shd w:val="clear" w:color="auto" w:fill="auto"/>
            <w:vAlign w:val="center"/>
          </w:tcPr>
          <w:p w14:paraId="2289F85A"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98"/>
                  <w:enabled/>
                  <w:calcOnExit w:val="0"/>
                  <w:textInput/>
                </w:ffData>
              </w:fldChar>
            </w:r>
            <w:bookmarkStart w:id="44" w:name="Text198"/>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44"/>
          </w:p>
        </w:tc>
        <w:tc>
          <w:tcPr>
            <w:tcW w:w="891" w:type="dxa"/>
            <w:shd w:val="clear" w:color="auto" w:fill="auto"/>
            <w:vAlign w:val="center"/>
          </w:tcPr>
          <w:p w14:paraId="22096C97"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199"/>
                  <w:enabled/>
                  <w:calcOnExit w:val="0"/>
                  <w:textInput/>
                </w:ffData>
              </w:fldChar>
            </w:r>
            <w:bookmarkStart w:id="45" w:name="Text199"/>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45"/>
          </w:p>
        </w:tc>
        <w:tc>
          <w:tcPr>
            <w:tcW w:w="1134" w:type="dxa"/>
            <w:shd w:val="clear" w:color="auto" w:fill="auto"/>
            <w:vAlign w:val="center"/>
          </w:tcPr>
          <w:p w14:paraId="5E9792CD"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200"/>
                  <w:enabled/>
                  <w:calcOnExit w:val="0"/>
                  <w:textInput/>
                </w:ffData>
              </w:fldChar>
            </w:r>
            <w:bookmarkStart w:id="46" w:name="Text200"/>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46"/>
          </w:p>
        </w:tc>
      </w:tr>
      <w:tr w:rsidR="005362DB" w:rsidRPr="002E0AD2" w14:paraId="4AA0C179" w14:textId="77777777" w:rsidTr="002E0AD2">
        <w:tc>
          <w:tcPr>
            <w:tcW w:w="1701" w:type="dxa"/>
            <w:shd w:val="clear" w:color="auto" w:fill="auto"/>
          </w:tcPr>
          <w:p w14:paraId="0FE24702" w14:textId="77777777" w:rsidR="005362DB" w:rsidRPr="002E0AD2" w:rsidRDefault="005362DB" w:rsidP="00872AE2">
            <w:pPr>
              <w:rPr>
                <w:szCs w:val="22"/>
                <w:lang w:val="en-US"/>
              </w:rPr>
            </w:pPr>
            <w:r w:rsidRPr="002E0AD2">
              <w:rPr>
                <w:szCs w:val="22"/>
                <w:lang w:val="en-US"/>
              </w:rPr>
              <w:t>Other</w:t>
            </w:r>
          </w:p>
        </w:tc>
        <w:tc>
          <w:tcPr>
            <w:tcW w:w="891" w:type="dxa"/>
            <w:shd w:val="clear" w:color="auto" w:fill="auto"/>
            <w:vAlign w:val="center"/>
          </w:tcPr>
          <w:p w14:paraId="76CACC19"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201"/>
                  <w:enabled/>
                  <w:calcOnExit w:val="0"/>
                  <w:textInput/>
                </w:ffData>
              </w:fldChar>
            </w:r>
            <w:bookmarkStart w:id="47" w:name="Text201"/>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47"/>
          </w:p>
        </w:tc>
        <w:tc>
          <w:tcPr>
            <w:tcW w:w="891" w:type="dxa"/>
            <w:shd w:val="clear" w:color="auto" w:fill="auto"/>
            <w:vAlign w:val="center"/>
          </w:tcPr>
          <w:p w14:paraId="5D04DA02"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202"/>
                  <w:enabled/>
                  <w:calcOnExit w:val="0"/>
                  <w:textInput/>
                </w:ffData>
              </w:fldChar>
            </w:r>
            <w:bookmarkStart w:id="48" w:name="Text202"/>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48"/>
          </w:p>
        </w:tc>
        <w:tc>
          <w:tcPr>
            <w:tcW w:w="891" w:type="dxa"/>
            <w:shd w:val="clear" w:color="auto" w:fill="auto"/>
            <w:vAlign w:val="center"/>
          </w:tcPr>
          <w:p w14:paraId="1E2C738B"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203"/>
                  <w:enabled/>
                  <w:calcOnExit w:val="0"/>
                  <w:textInput/>
                </w:ffData>
              </w:fldChar>
            </w:r>
            <w:bookmarkStart w:id="49" w:name="Text203"/>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49"/>
          </w:p>
        </w:tc>
        <w:tc>
          <w:tcPr>
            <w:tcW w:w="891" w:type="dxa"/>
            <w:shd w:val="clear" w:color="auto" w:fill="auto"/>
            <w:vAlign w:val="center"/>
          </w:tcPr>
          <w:p w14:paraId="2A5955CB"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204"/>
                  <w:enabled/>
                  <w:calcOnExit w:val="0"/>
                  <w:textInput/>
                </w:ffData>
              </w:fldChar>
            </w:r>
            <w:bookmarkStart w:id="50" w:name="Text204"/>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50"/>
          </w:p>
        </w:tc>
        <w:tc>
          <w:tcPr>
            <w:tcW w:w="891" w:type="dxa"/>
            <w:shd w:val="clear" w:color="auto" w:fill="auto"/>
            <w:vAlign w:val="center"/>
          </w:tcPr>
          <w:p w14:paraId="403D0C5C"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205"/>
                  <w:enabled/>
                  <w:calcOnExit w:val="0"/>
                  <w:textInput/>
                </w:ffData>
              </w:fldChar>
            </w:r>
            <w:bookmarkStart w:id="51" w:name="Text205"/>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51"/>
          </w:p>
        </w:tc>
        <w:tc>
          <w:tcPr>
            <w:tcW w:w="891" w:type="dxa"/>
            <w:shd w:val="clear" w:color="auto" w:fill="auto"/>
            <w:vAlign w:val="center"/>
          </w:tcPr>
          <w:p w14:paraId="0110076F"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206"/>
                  <w:enabled/>
                  <w:calcOnExit w:val="0"/>
                  <w:textInput/>
                </w:ffData>
              </w:fldChar>
            </w:r>
            <w:bookmarkStart w:id="52" w:name="Text206"/>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52"/>
          </w:p>
        </w:tc>
        <w:tc>
          <w:tcPr>
            <w:tcW w:w="891" w:type="dxa"/>
            <w:shd w:val="clear" w:color="auto" w:fill="auto"/>
            <w:vAlign w:val="center"/>
          </w:tcPr>
          <w:p w14:paraId="5EF9D0EA"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207"/>
                  <w:enabled/>
                  <w:calcOnExit w:val="0"/>
                  <w:textInput/>
                </w:ffData>
              </w:fldChar>
            </w:r>
            <w:bookmarkStart w:id="53" w:name="Text207"/>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53"/>
          </w:p>
        </w:tc>
        <w:tc>
          <w:tcPr>
            <w:tcW w:w="1134" w:type="dxa"/>
            <w:shd w:val="clear" w:color="auto" w:fill="auto"/>
            <w:vAlign w:val="center"/>
          </w:tcPr>
          <w:p w14:paraId="30D08590" w14:textId="77777777" w:rsidR="005362DB" w:rsidRPr="002E0AD2" w:rsidRDefault="005362DB" w:rsidP="002E0AD2">
            <w:pPr>
              <w:jc w:val="center"/>
              <w:rPr>
                <w:sz w:val="18"/>
                <w:szCs w:val="18"/>
                <w:lang w:val="en-US"/>
              </w:rPr>
            </w:pPr>
            <w:r w:rsidRPr="002E0AD2">
              <w:rPr>
                <w:sz w:val="18"/>
                <w:szCs w:val="18"/>
                <w:lang w:val="en-US"/>
              </w:rPr>
              <w:fldChar w:fldCharType="begin">
                <w:ffData>
                  <w:name w:val="Text208"/>
                  <w:enabled/>
                  <w:calcOnExit w:val="0"/>
                  <w:textInput/>
                </w:ffData>
              </w:fldChar>
            </w:r>
            <w:bookmarkStart w:id="54" w:name="Text208"/>
            <w:r w:rsidRPr="002E0AD2">
              <w:rPr>
                <w:sz w:val="18"/>
                <w:szCs w:val="18"/>
                <w:lang w:val="en-US"/>
              </w:rPr>
              <w:instrText xml:space="preserve"> FORMTEXT </w:instrText>
            </w:r>
            <w:r w:rsidRPr="002E0AD2">
              <w:rPr>
                <w:sz w:val="18"/>
                <w:szCs w:val="18"/>
                <w:lang w:val="en-US"/>
              </w:rPr>
            </w:r>
            <w:r w:rsidRPr="002E0AD2">
              <w:rPr>
                <w:sz w:val="18"/>
                <w:szCs w:val="18"/>
                <w:lang w:val="en-US"/>
              </w:rPr>
              <w:fldChar w:fldCharType="separate"/>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noProof/>
                <w:sz w:val="18"/>
                <w:szCs w:val="18"/>
                <w:lang w:val="en-US"/>
              </w:rPr>
              <w:t> </w:t>
            </w:r>
            <w:r w:rsidRPr="002E0AD2">
              <w:rPr>
                <w:sz w:val="18"/>
                <w:szCs w:val="18"/>
                <w:lang w:val="en-US"/>
              </w:rPr>
              <w:fldChar w:fldCharType="end"/>
            </w:r>
            <w:bookmarkEnd w:id="54"/>
          </w:p>
        </w:tc>
      </w:tr>
      <w:tr w:rsidR="005362DB" w:rsidRPr="002E0AD2" w14:paraId="2D693DC4" w14:textId="77777777" w:rsidTr="002E0AD2">
        <w:tc>
          <w:tcPr>
            <w:tcW w:w="1701" w:type="dxa"/>
            <w:shd w:val="clear" w:color="auto" w:fill="CCCCCC"/>
          </w:tcPr>
          <w:p w14:paraId="142B28D5" w14:textId="77777777" w:rsidR="005362DB" w:rsidRPr="002E0AD2" w:rsidRDefault="005362DB" w:rsidP="00872AE2">
            <w:pPr>
              <w:rPr>
                <w:b/>
                <w:szCs w:val="22"/>
                <w:lang w:val="en-US"/>
              </w:rPr>
            </w:pPr>
            <w:r w:rsidRPr="002E0AD2">
              <w:rPr>
                <w:b/>
                <w:szCs w:val="22"/>
                <w:lang w:val="en-US"/>
              </w:rPr>
              <w:t>Total:</w:t>
            </w:r>
          </w:p>
        </w:tc>
        <w:tc>
          <w:tcPr>
            <w:tcW w:w="891" w:type="dxa"/>
            <w:shd w:val="clear" w:color="auto" w:fill="CCCCCC"/>
            <w:vAlign w:val="center"/>
          </w:tcPr>
          <w:p w14:paraId="56CA401B" w14:textId="77777777" w:rsidR="005362DB" w:rsidRPr="002E0AD2" w:rsidRDefault="005362DB" w:rsidP="002E0AD2">
            <w:pPr>
              <w:jc w:val="center"/>
              <w:rPr>
                <w:b/>
                <w:sz w:val="18"/>
                <w:szCs w:val="18"/>
                <w:lang w:val="en-US"/>
              </w:rPr>
            </w:pPr>
            <w:r w:rsidRPr="002E0AD2">
              <w:rPr>
                <w:b/>
                <w:sz w:val="18"/>
                <w:szCs w:val="18"/>
                <w:lang w:val="en-US"/>
              </w:rPr>
              <w:fldChar w:fldCharType="begin">
                <w:ffData>
                  <w:name w:val="Text209"/>
                  <w:enabled/>
                  <w:calcOnExit w:val="0"/>
                  <w:textInput/>
                </w:ffData>
              </w:fldChar>
            </w:r>
            <w:bookmarkStart w:id="55" w:name="Text209"/>
            <w:r w:rsidRPr="002E0AD2">
              <w:rPr>
                <w:b/>
                <w:sz w:val="18"/>
                <w:szCs w:val="18"/>
                <w:lang w:val="en-US"/>
              </w:rPr>
              <w:instrText xml:space="preserve"> FORMTEXT </w:instrText>
            </w:r>
            <w:r w:rsidRPr="002E0AD2">
              <w:rPr>
                <w:b/>
                <w:sz w:val="18"/>
                <w:szCs w:val="18"/>
                <w:lang w:val="en-US"/>
              </w:rPr>
            </w:r>
            <w:r w:rsidRPr="002E0AD2">
              <w:rPr>
                <w:b/>
                <w:sz w:val="18"/>
                <w:szCs w:val="18"/>
                <w:lang w:val="en-US"/>
              </w:rPr>
              <w:fldChar w:fldCharType="separate"/>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sz w:val="18"/>
                <w:szCs w:val="18"/>
                <w:lang w:val="en-US"/>
              </w:rPr>
              <w:fldChar w:fldCharType="end"/>
            </w:r>
            <w:bookmarkEnd w:id="55"/>
          </w:p>
        </w:tc>
        <w:tc>
          <w:tcPr>
            <w:tcW w:w="891" w:type="dxa"/>
            <w:shd w:val="clear" w:color="auto" w:fill="CCCCCC"/>
            <w:vAlign w:val="center"/>
          </w:tcPr>
          <w:p w14:paraId="280A25A6" w14:textId="77777777" w:rsidR="005362DB" w:rsidRPr="002E0AD2" w:rsidRDefault="005362DB" w:rsidP="002E0AD2">
            <w:pPr>
              <w:jc w:val="center"/>
              <w:rPr>
                <w:b/>
                <w:sz w:val="18"/>
                <w:szCs w:val="18"/>
                <w:lang w:val="en-US"/>
              </w:rPr>
            </w:pPr>
            <w:r w:rsidRPr="002E0AD2">
              <w:rPr>
                <w:b/>
                <w:sz w:val="18"/>
                <w:szCs w:val="18"/>
                <w:lang w:val="en-US"/>
              </w:rPr>
              <w:fldChar w:fldCharType="begin">
                <w:ffData>
                  <w:name w:val="Text210"/>
                  <w:enabled/>
                  <w:calcOnExit w:val="0"/>
                  <w:textInput/>
                </w:ffData>
              </w:fldChar>
            </w:r>
            <w:bookmarkStart w:id="56" w:name="Text210"/>
            <w:r w:rsidRPr="002E0AD2">
              <w:rPr>
                <w:b/>
                <w:sz w:val="18"/>
                <w:szCs w:val="18"/>
                <w:lang w:val="en-US"/>
              </w:rPr>
              <w:instrText xml:space="preserve"> FORMTEXT </w:instrText>
            </w:r>
            <w:r w:rsidRPr="002E0AD2">
              <w:rPr>
                <w:b/>
                <w:sz w:val="18"/>
                <w:szCs w:val="18"/>
                <w:lang w:val="en-US"/>
              </w:rPr>
            </w:r>
            <w:r w:rsidRPr="002E0AD2">
              <w:rPr>
                <w:b/>
                <w:sz w:val="18"/>
                <w:szCs w:val="18"/>
                <w:lang w:val="en-US"/>
              </w:rPr>
              <w:fldChar w:fldCharType="separate"/>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sz w:val="18"/>
                <w:szCs w:val="18"/>
                <w:lang w:val="en-US"/>
              </w:rPr>
              <w:fldChar w:fldCharType="end"/>
            </w:r>
            <w:bookmarkEnd w:id="56"/>
          </w:p>
        </w:tc>
        <w:tc>
          <w:tcPr>
            <w:tcW w:w="891" w:type="dxa"/>
            <w:shd w:val="clear" w:color="auto" w:fill="CCCCCC"/>
            <w:vAlign w:val="center"/>
          </w:tcPr>
          <w:p w14:paraId="285322FA" w14:textId="77777777" w:rsidR="005362DB" w:rsidRPr="002E0AD2" w:rsidRDefault="005362DB" w:rsidP="002E0AD2">
            <w:pPr>
              <w:jc w:val="center"/>
              <w:rPr>
                <w:b/>
                <w:sz w:val="18"/>
                <w:szCs w:val="18"/>
                <w:lang w:val="en-US"/>
              </w:rPr>
            </w:pPr>
            <w:r w:rsidRPr="002E0AD2">
              <w:rPr>
                <w:b/>
                <w:sz w:val="18"/>
                <w:szCs w:val="18"/>
                <w:lang w:val="en-US"/>
              </w:rPr>
              <w:fldChar w:fldCharType="begin">
                <w:ffData>
                  <w:name w:val="Text211"/>
                  <w:enabled/>
                  <w:calcOnExit w:val="0"/>
                  <w:textInput/>
                </w:ffData>
              </w:fldChar>
            </w:r>
            <w:bookmarkStart w:id="57" w:name="Text211"/>
            <w:r w:rsidRPr="002E0AD2">
              <w:rPr>
                <w:b/>
                <w:sz w:val="18"/>
                <w:szCs w:val="18"/>
                <w:lang w:val="en-US"/>
              </w:rPr>
              <w:instrText xml:space="preserve"> FORMTEXT </w:instrText>
            </w:r>
            <w:r w:rsidRPr="002E0AD2">
              <w:rPr>
                <w:b/>
                <w:sz w:val="18"/>
                <w:szCs w:val="18"/>
                <w:lang w:val="en-US"/>
              </w:rPr>
            </w:r>
            <w:r w:rsidRPr="002E0AD2">
              <w:rPr>
                <w:b/>
                <w:sz w:val="18"/>
                <w:szCs w:val="18"/>
                <w:lang w:val="en-US"/>
              </w:rPr>
              <w:fldChar w:fldCharType="separate"/>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sz w:val="18"/>
                <w:szCs w:val="18"/>
                <w:lang w:val="en-US"/>
              </w:rPr>
              <w:fldChar w:fldCharType="end"/>
            </w:r>
            <w:bookmarkEnd w:id="57"/>
          </w:p>
        </w:tc>
        <w:tc>
          <w:tcPr>
            <w:tcW w:w="891" w:type="dxa"/>
            <w:shd w:val="clear" w:color="auto" w:fill="CCCCCC"/>
            <w:vAlign w:val="center"/>
          </w:tcPr>
          <w:p w14:paraId="1871AA36" w14:textId="77777777" w:rsidR="005362DB" w:rsidRPr="002E0AD2" w:rsidRDefault="005362DB" w:rsidP="002E0AD2">
            <w:pPr>
              <w:jc w:val="center"/>
              <w:rPr>
                <w:b/>
                <w:sz w:val="18"/>
                <w:szCs w:val="18"/>
                <w:lang w:val="en-US"/>
              </w:rPr>
            </w:pPr>
            <w:r w:rsidRPr="002E0AD2">
              <w:rPr>
                <w:b/>
                <w:sz w:val="18"/>
                <w:szCs w:val="18"/>
                <w:lang w:val="en-US"/>
              </w:rPr>
              <w:fldChar w:fldCharType="begin">
                <w:ffData>
                  <w:name w:val="Text212"/>
                  <w:enabled/>
                  <w:calcOnExit w:val="0"/>
                  <w:textInput/>
                </w:ffData>
              </w:fldChar>
            </w:r>
            <w:bookmarkStart w:id="58" w:name="Text212"/>
            <w:r w:rsidRPr="002E0AD2">
              <w:rPr>
                <w:b/>
                <w:sz w:val="18"/>
                <w:szCs w:val="18"/>
                <w:lang w:val="en-US"/>
              </w:rPr>
              <w:instrText xml:space="preserve"> FORMTEXT </w:instrText>
            </w:r>
            <w:r w:rsidRPr="002E0AD2">
              <w:rPr>
                <w:b/>
                <w:sz w:val="18"/>
                <w:szCs w:val="18"/>
                <w:lang w:val="en-US"/>
              </w:rPr>
            </w:r>
            <w:r w:rsidRPr="002E0AD2">
              <w:rPr>
                <w:b/>
                <w:sz w:val="18"/>
                <w:szCs w:val="18"/>
                <w:lang w:val="en-US"/>
              </w:rPr>
              <w:fldChar w:fldCharType="separate"/>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sz w:val="18"/>
                <w:szCs w:val="18"/>
                <w:lang w:val="en-US"/>
              </w:rPr>
              <w:fldChar w:fldCharType="end"/>
            </w:r>
            <w:bookmarkEnd w:id="58"/>
          </w:p>
        </w:tc>
        <w:tc>
          <w:tcPr>
            <w:tcW w:w="891" w:type="dxa"/>
            <w:shd w:val="clear" w:color="auto" w:fill="CCCCCC"/>
            <w:vAlign w:val="center"/>
          </w:tcPr>
          <w:p w14:paraId="5B9BA7D7" w14:textId="77777777" w:rsidR="005362DB" w:rsidRPr="002E0AD2" w:rsidRDefault="005362DB" w:rsidP="002E0AD2">
            <w:pPr>
              <w:jc w:val="center"/>
              <w:rPr>
                <w:b/>
                <w:sz w:val="18"/>
                <w:szCs w:val="18"/>
                <w:lang w:val="en-US"/>
              </w:rPr>
            </w:pPr>
            <w:r w:rsidRPr="002E0AD2">
              <w:rPr>
                <w:b/>
                <w:sz w:val="18"/>
                <w:szCs w:val="18"/>
                <w:lang w:val="en-US"/>
              </w:rPr>
              <w:fldChar w:fldCharType="begin">
                <w:ffData>
                  <w:name w:val="Text213"/>
                  <w:enabled/>
                  <w:calcOnExit w:val="0"/>
                  <w:textInput/>
                </w:ffData>
              </w:fldChar>
            </w:r>
            <w:bookmarkStart w:id="59" w:name="Text213"/>
            <w:r w:rsidRPr="002E0AD2">
              <w:rPr>
                <w:b/>
                <w:sz w:val="18"/>
                <w:szCs w:val="18"/>
                <w:lang w:val="en-US"/>
              </w:rPr>
              <w:instrText xml:space="preserve"> FORMTEXT </w:instrText>
            </w:r>
            <w:r w:rsidRPr="002E0AD2">
              <w:rPr>
                <w:b/>
                <w:sz w:val="18"/>
                <w:szCs w:val="18"/>
                <w:lang w:val="en-US"/>
              </w:rPr>
            </w:r>
            <w:r w:rsidRPr="002E0AD2">
              <w:rPr>
                <w:b/>
                <w:sz w:val="18"/>
                <w:szCs w:val="18"/>
                <w:lang w:val="en-US"/>
              </w:rPr>
              <w:fldChar w:fldCharType="separate"/>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sz w:val="18"/>
                <w:szCs w:val="18"/>
                <w:lang w:val="en-US"/>
              </w:rPr>
              <w:fldChar w:fldCharType="end"/>
            </w:r>
            <w:bookmarkEnd w:id="59"/>
          </w:p>
        </w:tc>
        <w:tc>
          <w:tcPr>
            <w:tcW w:w="891" w:type="dxa"/>
            <w:shd w:val="clear" w:color="auto" w:fill="CCCCCC"/>
            <w:vAlign w:val="center"/>
          </w:tcPr>
          <w:p w14:paraId="7D82D538" w14:textId="77777777" w:rsidR="005362DB" w:rsidRPr="002E0AD2" w:rsidRDefault="005362DB" w:rsidP="002E0AD2">
            <w:pPr>
              <w:jc w:val="center"/>
              <w:rPr>
                <w:b/>
                <w:sz w:val="18"/>
                <w:szCs w:val="18"/>
                <w:lang w:val="en-US"/>
              </w:rPr>
            </w:pPr>
            <w:r w:rsidRPr="002E0AD2">
              <w:rPr>
                <w:b/>
                <w:sz w:val="18"/>
                <w:szCs w:val="18"/>
                <w:lang w:val="en-US"/>
              </w:rPr>
              <w:fldChar w:fldCharType="begin">
                <w:ffData>
                  <w:name w:val="Text214"/>
                  <w:enabled/>
                  <w:calcOnExit w:val="0"/>
                  <w:textInput/>
                </w:ffData>
              </w:fldChar>
            </w:r>
            <w:bookmarkStart w:id="60" w:name="Text214"/>
            <w:r w:rsidRPr="002E0AD2">
              <w:rPr>
                <w:b/>
                <w:sz w:val="18"/>
                <w:szCs w:val="18"/>
                <w:lang w:val="en-US"/>
              </w:rPr>
              <w:instrText xml:space="preserve"> FORMTEXT </w:instrText>
            </w:r>
            <w:r w:rsidRPr="002E0AD2">
              <w:rPr>
                <w:b/>
                <w:sz w:val="18"/>
                <w:szCs w:val="18"/>
                <w:lang w:val="en-US"/>
              </w:rPr>
            </w:r>
            <w:r w:rsidRPr="002E0AD2">
              <w:rPr>
                <w:b/>
                <w:sz w:val="18"/>
                <w:szCs w:val="18"/>
                <w:lang w:val="en-US"/>
              </w:rPr>
              <w:fldChar w:fldCharType="separate"/>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sz w:val="18"/>
                <w:szCs w:val="18"/>
                <w:lang w:val="en-US"/>
              </w:rPr>
              <w:fldChar w:fldCharType="end"/>
            </w:r>
            <w:bookmarkEnd w:id="60"/>
          </w:p>
        </w:tc>
        <w:tc>
          <w:tcPr>
            <w:tcW w:w="891" w:type="dxa"/>
            <w:shd w:val="clear" w:color="auto" w:fill="CCCCCC"/>
            <w:vAlign w:val="center"/>
          </w:tcPr>
          <w:p w14:paraId="1F3AB7B0" w14:textId="77777777" w:rsidR="005362DB" w:rsidRPr="002E0AD2" w:rsidRDefault="005362DB" w:rsidP="002E0AD2">
            <w:pPr>
              <w:jc w:val="center"/>
              <w:rPr>
                <w:b/>
                <w:sz w:val="18"/>
                <w:szCs w:val="18"/>
                <w:lang w:val="en-US"/>
              </w:rPr>
            </w:pPr>
            <w:r w:rsidRPr="002E0AD2">
              <w:rPr>
                <w:b/>
                <w:sz w:val="18"/>
                <w:szCs w:val="18"/>
                <w:lang w:val="en-US"/>
              </w:rPr>
              <w:fldChar w:fldCharType="begin">
                <w:ffData>
                  <w:name w:val="Text215"/>
                  <w:enabled/>
                  <w:calcOnExit w:val="0"/>
                  <w:textInput/>
                </w:ffData>
              </w:fldChar>
            </w:r>
            <w:bookmarkStart w:id="61" w:name="Text215"/>
            <w:r w:rsidRPr="002E0AD2">
              <w:rPr>
                <w:b/>
                <w:sz w:val="18"/>
                <w:szCs w:val="18"/>
                <w:lang w:val="en-US"/>
              </w:rPr>
              <w:instrText xml:space="preserve"> FORMTEXT </w:instrText>
            </w:r>
            <w:r w:rsidRPr="002E0AD2">
              <w:rPr>
                <w:b/>
                <w:sz w:val="18"/>
                <w:szCs w:val="18"/>
                <w:lang w:val="en-US"/>
              </w:rPr>
            </w:r>
            <w:r w:rsidRPr="002E0AD2">
              <w:rPr>
                <w:b/>
                <w:sz w:val="18"/>
                <w:szCs w:val="18"/>
                <w:lang w:val="en-US"/>
              </w:rPr>
              <w:fldChar w:fldCharType="separate"/>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sz w:val="18"/>
                <w:szCs w:val="18"/>
                <w:lang w:val="en-US"/>
              </w:rPr>
              <w:fldChar w:fldCharType="end"/>
            </w:r>
            <w:bookmarkEnd w:id="61"/>
          </w:p>
        </w:tc>
        <w:tc>
          <w:tcPr>
            <w:tcW w:w="1134" w:type="dxa"/>
            <w:shd w:val="clear" w:color="auto" w:fill="CCCCCC"/>
            <w:vAlign w:val="center"/>
          </w:tcPr>
          <w:p w14:paraId="2AA5959C" w14:textId="77777777" w:rsidR="005362DB" w:rsidRPr="002E0AD2" w:rsidRDefault="005362DB" w:rsidP="002E0AD2">
            <w:pPr>
              <w:jc w:val="center"/>
              <w:rPr>
                <w:b/>
                <w:sz w:val="18"/>
                <w:szCs w:val="18"/>
                <w:lang w:val="en-US"/>
              </w:rPr>
            </w:pPr>
            <w:r w:rsidRPr="002E0AD2">
              <w:rPr>
                <w:b/>
                <w:sz w:val="18"/>
                <w:szCs w:val="18"/>
                <w:lang w:val="en-US"/>
              </w:rPr>
              <w:fldChar w:fldCharType="begin">
                <w:ffData>
                  <w:name w:val="Text216"/>
                  <w:enabled/>
                  <w:calcOnExit w:val="0"/>
                  <w:textInput/>
                </w:ffData>
              </w:fldChar>
            </w:r>
            <w:bookmarkStart w:id="62" w:name="Text216"/>
            <w:r w:rsidRPr="002E0AD2">
              <w:rPr>
                <w:b/>
                <w:sz w:val="18"/>
                <w:szCs w:val="18"/>
                <w:lang w:val="en-US"/>
              </w:rPr>
              <w:instrText xml:space="preserve"> FORMTEXT </w:instrText>
            </w:r>
            <w:r w:rsidRPr="002E0AD2">
              <w:rPr>
                <w:b/>
                <w:sz w:val="18"/>
                <w:szCs w:val="18"/>
                <w:lang w:val="en-US"/>
              </w:rPr>
            </w:r>
            <w:r w:rsidRPr="002E0AD2">
              <w:rPr>
                <w:b/>
                <w:sz w:val="18"/>
                <w:szCs w:val="18"/>
                <w:lang w:val="en-US"/>
              </w:rPr>
              <w:fldChar w:fldCharType="separate"/>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noProof/>
                <w:sz w:val="18"/>
                <w:szCs w:val="18"/>
                <w:lang w:val="en-US"/>
              </w:rPr>
              <w:t> </w:t>
            </w:r>
            <w:r w:rsidRPr="002E0AD2">
              <w:rPr>
                <w:b/>
                <w:sz w:val="18"/>
                <w:szCs w:val="18"/>
                <w:lang w:val="en-US"/>
              </w:rPr>
              <w:fldChar w:fldCharType="end"/>
            </w:r>
            <w:bookmarkEnd w:id="62"/>
          </w:p>
        </w:tc>
      </w:tr>
    </w:tbl>
    <w:p w14:paraId="3973559B" w14:textId="77777777" w:rsidR="002173E3" w:rsidRPr="00951E7F" w:rsidRDefault="002173E3" w:rsidP="00872AE2">
      <w:pPr>
        <w:rPr>
          <w:szCs w:val="22"/>
          <w:lang w:val="en-US"/>
        </w:rPr>
      </w:pPr>
    </w:p>
    <w:p w14:paraId="18A7E724" w14:textId="77777777" w:rsidR="005362DB" w:rsidRPr="00951E7F" w:rsidRDefault="005362DB" w:rsidP="005362DB">
      <w:pPr>
        <w:rPr>
          <w:szCs w:val="22"/>
          <w:lang w:val="en-US"/>
        </w:rPr>
      </w:pPr>
    </w:p>
    <w:p w14:paraId="499BBC28" w14:textId="77D0CA0C" w:rsidR="00141864" w:rsidRPr="00AE705A" w:rsidRDefault="00AE705A" w:rsidP="00141864">
      <w:pPr>
        <w:rPr>
          <w:b/>
          <w:szCs w:val="22"/>
          <w:lang w:val="en-US"/>
        </w:rPr>
      </w:pPr>
      <w:r>
        <w:rPr>
          <w:b/>
          <w:szCs w:val="22"/>
          <w:lang w:val="en-US"/>
        </w:rPr>
        <w:t>4</w:t>
      </w:r>
      <w:r w:rsidR="00882904" w:rsidRPr="00951E7F">
        <w:rPr>
          <w:b/>
          <w:szCs w:val="22"/>
          <w:lang w:val="en-US"/>
        </w:rPr>
        <w:t>b. T</w:t>
      </w:r>
      <w:r w:rsidR="00141864" w:rsidRPr="00951E7F">
        <w:rPr>
          <w:b/>
          <w:szCs w:val="22"/>
          <w:lang w:val="en-US"/>
        </w:rPr>
        <w:t xml:space="preserve">ime (percentage of </w:t>
      </w:r>
      <w:proofErr w:type="spellStart"/>
      <w:r w:rsidR="00882904" w:rsidRPr="00951E7F">
        <w:rPr>
          <w:b/>
          <w:szCs w:val="22"/>
          <w:lang w:val="en-US"/>
        </w:rPr>
        <w:t>fte</w:t>
      </w:r>
      <w:proofErr w:type="spellEnd"/>
      <w:r w:rsidR="00882904" w:rsidRPr="00951E7F">
        <w:rPr>
          <w:b/>
          <w:szCs w:val="22"/>
          <w:lang w:val="en-US"/>
        </w:rPr>
        <w:t xml:space="preserve">) </w:t>
      </w:r>
      <w:r w:rsidR="00141864" w:rsidRPr="00951E7F">
        <w:rPr>
          <w:b/>
          <w:szCs w:val="22"/>
          <w:lang w:val="en-US"/>
        </w:rPr>
        <w:t>spen</w:t>
      </w:r>
      <w:r w:rsidR="009854DD">
        <w:rPr>
          <w:b/>
          <w:szCs w:val="22"/>
          <w:lang w:val="en-US"/>
        </w:rPr>
        <w:t>t</w:t>
      </w:r>
      <w:r w:rsidR="00141864" w:rsidRPr="00951E7F">
        <w:rPr>
          <w:b/>
          <w:szCs w:val="22"/>
          <w:lang w:val="en-US"/>
        </w:rPr>
        <w:t xml:space="preserve"> on the research</w:t>
      </w:r>
    </w:p>
    <w:p w14:paraId="768E1F92" w14:textId="77777777" w:rsidR="00882904" w:rsidRPr="00951E7F" w:rsidRDefault="00882904" w:rsidP="00141864">
      <w:pPr>
        <w:rPr>
          <w:szCs w:val="22"/>
          <w:lang w:val="en-US"/>
        </w:rPr>
      </w:pPr>
    </w:p>
    <w:p w14:paraId="455E2A76" w14:textId="2BC692F4" w:rsidR="00141864" w:rsidRPr="00951E7F" w:rsidRDefault="00AE705A" w:rsidP="00141864">
      <w:pPr>
        <w:rPr>
          <w:b/>
          <w:szCs w:val="22"/>
          <w:lang w:val="en-US"/>
        </w:rPr>
      </w:pPr>
      <w:r>
        <w:rPr>
          <w:b/>
          <w:szCs w:val="22"/>
          <w:lang w:val="en-US"/>
        </w:rPr>
        <w:t>4</w:t>
      </w:r>
      <w:r w:rsidR="00E2127F">
        <w:rPr>
          <w:b/>
          <w:szCs w:val="22"/>
          <w:lang w:val="en-US"/>
        </w:rPr>
        <w:t xml:space="preserve">c. </w:t>
      </w:r>
      <w:r w:rsidR="00141864" w:rsidRPr="00951E7F">
        <w:rPr>
          <w:b/>
          <w:szCs w:val="22"/>
          <w:lang w:val="en-US"/>
        </w:rPr>
        <w:t>Intended starting date</w:t>
      </w:r>
    </w:p>
    <w:p w14:paraId="488FC59C" w14:textId="22A0DA05" w:rsidR="00141864" w:rsidRPr="00951E7F" w:rsidRDefault="00141864" w:rsidP="00141864">
      <w:pPr>
        <w:rPr>
          <w:szCs w:val="22"/>
          <w:lang w:val="en-US"/>
        </w:rPr>
      </w:pPr>
    </w:p>
    <w:p w14:paraId="46434B59" w14:textId="6368D753" w:rsidR="00274A77" w:rsidRDefault="00274A77" w:rsidP="00141864">
      <w:pPr>
        <w:rPr>
          <w:b/>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6"/>
      </w:tblGrid>
      <w:tr w:rsidR="00274A77" w:rsidRPr="002E0AD2" w14:paraId="2433C4EF" w14:textId="77777777" w:rsidTr="0044507D">
        <w:trPr>
          <w:trHeight w:val="340"/>
        </w:trPr>
        <w:tc>
          <w:tcPr>
            <w:tcW w:w="8982" w:type="dxa"/>
            <w:tcBorders>
              <w:top w:val="nil"/>
              <w:left w:val="nil"/>
              <w:bottom w:val="nil"/>
              <w:right w:val="nil"/>
            </w:tcBorders>
            <w:shd w:val="clear" w:color="auto" w:fill="CCCCCC"/>
            <w:vAlign w:val="center"/>
          </w:tcPr>
          <w:p w14:paraId="1EAE6A61" w14:textId="3CF7A265" w:rsidR="00274A77" w:rsidRPr="002E0AD2" w:rsidRDefault="00AE705A" w:rsidP="0044507D">
            <w:pPr>
              <w:rPr>
                <w:b/>
                <w:lang w:val="en-US"/>
              </w:rPr>
            </w:pPr>
            <w:r>
              <w:rPr>
                <w:b/>
                <w:lang w:val="en-US"/>
              </w:rPr>
              <w:t xml:space="preserve">5. </w:t>
            </w:r>
            <w:r w:rsidR="00274A77">
              <w:rPr>
                <w:b/>
                <w:lang w:val="en-US"/>
              </w:rPr>
              <w:t>Preferred and non-preferred reviewers</w:t>
            </w:r>
          </w:p>
        </w:tc>
      </w:tr>
    </w:tbl>
    <w:p w14:paraId="7116D96A" w14:textId="77777777" w:rsidR="00B50969" w:rsidRDefault="00B50969" w:rsidP="00141864">
      <w:pPr>
        <w:rPr>
          <w:b/>
          <w:szCs w:val="22"/>
          <w:lang w:val="en-US"/>
        </w:rPr>
      </w:pPr>
    </w:p>
    <w:p w14:paraId="4EC1EE01" w14:textId="6B07C12E" w:rsidR="00274A77" w:rsidRPr="00951E7F" w:rsidRDefault="00AE705A" w:rsidP="00274A77">
      <w:pPr>
        <w:rPr>
          <w:szCs w:val="22"/>
          <w:lang w:val="en-US"/>
        </w:rPr>
      </w:pPr>
      <w:r>
        <w:rPr>
          <w:b/>
          <w:szCs w:val="22"/>
          <w:lang w:val="en-US"/>
        </w:rPr>
        <w:t>5</w:t>
      </w:r>
      <w:r w:rsidR="00274A77">
        <w:rPr>
          <w:b/>
          <w:szCs w:val="22"/>
          <w:lang w:val="en-US"/>
        </w:rPr>
        <w:t xml:space="preserve">a. Which external reviewers would you prefer? </w:t>
      </w:r>
      <w:r w:rsidR="00274A77">
        <w:rPr>
          <w:szCs w:val="22"/>
          <w:lang w:val="en-US"/>
        </w:rPr>
        <w:t>(</w:t>
      </w:r>
      <w:proofErr w:type="gramStart"/>
      <w:r w:rsidR="00274A77">
        <w:rPr>
          <w:szCs w:val="22"/>
          <w:lang w:val="en-US"/>
        </w:rPr>
        <w:t>include</w:t>
      </w:r>
      <w:proofErr w:type="gramEnd"/>
      <w:r w:rsidR="00274A77">
        <w:rPr>
          <w:szCs w:val="22"/>
          <w:lang w:val="en-US"/>
        </w:rPr>
        <w:t xml:space="preserve"> first name, last name, institute and e-mail address, max</w:t>
      </w:r>
      <w:r w:rsidR="00943B48">
        <w:rPr>
          <w:szCs w:val="22"/>
          <w:lang w:val="en-US"/>
        </w:rPr>
        <w:t>.</w:t>
      </w:r>
      <w:r w:rsidR="00274A77">
        <w:rPr>
          <w:szCs w:val="22"/>
          <w:lang w:val="en-US"/>
        </w:rPr>
        <w:t xml:space="preserve"> 2)</w:t>
      </w:r>
    </w:p>
    <w:p w14:paraId="00D476BB" w14:textId="77777777" w:rsidR="00274A77" w:rsidRDefault="00274A77" w:rsidP="00141864">
      <w:pPr>
        <w:rPr>
          <w:szCs w:val="22"/>
          <w:lang w:val="en-US"/>
        </w:rPr>
      </w:pPr>
    </w:p>
    <w:p w14:paraId="71DB99A8" w14:textId="06194F71" w:rsidR="00274A77" w:rsidRDefault="00AE705A" w:rsidP="00141864">
      <w:pPr>
        <w:rPr>
          <w:szCs w:val="22"/>
          <w:lang w:val="en-US"/>
        </w:rPr>
      </w:pPr>
      <w:r>
        <w:rPr>
          <w:b/>
          <w:szCs w:val="22"/>
          <w:lang w:val="en-US"/>
        </w:rPr>
        <w:t>5</w:t>
      </w:r>
      <w:r w:rsidR="00274A77" w:rsidRPr="00274A77">
        <w:rPr>
          <w:b/>
          <w:szCs w:val="22"/>
          <w:lang w:val="en-US"/>
        </w:rPr>
        <w:t>b. Are there any non-preferred reviewers?</w:t>
      </w:r>
      <w:r w:rsidR="00274A77">
        <w:rPr>
          <w:szCs w:val="22"/>
          <w:lang w:val="en-US"/>
        </w:rPr>
        <w:t xml:space="preserve"> (max</w:t>
      </w:r>
      <w:r w:rsidR="00943B48">
        <w:rPr>
          <w:szCs w:val="22"/>
          <w:lang w:val="en-US"/>
        </w:rPr>
        <w:t>.</w:t>
      </w:r>
      <w:r w:rsidR="00274A77">
        <w:rPr>
          <w:szCs w:val="22"/>
          <w:lang w:val="en-US"/>
        </w:rPr>
        <w:t xml:space="preserve"> 2)</w:t>
      </w:r>
    </w:p>
    <w:p w14:paraId="10A2A4F1" w14:textId="238AE511" w:rsidR="00274A77" w:rsidRPr="00951E7F" w:rsidRDefault="00274A77" w:rsidP="00274A77">
      <w:pPr>
        <w:rPr>
          <w:szCs w:val="22"/>
          <w:lang w:val="en-US"/>
        </w:rPr>
      </w:pPr>
    </w:p>
    <w:p w14:paraId="35A4FA30" w14:textId="796C4C51" w:rsidR="00B3088A" w:rsidRPr="008215D9" w:rsidRDefault="00B3088A" w:rsidP="00B3088A">
      <w:pPr>
        <w:rPr>
          <w:b/>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6"/>
      </w:tblGrid>
      <w:tr w:rsidR="00B3088A" w:rsidRPr="002E0AD2" w14:paraId="5CF634A2" w14:textId="77777777" w:rsidTr="002E0AD2">
        <w:trPr>
          <w:trHeight w:val="340"/>
        </w:trPr>
        <w:tc>
          <w:tcPr>
            <w:tcW w:w="8982" w:type="dxa"/>
            <w:tcBorders>
              <w:top w:val="nil"/>
              <w:left w:val="nil"/>
              <w:bottom w:val="nil"/>
              <w:right w:val="nil"/>
            </w:tcBorders>
            <w:shd w:val="clear" w:color="auto" w:fill="CCCCCC"/>
            <w:vAlign w:val="center"/>
          </w:tcPr>
          <w:p w14:paraId="151EE2F9" w14:textId="74CB2A37" w:rsidR="00B3088A" w:rsidRPr="002E0AD2" w:rsidRDefault="008215D9" w:rsidP="00A151BD">
            <w:pPr>
              <w:rPr>
                <w:b/>
                <w:lang w:val="en-US"/>
              </w:rPr>
            </w:pPr>
            <w:r>
              <w:rPr>
                <w:b/>
                <w:lang w:val="en-US"/>
              </w:rPr>
              <w:t xml:space="preserve">6. </w:t>
            </w:r>
            <w:r w:rsidR="00CD52D5">
              <w:rPr>
                <w:b/>
                <w:lang w:val="en-US"/>
              </w:rPr>
              <w:t>Signature</w:t>
            </w:r>
          </w:p>
        </w:tc>
      </w:tr>
    </w:tbl>
    <w:p w14:paraId="6C4E244F" w14:textId="77777777" w:rsidR="00B3088A" w:rsidRPr="00951E7F" w:rsidRDefault="00B3088A" w:rsidP="00B3088A">
      <w:pPr>
        <w:rPr>
          <w:szCs w:val="22"/>
          <w:lang w:val="en-US"/>
        </w:rPr>
      </w:pPr>
      <w:r w:rsidRPr="00951E7F">
        <w:rPr>
          <w:szCs w:val="22"/>
          <w:lang w:val="en-US"/>
        </w:rPr>
        <w:t xml:space="preserve"> </w:t>
      </w:r>
    </w:p>
    <w:p w14:paraId="0CD3D567" w14:textId="77777777" w:rsidR="00E76125" w:rsidRPr="00951E7F" w:rsidRDefault="00B3088A" w:rsidP="00B3088A">
      <w:pPr>
        <w:rPr>
          <w:szCs w:val="22"/>
          <w:lang w:val="en-US"/>
        </w:rPr>
      </w:pPr>
      <w:r w:rsidRPr="00951E7F">
        <w:rPr>
          <w:szCs w:val="22"/>
          <w:lang w:val="en-US"/>
        </w:rPr>
        <w:t xml:space="preserve">I, the </w:t>
      </w:r>
      <w:r w:rsidR="00BE0148" w:rsidRPr="00951E7F">
        <w:rPr>
          <w:szCs w:val="22"/>
          <w:lang w:val="en-US"/>
        </w:rPr>
        <w:t>undersigned</w:t>
      </w:r>
      <w:r w:rsidR="00627930" w:rsidRPr="00951E7F">
        <w:rPr>
          <w:szCs w:val="22"/>
          <w:lang w:val="en-US"/>
        </w:rPr>
        <w:t>,</w:t>
      </w:r>
      <w:r w:rsidR="00BE0148" w:rsidRPr="00951E7F">
        <w:rPr>
          <w:szCs w:val="22"/>
          <w:lang w:val="en-US"/>
        </w:rPr>
        <w:t xml:space="preserve"> declare </w:t>
      </w:r>
      <w:r w:rsidR="001111B5" w:rsidRPr="00951E7F">
        <w:rPr>
          <w:szCs w:val="22"/>
          <w:lang w:val="en-US"/>
        </w:rPr>
        <w:t xml:space="preserve">that I am aware of </w:t>
      </w:r>
      <w:r w:rsidR="00627930" w:rsidRPr="00951E7F">
        <w:rPr>
          <w:szCs w:val="22"/>
          <w:lang w:val="en-US"/>
        </w:rPr>
        <w:t>and acc</w:t>
      </w:r>
      <w:r w:rsidR="00BE0148" w:rsidRPr="00951E7F">
        <w:rPr>
          <w:szCs w:val="22"/>
          <w:lang w:val="en-US"/>
        </w:rPr>
        <w:t xml:space="preserve">ept </w:t>
      </w:r>
      <w:r w:rsidR="001111B5" w:rsidRPr="00951E7F">
        <w:rPr>
          <w:szCs w:val="22"/>
          <w:lang w:val="en-US"/>
        </w:rPr>
        <w:t xml:space="preserve">the provisions </w:t>
      </w:r>
      <w:r w:rsidR="00BE0148" w:rsidRPr="00951E7F">
        <w:rPr>
          <w:szCs w:val="22"/>
          <w:lang w:val="en-US"/>
        </w:rPr>
        <w:t>stated in the ‘</w:t>
      </w:r>
      <w:r w:rsidR="001111B5" w:rsidRPr="00951E7F">
        <w:rPr>
          <w:szCs w:val="22"/>
          <w:lang w:val="en-US"/>
        </w:rPr>
        <w:t>Provisions governing the award of a ‘Mandema-stipendium’</w:t>
      </w:r>
      <w:r w:rsidR="00031D20" w:rsidRPr="00951E7F">
        <w:rPr>
          <w:szCs w:val="22"/>
          <w:lang w:val="en-US"/>
        </w:rPr>
        <w:t>’</w:t>
      </w:r>
      <w:r w:rsidR="00E76125" w:rsidRPr="00951E7F">
        <w:rPr>
          <w:szCs w:val="22"/>
          <w:lang w:val="en-US"/>
        </w:rPr>
        <w:t>.</w:t>
      </w:r>
    </w:p>
    <w:p w14:paraId="35AE76B5" w14:textId="77777777" w:rsidR="00E76125" w:rsidRPr="00951E7F" w:rsidRDefault="00E76125" w:rsidP="00B3088A">
      <w:pPr>
        <w:rPr>
          <w:szCs w:val="22"/>
          <w:lang w:val="en-US"/>
        </w:rPr>
      </w:pPr>
    </w:p>
    <w:p w14:paraId="010CD0A1" w14:textId="77777777" w:rsidR="00B3088A" w:rsidRPr="00951E7F" w:rsidRDefault="00E76125" w:rsidP="00B3088A">
      <w:pPr>
        <w:rPr>
          <w:szCs w:val="22"/>
          <w:lang w:val="en-US"/>
        </w:rPr>
      </w:pPr>
      <w:r w:rsidRPr="00951E7F">
        <w:rPr>
          <w:szCs w:val="22"/>
          <w:lang w:val="en-US"/>
        </w:rPr>
        <w:t>Included supplements</w:t>
      </w:r>
      <w:r w:rsidR="00031D20" w:rsidRPr="00951E7F">
        <w:rPr>
          <w:szCs w:val="22"/>
          <w:lang w:val="en-US"/>
        </w:rPr>
        <w:t>:</w:t>
      </w:r>
    </w:p>
    <w:p w14:paraId="63AC5FEB" w14:textId="77777777" w:rsidR="00031D20" w:rsidRPr="00951E7F" w:rsidRDefault="00031D20" w:rsidP="00B3088A">
      <w:pPr>
        <w:rPr>
          <w:szCs w:val="22"/>
          <w:lang w:val="en-US"/>
        </w:rPr>
      </w:pPr>
    </w:p>
    <w:p w14:paraId="66E89363" w14:textId="77777777" w:rsidR="00031D20" w:rsidRPr="00951E7F" w:rsidRDefault="00031D20" w:rsidP="00B3088A">
      <w:pPr>
        <w:rPr>
          <w:szCs w:val="22"/>
          <w:lang w:val="en-US"/>
        </w:rPr>
      </w:pPr>
      <w:r w:rsidRPr="00951E7F">
        <w:rPr>
          <w:szCs w:val="22"/>
          <w:lang w:val="en-US"/>
        </w:rPr>
        <w:fldChar w:fldCharType="begin">
          <w:ffData>
            <w:name w:val="Check3"/>
            <w:enabled/>
            <w:calcOnExit w:val="0"/>
            <w:checkBox>
              <w:sizeAuto/>
              <w:default w:val="0"/>
            </w:checkBox>
          </w:ffData>
        </w:fldChar>
      </w:r>
      <w:bookmarkStart w:id="63" w:name="Check3"/>
      <w:r w:rsidRPr="00951E7F">
        <w:rPr>
          <w:szCs w:val="22"/>
          <w:lang w:val="en-US"/>
        </w:rPr>
        <w:instrText xml:space="preserve"> FORMCHECKBOX </w:instrText>
      </w:r>
      <w:r w:rsidR="00000000">
        <w:rPr>
          <w:szCs w:val="22"/>
          <w:lang w:val="en-US"/>
        </w:rPr>
      </w:r>
      <w:r w:rsidR="00000000">
        <w:rPr>
          <w:szCs w:val="22"/>
          <w:lang w:val="en-US"/>
        </w:rPr>
        <w:fldChar w:fldCharType="separate"/>
      </w:r>
      <w:r w:rsidRPr="00951E7F">
        <w:rPr>
          <w:szCs w:val="22"/>
          <w:lang w:val="en-US"/>
        </w:rPr>
        <w:fldChar w:fldCharType="end"/>
      </w:r>
      <w:bookmarkEnd w:id="63"/>
      <w:r w:rsidRPr="00951E7F">
        <w:rPr>
          <w:szCs w:val="22"/>
          <w:lang w:val="en-US"/>
        </w:rPr>
        <w:t xml:space="preserve"> </w:t>
      </w:r>
      <w:r w:rsidR="00715C70" w:rsidRPr="00951E7F">
        <w:rPr>
          <w:szCs w:val="22"/>
          <w:lang w:val="en-US"/>
        </w:rPr>
        <w:t xml:space="preserve">1. </w:t>
      </w:r>
      <w:r w:rsidRPr="00951E7F">
        <w:rPr>
          <w:szCs w:val="22"/>
          <w:lang w:val="en-US"/>
        </w:rPr>
        <w:t>Letter of application</w:t>
      </w:r>
      <w:r w:rsidR="00584253" w:rsidRPr="00951E7F">
        <w:rPr>
          <w:szCs w:val="22"/>
          <w:lang w:val="en-US"/>
        </w:rPr>
        <w:t xml:space="preserve"> candidate</w:t>
      </w:r>
    </w:p>
    <w:p w14:paraId="036B1A2E" w14:textId="77777777" w:rsidR="00031D20" w:rsidRPr="00951E7F" w:rsidRDefault="00031D20" w:rsidP="00B3088A">
      <w:pPr>
        <w:rPr>
          <w:szCs w:val="22"/>
          <w:lang w:val="en-US"/>
        </w:rPr>
      </w:pPr>
    </w:p>
    <w:p w14:paraId="3ED808B0" w14:textId="77777777" w:rsidR="00031D20" w:rsidRPr="00951E7F" w:rsidRDefault="00031D20" w:rsidP="00B3088A">
      <w:pPr>
        <w:rPr>
          <w:szCs w:val="22"/>
          <w:lang w:val="en-US"/>
        </w:rPr>
      </w:pPr>
      <w:r w:rsidRPr="00951E7F">
        <w:rPr>
          <w:szCs w:val="22"/>
          <w:lang w:val="en-US"/>
        </w:rPr>
        <w:fldChar w:fldCharType="begin">
          <w:ffData>
            <w:name w:val="Check4"/>
            <w:enabled/>
            <w:calcOnExit w:val="0"/>
            <w:checkBox>
              <w:sizeAuto/>
              <w:default w:val="0"/>
            </w:checkBox>
          </w:ffData>
        </w:fldChar>
      </w:r>
      <w:bookmarkStart w:id="64" w:name="Check4"/>
      <w:r w:rsidRPr="00951E7F">
        <w:rPr>
          <w:szCs w:val="22"/>
          <w:lang w:val="en-US"/>
        </w:rPr>
        <w:instrText xml:space="preserve"> FORMCHECKBOX </w:instrText>
      </w:r>
      <w:r w:rsidR="00000000">
        <w:rPr>
          <w:szCs w:val="22"/>
          <w:lang w:val="en-US"/>
        </w:rPr>
      </w:r>
      <w:r w:rsidR="00000000">
        <w:rPr>
          <w:szCs w:val="22"/>
          <w:lang w:val="en-US"/>
        </w:rPr>
        <w:fldChar w:fldCharType="separate"/>
      </w:r>
      <w:r w:rsidRPr="00951E7F">
        <w:rPr>
          <w:szCs w:val="22"/>
          <w:lang w:val="en-US"/>
        </w:rPr>
        <w:fldChar w:fldCharType="end"/>
      </w:r>
      <w:bookmarkEnd w:id="64"/>
      <w:r w:rsidRPr="00951E7F">
        <w:rPr>
          <w:szCs w:val="22"/>
          <w:lang w:val="en-US"/>
        </w:rPr>
        <w:t xml:space="preserve"> </w:t>
      </w:r>
      <w:r w:rsidR="00715C70" w:rsidRPr="00951E7F">
        <w:rPr>
          <w:szCs w:val="22"/>
          <w:lang w:val="en-US"/>
        </w:rPr>
        <w:t xml:space="preserve">2. </w:t>
      </w:r>
      <w:r w:rsidRPr="00951E7F">
        <w:rPr>
          <w:szCs w:val="22"/>
          <w:lang w:val="en-US"/>
        </w:rPr>
        <w:t>Supporting documents (copies) of application(s) for (additional) financing (see 3d.)</w:t>
      </w:r>
    </w:p>
    <w:p w14:paraId="00D227B3" w14:textId="77777777" w:rsidR="00031D20" w:rsidRPr="00951E7F" w:rsidRDefault="00031D20" w:rsidP="00B3088A">
      <w:pPr>
        <w:rPr>
          <w:szCs w:val="22"/>
          <w:lang w:val="en-US"/>
        </w:rPr>
      </w:pPr>
    </w:p>
    <w:p w14:paraId="1949B6C0" w14:textId="77777777" w:rsidR="00F72D95" w:rsidRPr="00951E7F" w:rsidRDefault="00031D20" w:rsidP="00F72D95">
      <w:pPr>
        <w:rPr>
          <w:szCs w:val="22"/>
          <w:lang w:val="en-US"/>
        </w:rPr>
      </w:pPr>
      <w:r w:rsidRPr="00951E7F">
        <w:rPr>
          <w:szCs w:val="22"/>
          <w:lang w:val="en-US"/>
        </w:rPr>
        <w:fldChar w:fldCharType="begin">
          <w:ffData>
            <w:name w:val="Check5"/>
            <w:enabled/>
            <w:calcOnExit w:val="0"/>
            <w:checkBox>
              <w:sizeAuto/>
              <w:default w:val="0"/>
            </w:checkBox>
          </w:ffData>
        </w:fldChar>
      </w:r>
      <w:bookmarkStart w:id="65" w:name="Check5"/>
      <w:r w:rsidRPr="00951E7F">
        <w:rPr>
          <w:szCs w:val="22"/>
          <w:lang w:val="en-US"/>
        </w:rPr>
        <w:instrText xml:space="preserve"> FORMCHECKBOX </w:instrText>
      </w:r>
      <w:r w:rsidR="00000000">
        <w:rPr>
          <w:szCs w:val="22"/>
          <w:lang w:val="en-US"/>
        </w:rPr>
      </w:r>
      <w:r w:rsidR="00000000">
        <w:rPr>
          <w:szCs w:val="22"/>
          <w:lang w:val="en-US"/>
        </w:rPr>
        <w:fldChar w:fldCharType="separate"/>
      </w:r>
      <w:r w:rsidRPr="00951E7F">
        <w:rPr>
          <w:szCs w:val="22"/>
          <w:lang w:val="en-US"/>
        </w:rPr>
        <w:fldChar w:fldCharType="end"/>
      </w:r>
      <w:bookmarkEnd w:id="65"/>
      <w:r w:rsidRPr="00951E7F">
        <w:rPr>
          <w:szCs w:val="22"/>
          <w:lang w:val="en-US"/>
        </w:rPr>
        <w:t xml:space="preserve"> </w:t>
      </w:r>
      <w:r w:rsidR="00715C70" w:rsidRPr="00951E7F">
        <w:rPr>
          <w:szCs w:val="22"/>
          <w:lang w:val="en-US"/>
        </w:rPr>
        <w:t xml:space="preserve">3. </w:t>
      </w:r>
      <w:r w:rsidR="00F72D95" w:rsidRPr="00951E7F">
        <w:rPr>
          <w:szCs w:val="22"/>
          <w:lang w:val="en-US"/>
        </w:rPr>
        <w:t>Declaration of intent/recommendation trainer (‘opleider’)</w:t>
      </w:r>
    </w:p>
    <w:p w14:paraId="3BF4AA7C" w14:textId="77777777" w:rsidR="00630872" w:rsidRPr="00951E7F" w:rsidRDefault="00630872" w:rsidP="00F72D95">
      <w:pPr>
        <w:rPr>
          <w:szCs w:val="22"/>
          <w:lang w:val="en-US"/>
        </w:rPr>
      </w:pPr>
    </w:p>
    <w:p w14:paraId="343D2802" w14:textId="77777777" w:rsidR="00630872" w:rsidRPr="00951E7F" w:rsidRDefault="00630872" w:rsidP="00F72D95">
      <w:pPr>
        <w:rPr>
          <w:szCs w:val="22"/>
          <w:lang w:val="en-US"/>
        </w:rPr>
      </w:pPr>
      <w:r w:rsidRPr="00951E7F">
        <w:rPr>
          <w:szCs w:val="22"/>
          <w:lang w:val="en-US"/>
        </w:rPr>
        <w:fldChar w:fldCharType="begin">
          <w:ffData>
            <w:name w:val="Check8"/>
            <w:enabled/>
            <w:calcOnExit w:val="0"/>
            <w:checkBox>
              <w:sizeAuto/>
              <w:default w:val="0"/>
            </w:checkBox>
          </w:ffData>
        </w:fldChar>
      </w:r>
      <w:bookmarkStart w:id="66" w:name="Check8"/>
      <w:r w:rsidRPr="00951E7F">
        <w:rPr>
          <w:szCs w:val="22"/>
          <w:lang w:val="en-US"/>
        </w:rPr>
        <w:instrText xml:space="preserve"> FORMCHECKBOX </w:instrText>
      </w:r>
      <w:r w:rsidR="00000000">
        <w:rPr>
          <w:szCs w:val="22"/>
          <w:lang w:val="en-US"/>
        </w:rPr>
      </w:r>
      <w:r w:rsidR="00000000">
        <w:rPr>
          <w:szCs w:val="22"/>
          <w:lang w:val="en-US"/>
        </w:rPr>
        <w:fldChar w:fldCharType="separate"/>
      </w:r>
      <w:r w:rsidRPr="00951E7F">
        <w:rPr>
          <w:szCs w:val="22"/>
          <w:lang w:val="en-US"/>
        </w:rPr>
        <w:fldChar w:fldCharType="end"/>
      </w:r>
      <w:bookmarkEnd w:id="66"/>
      <w:r w:rsidRPr="00951E7F">
        <w:rPr>
          <w:szCs w:val="22"/>
          <w:lang w:val="en-US"/>
        </w:rPr>
        <w:t xml:space="preserve"> </w:t>
      </w:r>
      <w:r w:rsidR="00715C70" w:rsidRPr="00951E7F">
        <w:rPr>
          <w:szCs w:val="22"/>
          <w:lang w:val="en-US"/>
        </w:rPr>
        <w:t xml:space="preserve">4. </w:t>
      </w:r>
      <w:r w:rsidRPr="00951E7F">
        <w:rPr>
          <w:lang w:val="en-US"/>
        </w:rPr>
        <w:t xml:space="preserve">(Approved) Specialist training </w:t>
      </w:r>
      <w:r w:rsidR="00951E7F">
        <w:rPr>
          <w:lang w:val="en-US"/>
        </w:rPr>
        <w:t>program</w:t>
      </w:r>
    </w:p>
    <w:p w14:paraId="2934A580" w14:textId="77777777" w:rsidR="00E76125" w:rsidRPr="00951E7F" w:rsidRDefault="00E76125" w:rsidP="00F72D95">
      <w:pPr>
        <w:rPr>
          <w:szCs w:val="22"/>
          <w:lang w:val="en-US"/>
        </w:rPr>
      </w:pPr>
    </w:p>
    <w:p w14:paraId="63BDF1FF" w14:textId="77777777" w:rsidR="00F72D95" w:rsidRPr="00951E7F" w:rsidRDefault="00E76125" w:rsidP="00F72D95">
      <w:pPr>
        <w:rPr>
          <w:szCs w:val="22"/>
          <w:lang w:val="en-US"/>
        </w:rPr>
      </w:pPr>
      <w:r w:rsidRPr="00951E7F">
        <w:rPr>
          <w:szCs w:val="22"/>
          <w:lang w:val="en-US"/>
        </w:rPr>
        <w:fldChar w:fldCharType="begin">
          <w:ffData>
            <w:name w:val="Check7"/>
            <w:enabled/>
            <w:calcOnExit w:val="0"/>
            <w:checkBox>
              <w:sizeAuto/>
              <w:default w:val="0"/>
            </w:checkBox>
          </w:ffData>
        </w:fldChar>
      </w:r>
      <w:bookmarkStart w:id="67" w:name="Check7"/>
      <w:r w:rsidRPr="00951E7F">
        <w:rPr>
          <w:szCs w:val="22"/>
          <w:lang w:val="en-US"/>
        </w:rPr>
        <w:instrText xml:space="preserve"> FORMCHECKBOX </w:instrText>
      </w:r>
      <w:r w:rsidR="00000000">
        <w:rPr>
          <w:szCs w:val="22"/>
          <w:lang w:val="en-US"/>
        </w:rPr>
      </w:r>
      <w:r w:rsidR="00000000">
        <w:rPr>
          <w:szCs w:val="22"/>
          <w:lang w:val="en-US"/>
        </w:rPr>
        <w:fldChar w:fldCharType="separate"/>
      </w:r>
      <w:r w:rsidRPr="00951E7F">
        <w:rPr>
          <w:szCs w:val="22"/>
          <w:lang w:val="en-US"/>
        </w:rPr>
        <w:fldChar w:fldCharType="end"/>
      </w:r>
      <w:bookmarkEnd w:id="67"/>
      <w:r w:rsidRPr="00951E7F">
        <w:rPr>
          <w:szCs w:val="22"/>
          <w:lang w:val="en-US"/>
        </w:rPr>
        <w:t xml:space="preserve"> </w:t>
      </w:r>
      <w:r w:rsidR="00715C70" w:rsidRPr="00951E7F">
        <w:rPr>
          <w:szCs w:val="22"/>
          <w:lang w:val="en-US"/>
        </w:rPr>
        <w:t xml:space="preserve">5. </w:t>
      </w:r>
      <w:r w:rsidRPr="00951E7F">
        <w:rPr>
          <w:szCs w:val="22"/>
          <w:lang w:val="en-US"/>
        </w:rPr>
        <w:t>D</w:t>
      </w:r>
      <w:r w:rsidR="00F72D95" w:rsidRPr="00951E7F">
        <w:rPr>
          <w:szCs w:val="22"/>
          <w:lang w:val="en-US"/>
        </w:rPr>
        <w:t>eclaration of intent of the chair of the discipline group stating that the candidate is on track for a staff position within the discipline group</w:t>
      </w:r>
    </w:p>
    <w:p w14:paraId="08F99CF4" w14:textId="77777777" w:rsidR="00031D20" w:rsidRPr="00951E7F" w:rsidRDefault="00031D20" w:rsidP="00B3088A">
      <w:pPr>
        <w:rPr>
          <w:szCs w:val="22"/>
          <w:lang w:val="en-US"/>
        </w:rPr>
      </w:pPr>
    </w:p>
    <w:p w14:paraId="6B0703E5" w14:textId="77777777" w:rsidR="00E76125" w:rsidRPr="00951E7F" w:rsidRDefault="00E76125" w:rsidP="00E76125">
      <w:pPr>
        <w:rPr>
          <w:szCs w:val="22"/>
          <w:lang w:val="en-US"/>
        </w:rPr>
      </w:pPr>
      <w:r w:rsidRPr="00951E7F">
        <w:rPr>
          <w:szCs w:val="22"/>
          <w:lang w:val="en-US"/>
        </w:rPr>
        <w:fldChar w:fldCharType="begin">
          <w:ffData>
            <w:name w:val="Check6"/>
            <w:enabled/>
            <w:calcOnExit w:val="0"/>
            <w:checkBox>
              <w:sizeAuto/>
              <w:default w:val="0"/>
            </w:checkBox>
          </w:ffData>
        </w:fldChar>
      </w:r>
      <w:bookmarkStart w:id="68" w:name="Check6"/>
      <w:r w:rsidRPr="00951E7F">
        <w:rPr>
          <w:szCs w:val="22"/>
          <w:lang w:val="en-US"/>
        </w:rPr>
        <w:instrText xml:space="preserve"> FORMCHECKBOX </w:instrText>
      </w:r>
      <w:r w:rsidR="00000000">
        <w:rPr>
          <w:szCs w:val="22"/>
          <w:lang w:val="en-US"/>
        </w:rPr>
      </w:r>
      <w:r w:rsidR="00000000">
        <w:rPr>
          <w:szCs w:val="22"/>
          <w:lang w:val="en-US"/>
        </w:rPr>
        <w:fldChar w:fldCharType="separate"/>
      </w:r>
      <w:r w:rsidRPr="00951E7F">
        <w:rPr>
          <w:szCs w:val="22"/>
          <w:lang w:val="en-US"/>
        </w:rPr>
        <w:fldChar w:fldCharType="end"/>
      </w:r>
      <w:bookmarkEnd w:id="68"/>
      <w:r w:rsidRPr="00951E7F">
        <w:rPr>
          <w:szCs w:val="22"/>
          <w:lang w:val="en-US"/>
        </w:rPr>
        <w:t xml:space="preserve"> </w:t>
      </w:r>
      <w:r w:rsidR="00715C70" w:rsidRPr="00951E7F">
        <w:rPr>
          <w:szCs w:val="22"/>
          <w:lang w:val="en-US"/>
        </w:rPr>
        <w:t xml:space="preserve">6. </w:t>
      </w:r>
      <w:r w:rsidRPr="00951E7F">
        <w:rPr>
          <w:szCs w:val="22"/>
          <w:lang w:val="en-US"/>
        </w:rPr>
        <w:t>Commitment (letter</w:t>
      </w:r>
      <w:r w:rsidR="00584253" w:rsidRPr="00951E7F">
        <w:rPr>
          <w:szCs w:val="22"/>
          <w:lang w:val="en-US"/>
        </w:rPr>
        <w:t>s</w:t>
      </w:r>
      <w:r w:rsidRPr="00951E7F">
        <w:rPr>
          <w:szCs w:val="22"/>
          <w:lang w:val="en-US"/>
        </w:rPr>
        <w:t>) of the visiting institute(s) (if training abroa</w:t>
      </w:r>
      <w:r w:rsidR="00E2127F">
        <w:rPr>
          <w:szCs w:val="22"/>
          <w:lang w:val="en-US"/>
        </w:rPr>
        <w:t>d is included in the program</w:t>
      </w:r>
      <w:r w:rsidRPr="00951E7F">
        <w:rPr>
          <w:szCs w:val="22"/>
          <w:lang w:val="en-US"/>
        </w:rPr>
        <w:t>)</w:t>
      </w:r>
    </w:p>
    <w:p w14:paraId="072D5E6F" w14:textId="77777777" w:rsidR="0026720D" w:rsidRPr="00951E7F" w:rsidRDefault="0026720D" w:rsidP="00E76125">
      <w:pPr>
        <w:rPr>
          <w:szCs w:val="22"/>
          <w:lang w:val="en-US"/>
        </w:rPr>
      </w:pPr>
    </w:p>
    <w:p w14:paraId="728C6DB6" w14:textId="77777777" w:rsidR="0026720D" w:rsidRPr="00951E7F" w:rsidRDefault="0026720D" w:rsidP="0026720D">
      <w:pPr>
        <w:rPr>
          <w:szCs w:val="22"/>
          <w:lang w:val="en-US"/>
        </w:rPr>
      </w:pPr>
      <w:r w:rsidRPr="00951E7F">
        <w:rPr>
          <w:szCs w:val="22"/>
          <w:lang w:val="en-US"/>
        </w:rPr>
        <w:fldChar w:fldCharType="begin">
          <w:ffData>
            <w:name w:val="Check1"/>
            <w:enabled/>
            <w:calcOnExit w:val="0"/>
            <w:checkBox>
              <w:sizeAuto/>
              <w:default w:val="0"/>
            </w:checkBox>
          </w:ffData>
        </w:fldChar>
      </w:r>
      <w:bookmarkStart w:id="69" w:name="Check1"/>
      <w:r w:rsidRPr="00951E7F">
        <w:rPr>
          <w:szCs w:val="22"/>
          <w:lang w:val="en-US"/>
        </w:rPr>
        <w:instrText xml:space="preserve"> FORMCHECKBOX </w:instrText>
      </w:r>
      <w:r w:rsidR="00000000">
        <w:rPr>
          <w:szCs w:val="22"/>
          <w:lang w:val="en-US"/>
        </w:rPr>
      </w:r>
      <w:r w:rsidR="00000000">
        <w:rPr>
          <w:szCs w:val="22"/>
          <w:lang w:val="en-US"/>
        </w:rPr>
        <w:fldChar w:fldCharType="separate"/>
      </w:r>
      <w:r w:rsidRPr="00951E7F">
        <w:rPr>
          <w:szCs w:val="22"/>
          <w:lang w:val="en-US"/>
        </w:rPr>
        <w:fldChar w:fldCharType="end"/>
      </w:r>
      <w:bookmarkEnd w:id="69"/>
      <w:r w:rsidRPr="00951E7F">
        <w:rPr>
          <w:szCs w:val="22"/>
          <w:lang w:val="en-US"/>
        </w:rPr>
        <w:t xml:space="preserve"> 1</w:t>
      </w:r>
      <w:r w:rsidRPr="00951E7F">
        <w:rPr>
          <w:szCs w:val="22"/>
          <w:vertAlign w:val="superscript"/>
          <w:lang w:val="en-US"/>
        </w:rPr>
        <w:t>st</w:t>
      </w:r>
      <w:r w:rsidRPr="00951E7F">
        <w:rPr>
          <w:szCs w:val="22"/>
          <w:lang w:val="en-US"/>
        </w:rPr>
        <w:t xml:space="preserve">   </w:t>
      </w:r>
      <w:r w:rsidRPr="00951E7F">
        <w:rPr>
          <w:szCs w:val="22"/>
          <w:lang w:val="en-US"/>
        </w:rPr>
        <w:fldChar w:fldCharType="begin">
          <w:ffData>
            <w:name w:val="Check2"/>
            <w:enabled/>
            <w:calcOnExit w:val="0"/>
            <w:checkBox>
              <w:sizeAuto/>
              <w:default w:val="0"/>
            </w:checkBox>
          </w:ffData>
        </w:fldChar>
      </w:r>
      <w:bookmarkStart w:id="70" w:name="Check2"/>
      <w:r w:rsidRPr="00951E7F">
        <w:rPr>
          <w:szCs w:val="22"/>
          <w:lang w:val="en-US"/>
        </w:rPr>
        <w:instrText xml:space="preserve"> FORMCHECKBOX </w:instrText>
      </w:r>
      <w:r w:rsidR="00000000">
        <w:rPr>
          <w:szCs w:val="22"/>
          <w:lang w:val="en-US"/>
        </w:rPr>
      </w:r>
      <w:r w:rsidR="00000000">
        <w:rPr>
          <w:szCs w:val="22"/>
          <w:lang w:val="en-US"/>
        </w:rPr>
        <w:fldChar w:fldCharType="separate"/>
      </w:r>
      <w:r w:rsidRPr="00951E7F">
        <w:rPr>
          <w:szCs w:val="22"/>
          <w:lang w:val="en-US"/>
        </w:rPr>
        <w:fldChar w:fldCharType="end"/>
      </w:r>
      <w:bookmarkEnd w:id="70"/>
      <w:r w:rsidRPr="00951E7F">
        <w:rPr>
          <w:szCs w:val="22"/>
          <w:lang w:val="en-US"/>
        </w:rPr>
        <w:t xml:space="preserve"> 2</w:t>
      </w:r>
      <w:r w:rsidRPr="00951E7F">
        <w:rPr>
          <w:szCs w:val="22"/>
          <w:vertAlign w:val="superscript"/>
          <w:lang w:val="en-US"/>
        </w:rPr>
        <w:t>nd</w:t>
      </w:r>
      <w:r w:rsidRPr="00951E7F">
        <w:rPr>
          <w:szCs w:val="22"/>
          <w:lang w:val="en-US"/>
        </w:rPr>
        <w:t xml:space="preserve"> application for ‘Mandema-stipendium’</w:t>
      </w:r>
    </w:p>
    <w:p w14:paraId="1059D176" w14:textId="77777777" w:rsidR="00630872" w:rsidRPr="00951E7F" w:rsidRDefault="00630872" w:rsidP="00E76125">
      <w:pPr>
        <w:rPr>
          <w:szCs w:val="22"/>
          <w:lang w:val="en-US"/>
        </w:rPr>
      </w:pPr>
    </w:p>
    <w:p w14:paraId="60C55689" w14:textId="77777777" w:rsidR="00B3088A" w:rsidRPr="00951E7F" w:rsidRDefault="00B3088A" w:rsidP="00B3088A">
      <w:pPr>
        <w:rPr>
          <w:szCs w:val="22"/>
          <w:lang w:val="en-US"/>
        </w:rPr>
      </w:pPr>
    </w:p>
    <w:p w14:paraId="0D95A83B" w14:textId="77777777" w:rsidR="00BE0148" w:rsidRPr="00951E7F" w:rsidRDefault="00BE0148" w:rsidP="00B3088A">
      <w:pPr>
        <w:rPr>
          <w:szCs w:val="22"/>
          <w:lang w:val="en-US"/>
        </w:rPr>
      </w:pPr>
    </w:p>
    <w:p w14:paraId="222A9BC9" w14:textId="1404BAA5" w:rsidR="00B3088A" w:rsidRPr="00951E7F" w:rsidRDefault="00B3088A" w:rsidP="00B3088A">
      <w:pPr>
        <w:rPr>
          <w:szCs w:val="22"/>
          <w:lang w:val="en-US"/>
        </w:rPr>
      </w:pPr>
      <w:r w:rsidRPr="00951E7F">
        <w:rPr>
          <w:szCs w:val="22"/>
          <w:lang w:val="en-US"/>
        </w:rPr>
        <w:t>Name of applicant</w:t>
      </w:r>
      <w:r w:rsidR="0026720D" w:rsidRPr="00951E7F">
        <w:rPr>
          <w:szCs w:val="22"/>
          <w:lang w:val="en-US"/>
        </w:rPr>
        <w:t>/candidate</w:t>
      </w:r>
      <w:r w:rsidRPr="00951E7F">
        <w:rPr>
          <w:szCs w:val="22"/>
          <w:lang w:val="en-US"/>
        </w:rPr>
        <w:t>:</w:t>
      </w:r>
    </w:p>
    <w:p w14:paraId="57A740F7" w14:textId="77777777" w:rsidR="0008126E" w:rsidRPr="00951E7F" w:rsidRDefault="0008126E" w:rsidP="00B3088A">
      <w:pPr>
        <w:rPr>
          <w:szCs w:val="22"/>
          <w:lang w:val="en-US"/>
        </w:rPr>
      </w:pPr>
    </w:p>
    <w:p w14:paraId="4674207E" w14:textId="77777777" w:rsidR="00B3088A" w:rsidRPr="00951E7F" w:rsidRDefault="00B3088A" w:rsidP="00B3088A">
      <w:pPr>
        <w:rPr>
          <w:szCs w:val="22"/>
          <w:lang w:val="en-US"/>
        </w:rPr>
      </w:pPr>
      <w:r w:rsidRPr="00951E7F">
        <w:rPr>
          <w:szCs w:val="22"/>
          <w:lang w:val="en-US"/>
        </w:rPr>
        <w:t>Place:</w:t>
      </w:r>
    </w:p>
    <w:p w14:paraId="177CB03F" w14:textId="77777777" w:rsidR="0008126E" w:rsidRPr="00951E7F" w:rsidRDefault="0008126E" w:rsidP="00B3088A">
      <w:pPr>
        <w:rPr>
          <w:szCs w:val="22"/>
          <w:lang w:val="en-US"/>
        </w:rPr>
      </w:pPr>
    </w:p>
    <w:p w14:paraId="0AC7004A" w14:textId="10C747CA" w:rsidR="00B3088A" w:rsidRPr="00951E7F" w:rsidRDefault="00B3088A" w:rsidP="00B3088A">
      <w:pPr>
        <w:rPr>
          <w:szCs w:val="22"/>
          <w:lang w:val="en-US"/>
        </w:rPr>
      </w:pPr>
      <w:r w:rsidRPr="00951E7F">
        <w:rPr>
          <w:szCs w:val="22"/>
          <w:lang w:val="en-US"/>
        </w:rPr>
        <w:t>Date:</w:t>
      </w:r>
    </w:p>
    <w:p w14:paraId="0F62BE86" w14:textId="77777777" w:rsidR="0008126E" w:rsidRPr="00951E7F" w:rsidRDefault="0008126E" w:rsidP="00B50969">
      <w:pPr>
        <w:rPr>
          <w:szCs w:val="22"/>
          <w:lang w:val="en-US"/>
        </w:rPr>
      </w:pPr>
    </w:p>
    <w:p w14:paraId="5A33D187" w14:textId="77777777" w:rsidR="0008126E" w:rsidRPr="00951E7F" w:rsidRDefault="0008126E" w:rsidP="00B50969">
      <w:pPr>
        <w:rPr>
          <w:szCs w:val="22"/>
          <w:lang w:val="en-US"/>
        </w:rPr>
      </w:pPr>
      <w:r w:rsidRPr="00951E7F">
        <w:rPr>
          <w:szCs w:val="22"/>
          <w:lang w:val="en-US"/>
        </w:rPr>
        <w:t>Signature:</w:t>
      </w:r>
    </w:p>
    <w:p w14:paraId="10FA0063" w14:textId="77777777" w:rsidR="0008126E" w:rsidRPr="00951E7F" w:rsidRDefault="0008126E" w:rsidP="00B50969">
      <w:pPr>
        <w:rPr>
          <w:szCs w:val="22"/>
          <w:lang w:val="en-US"/>
        </w:rPr>
      </w:pPr>
    </w:p>
    <w:p w14:paraId="61ED8F5C" w14:textId="77777777" w:rsidR="0008126E" w:rsidRPr="00951E7F" w:rsidRDefault="0008126E" w:rsidP="00B50969">
      <w:pPr>
        <w:rPr>
          <w:szCs w:val="22"/>
          <w:lang w:val="en-US"/>
        </w:rPr>
      </w:pPr>
    </w:p>
    <w:p w14:paraId="71A19B81" w14:textId="77777777" w:rsidR="0008126E" w:rsidRPr="00951E7F" w:rsidRDefault="0008126E" w:rsidP="00B50969">
      <w:pPr>
        <w:rPr>
          <w:szCs w:val="22"/>
          <w:lang w:val="en-US"/>
        </w:rPr>
      </w:pPr>
    </w:p>
    <w:p w14:paraId="5FD790F5" w14:textId="77777777" w:rsidR="0008126E" w:rsidRPr="00951E7F" w:rsidRDefault="0008126E" w:rsidP="00B50969">
      <w:pPr>
        <w:rPr>
          <w:szCs w:val="22"/>
          <w:lang w:val="en-US"/>
        </w:rPr>
      </w:pPr>
    </w:p>
    <w:p w14:paraId="6BE0F2D3" w14:textId="77777777" w:rsidR="0008126E" w:rsidRPr="00951E7F" w:rsidRDefault="0008126E" w:rsidP="00B50969">
      <w:pPr>
        <w:rPr>
          <w:szCs w:val="22"/>
          <w:lang w:val="en-US"/>
        </w:rPr>
      </w:pPr>
    </w:p>
    <w:p w14:paraId="2FD0711B" w14:textId="77777777" w:rsidR="0008126E" w:rsidRPr="00951E7F" w:rsidRDefault="0008126E" w:rsidP="00B50969">
      <w:pPr>
        <w:rPr>
          <w:szCs w:val="22"/>
          <w:lang w:val="en-US"/>
        </w:rPr>
      </w:pPr>
    </w:p>
    <w:p w14:paraId="6A8FD460" w14:textId="1B1D31E2" w:rsidR="002173E3" w:rsidRPr="00951E7F" w:rsidRDefault="009854DD" w:rsidP="00214B47">
      <w:pPr>
        <w:rPr>
          <w:b/>
          <w:lang w:val="en-US"/>
        </w:rPr>
      </w:pPr>
      <w:r>
        <w:rPr>
          <w:b/>
          <w:lang w:val="en-US"/>
        </w:rPr>
        <w:t>Combine all required documents into a single PDF and submit electronically to</w:t>
      </w:r>
      <w:r w:rsidR="002173E3" w:rsidRPr="00951E7F">
        <w:rPr>
          <w:b/>
          <w:lang w:val="en-US"/>
        </w:rPr>
        <w:t>:</w:t>
      </w:r>
    </w:p>
    <w:p w14:paraId="248A3BEE" w14:textId="1175CE66" w:rsidR="00D429B7" w:rsidRPr="009854DD" w:rsidRDefault="009854DD" w:rsidP="00214B47">
      <w:pPr>
        <w:rPr>
          <w:szCs w:val="22"/>
          <w:lang w:val="nl-NL"/>
        </w:rPr>
      </w:pPr>
      <w:r w:rsidRPr="009854DD">
        <w:rPr>
          <w:lang w:val="nl-NL"/>
        </w:rPr>
        <w:t xml:space="preserve">Ms. </w:t>
      </w:r>
      <w:proofErr w:type="spellStart"/>
      <w:r w:rsidRPr="009854DD">
        <w:rPr>
          <w:lang w:val="nl-NL"/>
        </w:rPr>
        <w:t>Arma</w:t>
      </w:r>
      <w:proofErr w:type="spellEnd"/>
      <w:r w:rsidRPr="009854DD">
        <w:rPr>
          <w:lang w:val="nl-NL"/>
        </w:rPr>
        <w:t xml:space="preserve"> Hartman, via gsms@</w:t>
      </w:r>
      <w:r>
        <w:rPr>
          <w:lang w:val="nl-NL"/>
        </w:rPr>
        <w:t>umcg.nl</w:t>
      </w:r>
    </w:p>
    <w:p w14:paraId="5FC4DCEB" w14:textId="77777777" w:rsidR="00D429B7" w:rsidRPr="009854DD" w:rsidRDefault="00D429B7" w:rsidP="00D429B7">
      <w:pPr>
        <w:rPr>
          <w:szCs w:val="22"/>
          <w:lang w:val="nl-NL"/>
        </w:rPr>
      </w:pPr>
      <w:r w:rsidRPr="009854DD">
        <w:rPr>
          <w:szCs w:val="22"/>
          <w:lang w:val="nl-NL"/>
        </w:rPr>
        <w:br w:type="page"/>
      </w:r>
    </w:p>
    <w:p w14:paraId="1E5C0010" w14:textId="77777777" w:rsidR="00D429B7" w:rsidRPr="009854DD" w:rsidRDefault="00D429B7" w:rsidP="00D429B7">
      <w:pPr>
        <w:rPr>
          <w:b/>
          <w:szCs w:val="22"/>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6"/>
      </w:tblGrid>
      <w:tr w:rsidR="00D429B7" w:rsidRPr="002E0AD2" w14:paraId="6F74BE54" w14:textId="77777777" w:rsidTr="00DB0274">
        <w:trPr>
          <w:trHeight w:val="340"/>
        </w:trPr>
        <w:tc>
          <w:tcPr>
            <w:tcW w:w="8982" w:type="dxa"/>
            <w:tcBorders>
              <w:top w:val="nil"/>
              <w:left w:val="nil"/>
              <w:bottom w:val="nil"/>
              <w:right w:val="nil"/>
            </w:tcBorders>
            <w:shd w:val="clear" w:color="auto" w:fill="CCCCCC"/>
            <w:vAlign w:val="center"/>
          </w:tcPr>
          <w:p w14:paraId="4A7B18D7" w14:textId="4DEECC8B" w:rsidR="00D429B7" w:rsidRPr="002E0AD2" w:rsidRDefault="00D429B7" w:rsidP="00DB0274">
            <w:pPr>
              <w:rPr>
                <w:b/>
                <w:lang w:val="en-US"/>
              </w:rPr>
            </w:pPr>
            <w:r>
              <w:rPr>
                <w:b/>
                <w:lang w:val="en-US"/>
              </w:rPr>
              <w:t>Explanatory notes items 1-3</w:t>
            </w:r>
          </w:p>
        </w:tc>
      </w:tr>
    </w:tbl>
    <w:p w14:paraId="4D893C9A" w14:textId="77777777" w:rsidR="00D429B7" w:rsidRDefault="00D429B7" w:rsidP="00D429B7">
      <w:pPr>
        <w:rPr>
          <w:szCs w:val="22"/>
          <w:lang w:val="en-US"/>
        </w:rPr>
      </w:pPr>
    </w:p>
    <w:p w14:paraId="169A68C1" w14:textId="28C265B7" w:rsidR="00D429B7" w:rsidRPr="00D429B7" w:rsidRDefault="00D429B7" w:rsidP="00D429B7">
      <w:pPr>
        <w:rPr>
          <w:b/>
          <w:szCs w:val="22"/>
        </w:rPr>
      </w:pPr>
      <w:r w:rsidRPr="00D429B7">
        <w:rPr>
          <w:b/>
          <w:szCs w:val="22"/>
        </w:rPr>
        <w:t>1a. Academic profile</w:t>
      </w:r>
    </w:p>
    <w:p w14:paraId="3CB17740" w14:textId="77777777" w:rsidR="00D429B7" w:rsidRPr="00D429B7" w:rsidRDefault="00D429B7" w:rsidP="00D429B7">
      <w:pPr>
        <w:rPr>
          <w:szCs w:val="22"/>
        </w:rPr>
      </w:pPr>
    </w:p>
    <w:p w14:paraId="7F38A27F" w14:textId="77777777" w:rsidR="00D429B7" w:rsidRPr="00D429B7" w:rsidRDefault="00D429B7" w:rsidP="00D429B7">
      <w:pPr>
        <w:numPr>
          <w:ilvl w:val="0"/>
          <w:numId w:val="4"/>
        </w:numPr>
        <w:rPr>
          <w:szCs w:val="22"/>
        </w:rPr>
      </w:pPr>
      <w:r w:rsidRPr="00D429B7">
        <w:rPr>
          <w:szCs w:val="22"/>
        </w:rPr>
        <w:t>The academic profile has a max. of 700 words, including all text used in this section, including – but not limited to - references, footnotes, text in figures, figure captions, and tables.</w:t>
      </w:r>
    </w:p>
    <w:p w14:paraId="3ABED095" w14:textId="77777777" w:rsidR="00D429B7" w:rsidRPr="00D429B7" w:rsidRDefault="00D429B7" w:rsidP="00D429B7">
      <w:pPr>
        <w:numPr>
          <w:ilvl w:val="0"/>
          <w:numId w:val="4"/>
        </w:numPr>
        <w:rPr>
          <w:szCs w:val="22"/>
        </w:rPr>
      </w:pPr>
      <w:r w:rsidRPr="00D429B7">
        <w:rPr>
          <w:szCs w:val="22"/>
        </w:rPr>
        <w:t>The use of hyperlinks is prohibited (to avoid links to, e.g., online CVs).</w:t>
      </w:r>
    </w:p>
    <w:p w14:paraId="4554B414" w14:textId="77777777" w:rsidR="00D429B7" w:rsidRPr="00D429B7" w:rsidRDefault="00D429B7" w:rsidP="00D429B7">
      <w:pPr>
        <w:rPr>
          <w:szCs w:val="22"/>
        </w:rPr>
      </w:pPr>
    </w:p>
    <w:p w14:paraId="5D8D35D6" w14:textId="77777777" w:rsidR="00D429B7" w:rsidRPr="00D429B7" w:rsidRDefault="00D429B7" w:rsidP="00D429B7">
      <w:pPr>
        <w:rPr>
          <w:szCs w:val="22"/>
        </w:rPr>
      </w:pPr>
      <w:r w:rsidRPr="00D429B7">
        <w:rPr>
          <w:szCs w:val="22"/>
        </w:rPr>
        <w:t>Provide a comprehensive description of your academic profile in narrative (descriptive) form. You may focus on scientific and societal achievements and address your research focus, research agenda, and vision. You can describe your position in the (inter)national academic field, your motivation for conducting research and for this project in particular, and the academic and societal potential of your work.</w:t>
      </w:r>
    </w:p>
    <w:p w14:paraId="0D573307" w14:textId="77777777" w:rsidR="00D429B7" w:rsidRPr="00D429B7" w:rsidRDefault="00D429B7" w:rsidP="00D429B7">
      <w:pPr>
        <w:rPr>
          <w:szCs w:val="22"/>
        </w:rPr>
      </w:pPr>
    </w:p>
    <w:p w14:paraId="654D56AD" w14:textId="77777777" w:rsidR="00D429B7" w:rsidRPr="00D429B7" w:rsidRDefault="00D429B7" w:rsidP="00D429B7">
      <w:pPr>
        <w:rPr>
          <w:szCs w:val="22"/>
        </w:rPr>
      </w:pPr>
      <w:r w:rsidRPr="00D429B7">
        <w:rPr>
          <w:szCs w:val="22"/>
        </w:rPr>
        <w:t>The relevant elements in describing your academic achievements depend on the particular field and your personal situation. It may also be relevant to specify contacts and collaboration with other research groups, patient organisations, and commercial contributions.</w:t>
      </w:r>
    </w:p>
    <w:p w14:paraId="63032175" w14:textId="77777777" w:rsidR="00D429B7" w:rsidRPr="00D429B7" w:rsidRDefault="00D429B7" w:rsidP="00D429B7">
      <w:pPr>
        <w:rPr>
          <w:szCs w:val="22"/>
        </w:rPr>
      </w:pPr>
    </w:p>
    <w:p w14:paraId="0A2773F4" w14:textId="77777777" w:rsidR="00D429B7" w:rsidRPr="00D429B7" w:rsidRDefault="00D429B7" w:rsidP="00D429B7">
      <w:pPr>
        <w:rPr>
          <w:szCs w:val="22"/>
        </w:rPr>
      </w:pPr>
      <w:r w:rsidRPr="00D429B7">
        <w:rPr>
          <w:szCs w:val="22"/>
        </w:rPr>
        <w:t>Please use the lists below as inspiration for writing your academic profile.  Use subheading in the text and note that a narrative is requested rather than a list of items. For any achievement, please provide relevant context.</w:t>
      </w:r>
    </w:p>
    <w:p w14:paraId="26980114" w14:textId="77777777" w:rsidR="00D429B7" w:rsidRPr="00D429B7" w:rsidRDefault="00D429B7" w:rsidP="00D429B7">
      <w:pPr>
        <w:rPr>
          <w:szCs w:val="22"/>
        </w:rPr>
      </w:pPr>
    </w:p>
    <w:p w14:paraId="306E20E7" w14:textId="77777777" w:rsidR="00D429B7" w:rsidRPr="00D429B7" w:rsidRDefault="00D429B7" w:rsidP="00D429B7">
      <w:pPr>
        <w:rPr>
          <w:szCs w:val="22"/>
        </w:rPr>
      </w:pPr>
      <w:r w:rsidRPr="00D429B7">
        <w:rPr>
          <w:szCs w:val="22"/>
          <w:u w:val="single"/>
        </w:rPr>
        <w:t>Required topics</w:t>
      </w:r>
      <w:r w:rsidRPr="00D429B7">
        <w:rPr>
          <w:szCs w:val="22"/>
        </w:rPr>
        <w:t>:</w:t>
      </w:r>
    </w:p>
    <w:p w14:paraId="0BF10015" w14:textId="77777777" w:rsidR="00D429B7" w:rsidRPr="00D429B7" w:rsidRDefault="00D429B7" w:rsidP="00D429B7">
      <w:pPr>
        <w:numPr>
          <w:ilvl w:val="0"/>
          <w:numId w:val="5"/>
        </w:numPr>
        <w:rPr>
          <w:szCs w:val="22"/>
        </w:rPr>
      </w:pPr>
      <w:r w:rsidRPr="00D429B7">
        <w:rPr>
          <w:szCs w:val="22"/>
        </w:rPr>
        <w:t xml:space="preserve">Topics/lines of (independent) research; </w:t>
      </w:r>
    </w:p>
    <w:p w14:paraId="379CE804" w14:textId="77777777" w:rsidR="00D429B7" w:rsidRPr="00D429B7" w:rsidRDefault="00D429B7" w:rsidP="00D429B7">
      <w:pPr>
        <w:numPr>
          <w:ilvl w:val="0"/>
          <w:numId w:val="5"/>
        </w:numPr>
        <w:rPr>
          <w:szCs w:val="22"/>
        </w:rPr>
      </w:pPr>
      <w:r w:rsidRPr="00D429B7">
        <w:rPr>
          <w:szCs w:val="22"/>
        </w:rPr>
        <w:t>Theoretical and/or methodological contributions of your research;</w:t>
      </w:r>
    </w:p>
    <w:p w14:paraId="197DB8BF" w14:textId="77777777" w:rsidR="00D429B7" w:rsidRPr="00D429B7" w:rsidRDefault="00D429B7" w:rsidP="00D429B7">
      <w:pPr>
        <w:numPr>
          <w:ilvl w:val="0"/>
          <w:numId w:val="5"/>
        </w:numPr>
        <w:rPr>
          <w:szCs w:val="22"/>
        </w:rPr>
      </w:pPr>
      <w:r w:rsidRPr="00D429B7">
        <w:rPr>
          <w:szCs w:val="22"/>
        </w:rPr>
        <w:t>Impact of your research findings on patient care;</w:t>
      </w:r>
    </w:p>
    <w:p w14:paraId="07254252" w14:textId="77777777" w:rsidR="00D429B7" w:rsidRPr="00D429B7" w:rsidRDefault="00D429B7" w:rsidP="00D429B7">
      <w:pPr>
        <w:numPr>
          <w:ilvl w:val="0"/>
          <w:numId w:val="5"/>
        </w:numPr>
        <w:rPr>
          <w:szCs w:val="22"/>
        </w:rPr>
      </w:pPr>
      <w:r w:rsidRPr="00D429B7">
        <w:rPr>
          <w:szCs w:val="22"/>
        </w:rPr>
        <w:t>Collaborations, roles in teams, and networking capabilities;</w:t>
      </w:r>
    </w:p>
    <w:p w14:paraId="3B6DE97B" w14:textId="77777777" w:rsidR="00D429B7" w:rsidRPr="00D429B7" w:rsidRDefault="00D429B7" w:rsidP="00D429B7">
      <w:pPr>
        <w:numPr>
          <w:ilvl w:val="0"/>
          <w:numId w:val="5"/>
        </w:numPr>
        <w:rPr>
          <w:szCs w:val="22"/>
        </w:rPr>
      </w:pPr>
      <w:r w:rsidRPr="00D429B7">
        <w:rPr>
          <w:szCs w:val="22"/>
        </w:rPr>
        <w:t>International orientation and activities;</w:t>
      </w:r>
    </w:p>
    <w:p w14:paraId="02A2D52D" w14:textId="77777777" w:rsidR="00D429B7" w:rsidRPr="00D429B7" w:rsidRDefault="00D429B7" w:rsidP="00D429B7">
      <w:pPr>
        <w:numPr>
          <w:ilvl w:val="0"/>
          <w:numId w:val="5"/>
        </w:numPr>
        <w:rPr>
          <w:szCs w:val="22"/>
        </w:rPr>
      </w:pPr>
      <w:r w:rsidRPr="00D429B7">
        <w:rPr>
          <w:szCs w:val="22"/>
        </w:rPr>
        <w:t>Prizes, awards, and grants, and how the opportunities offered by grant(s) were used;</w:t>
      </w:r>
    </w:p>
    <w:p w14:paraId="3BD8C962" w14:textId="77777777" w:rsidR="00D429B7" w:rsidRPr="00D429B7" w:rsidRDefault="00D429B7" w:rsidP="00D429B7">
      <w:pPr>
        <w:numPr>
          <w:ilvl w:val="0"/>
          <w:numId w:val="5"/>
        </w:numPr>
        <w:rPr>
          <w:szCs w:val="22"/>
        </w:rPr>
      </w:pPr>
      <w:r w:rsidRPr="00D429B7">
        <w:rPr>
          <w:szCs w:val="22"/>
        </w:rPr>
        <w:t>Interdisciplinary activities;</w:t>
      </w:r>
    </w:p>
    <w:p w14:paraId="06B28AA0" w14:textId="77777777" w:rsidR="00D429B7" w:rsidRPr="00D429B7" w:rsidRDefault="00D429B7" w:rsidP="00D429B7">
      <w:pPr>
        <w:numPr>
          <w:ilvl w:val="0"/>
          <w:numId w:val="5"/>
        </w:numPr>
        <w:rPr>
          <w:szCs w:val="22"/>
        </w:rPr>
      </w:pPr>
      <w:r w:rsidRPr="00D429B7">
        <w:rPr>
          <w:szCs w:val="22"/>
        </w:rPr>
        <w:t>The motivation for doing research in general and this project in particular</w:t>
      </w:r>
    </w:p>
    <w:p w14:paraId="0A7CD453" w14:textId="77777777" w:rsidR="00D429B7" w:rsidRPr="00D429B7" w:rsidRDefault="00D429B7" w:rsidP="00D429B7">
      <w:pPr>
        <w:rPr>
          <w:szCs w:val="22"/>
        </w:rPr>
      </w:pPr>
    </w:p>
    <w:p w14:paraId="71EA3078" w14:textId="77777777" w:rsidR="00D429B7" w:rsidRPr="00D429B7" w:rsidRDefault="00D429B7" w:rsidP="00D429B7">
      <w:pPr>
        <w:rPr>
          <w:szCs w:val="22"/>
        </w:rPr>
      </w:pPr>
      <w:r w:rsidRPr="00D429B7">
        <w:rPr>
          <w:szCs w:val="22"/>
          <w:u w:val="single"/>
        </w:rPr>
        <w:t>Further inspiration for topics you may want to address</w:t>
      </w:r>
      <w:r w:rsidRPr="00D429B7">
        <w:rPr>
          <w:szCs w:val="22"/>
        </w:rPr>
        <w:t>:</w:t>
      </w:r>
    </w:p>
    <w:p w14:paraId="40524DE6" w14:textId="77777777" w:rsidR="00D429B7" w:rsidRPr="00D429B7" w:rsidRDefault="00D429B7" w:rsidP="00D429B7">
      <w:pPr>
        <w:numPr>
          <w:ilvl w:val="0"/>
          <w:numId w:val="5"/>
        </w:numPr>
        <w:rPr>
          <w:szCs w:val="22"/>
        </w:rPr>
      </w:pPr>
      <w:r w:rsidRPr="00D429B7">
        <w:rPr>
          <w:szCs w:val="22"/>
        </w:rPr>
        <w:t>Conference participation and organisation;</w:t>
      </w:r>
    </w:p>
    <w:p w14:paraId="30835662" w14:textId="77777777" w:rsidR="00D429B7" w:rsidRPr="00D429B7" w:rsidRDefault="00D429B7" w:rsidP="00D429B7">
      <w:pPr>
        <w:numPr>
          <w:ilvl w:val="0"/>
          <w:numId w:val="5"/>
        </w:numPr>
        <w:rPr>
          <w:szCs w:val="22"/>
        </w:rPr>
      </w:pPr>
      <w:r w:rsidRPr="00D429B7">
        <w:rPr>
          <w:szCs w:val="22"/>
        </w:rPr>
        <w:t>Educational activities, e.g., the connection of research and education;</w:t>
      </w:r>
    </w:p>
    <w:p w14:paraId="3995C1AC" w14:textId="77777777" w:rsidR="00D429B7" w:rsidRPr="00D429B7" w:rsidRDefault="00D429B7" w:rsidP="00D429B7">
      <w:pPr>
        <w:numPr>
          <w:ilvl w:val="0"/>
          <w:numId w:val="5"/>
        </w:numPr>
        <w:rPr>
          <w:szCs w:val="22"/>
        </w:rPr>
      </w:pPr>
      <w:r w:rsidRPr="00D429B7">
        <w:rPr>
          <w:szCs w:val="22"/>
        </w:rPr>
        <w:t>Mentorship or supervision of students, academic and non-academic staff;</w:t>
      </w:r>
    </w:p>
    <w:p w14:paraId="4133B5AE" w14:textId="77777777" w:rsidR="00D429B7" w:rsidRPr="00D429B7" w:rsidRDefault="00D429B7" w:rsidP="00D429B7">
      <w:pPr>
        <w:numPr>
          <w:ilvl w:val="0"/>
          <w:numId w:val="5"/>
        </w:numPr>
        <w:rPr>
          <w:szCs w:val="22"/>
        </w:rPr>
      </w:pPr>
      <w:r w:rsidRPr="00D429B7">
        <w:rPr>
          <w:szCs w:val="22"/>
        </w:rPr>
        <w:t>Outreach, popularisation, and other types of knowledge utilisation;</w:t>
      </w:r>
    </w:p>
    <w:p w14:paraId="77CDB803" w14:textId="77777777" w:rsidR="00D429B7" w:rsidRPr="00D429B7" w:rsidRDefault="00D429B7" w:rsidP="00D429B7">
      <w:pPr>
        <w:numPr>
          <w:ilvl w:val="0"/>
          <w:numId w:val="5"/>
        </w:numPr>
        <w:rPr>
          <w:szCs w:val="22"/>
        </w:rPr>
      </w:pPr>
      <w:r w:rsidRPr="00D429B7">
        <w:rPr>
          <w:szCs w:val="22"/>
        </w:rPr>
        <w:t>Membership of scientific boards, editorial boards, and committees;</w:t>
      </w:r>
    </w:p>
    <w:p w14:paraId="2A194932" w14:textId="77777777" w:rsidR="00D429B7" w:rsidRPr="00D429B7" w:rsidRDefault="00D429B7" w:rsidP="00D429B7">
      <w:pPr>
        <w:numPr>
          <w:ilvl w:val="0"/>
          <w:numId w:val="5"/>
        </w:numPr>
        <w:rPr>
          <w:szCs w:val="22"/>
        </w:rPr>
      </w:pPr>
      <w:r w:rsidRPr="00D429B7">
        <w:rPr>
          <w:szCs w:val="22"/>
        </w:rPr>
        <w:t>Invited lectures;</w:t>
      </w:r>
    </w:p>
    <w:p w14:paraId="2719D19E" w14:textId="77777777" w:rsidR="00D429B7" w:rsidRPr="00D429B7" w:rsidRDefault="00D429B7" w:rsidP="00D429B7">
      <w:pPr>
        <w:numPr>
          <w:ilvl w:val="0"/>
          <w:numId w:val="5"/>
        </w:numPr>
        <w:rPr>
          <w:szCs w:val="22"/>
        </w:rPr>
      </w:pPr>
      <w:r w:rsidRPr="00D429B7">
        <w:rPr>
          <w:szCs w:val="22"/>
        </w:rPr>
        <w:t>Administrative and managerial tasks;</w:t>
      </w:r>
    </w:p>
    <w:p w14:paraId="248B54B2" w14:textId="77777777" w:rsidR="00D429B7" w:rsidRPr="00D429B7" w:rsidRDefault="00D429B7" w:rsidP="00D429B7">
      <w:pPr>
        <w:numPr>
          <w:ilvl w:val="0"/>
          <w:numId w:val="5"/>
        </w:numPr>
        <w:rPr>
          <w:szCs w:val="22"/>
        </w:rPr>
      </w:pPr>
      <w:r w:rsidRPr="00D429B7">
        <w:rPr>
          <w:szCs w:val="22"/>
        </w:rPr>
        <w:t>Contributions to open data and open science.</w:t>
      </w:r>
    </w:p>
    <w:p w14:paraId="103CF048" w14:textId="77777777" w:rsidR="00D429B7" w:rsidRPr="00D429B7" w:rsidRDefault="00D429B7" w:rsidP="00D429B7">
      <w:pPr>
        <w:rPr>
          <w:szCs w:val="22"/>
        </w:rPr>
      </w:pPr>
    </w:p>
    <w:p w14:paraId="0CDAB5CD" w14:textId="77777777" w:rsidR="00D429B7" w:rsidRPr="00D429B7" w:rsidRDefault="00D429B7" w:rsidP="00D429B7">
      <w:pPr>
        <w:rPr>
          <w:szCs w:val="22"/>
        </w:rPr>
      </w:pPr>
      <w:r w:rsidRPr="00D429B7">
        <w:rPr>
          <w:szCs w:val="22"/>
        </w:rPr>
        <w:t>Please note that the focus of the section' Academic profile' is not on output nor output indicators, as output can be addressed in section' Key output.' For example, when describing your scientific achievements, you can only refer to the output items you also mention in section' Key output'. In case you do mention one or more key output items in section' Academic profile', you must refer to the number of output items as listed under 'Key output.' Do not refer to any additional output, output metrics (such as H-index or impact factors of journals), or expected/future output, and do not mention total output numbers.</w:t>
      </w:r>
    </w:p>
    <w:p w14:paraId="3D7D436D" w14:textId="77777777" w:rsidR="00D429B7" w:rsidRPr="00D429B7" w:rsidRDefault="00D429B7" w:rsidP="00D429B7">
      <w:pPr>
        <w:rPr>
          <w:szCs w:val="22"/>
        </w:rPr>
      </w:pPr>
    </w:p>
    <w:p w14:paraId="09909128" w14:textId="77777777" w:rsidR="00D429B7" w:rsidRPr="00D429B7" w:rsidRDefault="00D429B7" w:rsidP="00D429B7">
      <w:pPr>
        <w:rPr>
          <w:szCs w:val="22"/>
        </w:rPr>
      </w:pPr>
      <w:r w:rsidRPr="00D429B7">
        <w:rPr>
          <w:szCs w:val="22"/>
        </w:rPr>
        <w:t>For grants you received, you may not mention lists or total numbers of grants or prizes, nor the total acquired sum. In case you mention specific prizes or grants, you must provide context, e.g., by describing how the opportunities offered by the grant or prize were used.</w:t>
      </w:r>
    </w:p>
    <w:p w14:paraId="2273F12E" w14:textId="51990A3F" w:rsidR="00D429B7" w:rsidRPr="00D429B7" w:rsidRDefault="00D429B7" w:rsidP="00D429B7">
      <w:pPr>
        <w:rPr>
          <w:szCs w:val="22"/>
        </w:rPr>
      </w:pPr>
      <w:r>
        <w:rPr>
          <w:szCs w:val="22"/>
        </w:rPr>
        <w:br w:type="page"/>
      </w:r>
    </w:p>
    <w:p w14:paraId="54F828C8" w14:textId="44C4EBDB" w:rsidR="00D429B7" w:rsidRPr="00D429B7" w:rsidRDefault="00D429B7" w:rsidP="00D429B7">
      <w:pPr>
        <w:rPr>
          <w:b/>
          <w:szCs w:val="22"/>
        </w:rPr>
      </w:pPr>
      <w:r w:rsidRPr="00D429B7">
        <w:rPr>
          <w:b/>
          <w:szCs w:val="22"/>
        </w:rPr>
        <w:lastRenderedPageBreak/>
        <w:t xml:space="preserve">1b. Key output </w:t>
      </w:r>
    </w:p>
    <w:p w14:paraId="4F416DE7" w14:textId="77777777" w:rsidR="00D429B7" w:rsidRPr="00D429B7" w:rsidRDefault="00D429B7" w:rsidP="00D429B7">
      <w:pPr>
        <w:rPr>
          <w:szCs w:val="22"/>
        </w:rPr>
      </w:pPr>
    </w:p>
    <w:p w14:paraId="1C220A51" w14:textId="77777777" w:rsidR="00D429B7" w:rsidRPr="00D429B7" w:rsidRDefault="00D429B7" w:rsidP="00D429B7">
      <w:pPr>
        <w:numPr>
          <w:ilvl w:val="0"/>
          <w:numId w:val="6"/>
        </w:numPr>
        <w:rPr>
          <w:szCs w:val="22"/>
        </w:rPr>
      </w:pPr>
      <w:r w:rsidRPr="00D429B7">
        <w:rPr>
          <w:szCs w:val="22"/>
        </w:rPr>
        <w:t xml:space="preserve">Provide the references to your key output (max. 10, this does not mean that it is are required to mention ten items) and add a motivation for the selection of each of these output items: how does this output show your abilities/qualities as a researcher and/or how is it related to the </w:t>
      </w:r>
      <w:proofErr w:type="spellStart"/>
      <w:r w:rsidRPr="00D429B7">
        <w:rPr>
          <w:szCs w:val="22"/>
        </w:rPr>
        <w:t>Mandema</w:t>
      </w:r>
      <w:proofErr w:type="spellEnd"/>
      <w:r w:rsidRPr="00D429B7">
        <w:rPr>
          <w:szCs w:val="22"/>
        </w:rPr>
        <w:t xml:space="preserve"> Stipend. </w:t>
      </w:r>
    </w:p>
    <w:p w14:paraId="60F27F45" w14:textId="77777777" w:rsidR="00D429B7" w:rsidRPr="00D429B7" w:rsidRDefault="00D429B7" w:rsidP="00D429B7">
      <w:pPr>
        <w:numPr>
          <w:ilvl w:val="0"/>
          <w:numId w:val="6"/>
        </w:numPr>
        <w:rPr>
          <w:szCs w:val="22"/>
        </w:rPr>
      </w:pPr>
      <w:r w:rsidRPr="00D429B7">
        <w:rPr>
          <w:szCs w:val="22"/>
        </w:rPr>
        <w:t>Per output item, provide one reference. The motivation may not include mention of other publications by the applicant.</w:t>
      </w:r>
    </w:p>
    <w:p w14:paraId="52095C99" w14:textId="77777777" w:rsidR="00D429B7" w:rsidRPr="00D429B7" w:rsidRDefault="00D429B7" w:rsidP="00D429B7">
      <w:pPr>
        <w:numPr>
          <w:ilvl w:val="0"/>
          <w:numId w:val="6"/>
        </w:numPr>
        <w:rPr>
          <w:szCs w:val="22"/>
        </w:rPr>
      </w:pPr>
      <w:r w:rsidRPr="00D429B7">
        <w:rPr>
          <w:szCs w:val="22"/>
        </w:rPr>
        <w:t>The word count (min. 400 words, max, 700 words) includes all text used in this section, except the output titles and references to the output items.</w:t>
      </w:r>
    </w:p>
    <w:p w14:paraId="4C322DF3" w14:textId="77777777" w:rsidR="00D429B7" w:rsidRPr="00D429B7" w:rsidRDefault="00D429B7" w:rsidP="00D429B7">
      <w:pPr>
        <w:numPr>
          <w:ilvl w:val="0"/>
          <w:numId w:val="6"/>
        </w:numPr>
        <w:rPr>
          <w:szCs w:val="22"/>
        </w:rPr>
      </w:pPr>
      <w:r w:rsidRPr="00D429B7">
        <w:rPr>
          <w:szCs w:val="22"/>
        </w:rPr>
        <w:t>All types of quality indicators may be stated, as long as they only relate to a single output item. Indicators that do not satisfy this guideline are excluded. This means that you may not mention h-indexes, impact factors, or any type of metric that refers to the journal, publisher, or publication platform rather than to the individual output item. References to journal or publisher reputation (e.g., terms such as 'top journal') are not allowed either; the scientific content of a paper is much more important than publication metrics or the journal's identity in which it was published. You may consider a broad range of impact measures directly related to the output item, including quantitative indicators such as the number of citations and qualitative indicators of research impact, such as influence on policy and practice. You are encouraged to provide context for each motivation to support the assessment.</w:t>
      </w:r>
    </w:p>
    <w:p w14:paraId="3C19B159" w14:textId="77777777" w:rsidR="00D429B7" w:rsidRPr="00D429B7" w:rsidRDefault="00D429B7" w:rsidP="00D429B7">
      <w:pPr>
        <w:numPr>
          <w:ilvl w:val="0"/>
          <w:numId w:val="6"/>
        </w:numPr>
        <w:rPr>
          <w:szCs w:val="22"/>
        </w:rPr>
      </w:pPr>
      <w:r w:rsidRPr="00D429B7">
        <w:rPr>
          <w:szCs w:val="22"/>
        </w:rPr>
        <w:t>The use of hyperlinks is allowed in this section only. In the 'Key output,' you may use only one hyperlink per output item, on the condition that it links directly to the output item. This hyperlink should preferably be in the form of a persistent identifier (e.g., a DOI)."</w:t>
      </w:r>
    </w:p>
    <w:p w14:paraId="40B576A7" w14:textId="77777777" w:rsidR="00D429B7" w:rsidRPr="00D429B7" w:rsidRDefault="00D429B7" w:rsidP="00D429B7">
      <w:pPr>
        <w:rPr>
          <w:szCs w:val="22"/>
        </w:rPr>
      </w:pPr>
    </w:p>
    <w:p w14:paraId="0C95BDE9" w14:textId="77777777" w:rsidR="00D429B7" w:rsidRPr="00D429B7" w:rsidRDefault="00D429B7" w:rsidP="00D429B7">
      <w:pPr>
        <w:rPr>
          <w:szCs w:val="22"/>
        </w:rPr>
      </w:pPr>
      <w:r w:rsidRPr="00D429B7">
        <w:rPr>
          <w:szCs w:val="22"/>
        </w:rPr>
        <w:t>The output may include, but is not limited to refereed articles, non-refereed articles, letters (to editors), books, book chapters, pre-prints, patents, working papers, proceedings, conference reports, software, code, and open-access databases. You may mention all types of output that occur in your field (with a maximum of 10 items in total). The status of your output must be clearly indicated.</w:t>
      </w:r>
    </w:p>
    <w:p w14:paraId="67A353EE" w14:textId="77777777" w:rsidR="00D429B7" w:rsidRPr="00D429B7" w:rsidRDefault="00D429B7" w:rsidP="00D429B7">
      <w:pPr>
        <w:rPr>
          <w:szCs w:val="22"/>
        </w:rPr>
      </w:pPr>
    </w:p>
    <w:p w14:paraId="7FD7CBD1" w14:textId="77777777" w:rsidR="00D429B7" w:rsidRPr="00D429B7" w:rsidRDefault="00D429B7" w:rsidP="00D429B7">
      <w:pPr>
        <w:rPr>
          <w:szCs w:val="22"/>
        </w:rPr>
      </w:pPr>
      <w:r w:rsidRPr="00D429B7">
        <w:rPr>
          <w:szCs w:val="22"/>
        </w:rPr>
        <w:t xml:space="preserve">Motivate your selection of key output; you may shortly describe the research, its impact, and your contribution to the research/output. You are encouraged to explain, in your own words, why a particular output item is directly relevant to your academic profile and/or essential to your scientific field and/or to other areas in or beyond science and/or to the research idea. </w:t>
      </w:r>
    </w:p>
    <w:p w14:paraId="14B30285" w14:textId="77777777" w:rsidR="00D429B7" w:rsidRPr="00D429B7" w:rsidRDefault="00D429B7" w:rsidP="00D429B7">
      <w:pPr>
        <w:rPr>
          <w:szCs w:val="22"/>
        </w:rPr>
      </w:pPr>
    </w:p>
    <w:p w14:paraId="327469E1" w14:textId="77777777" w:rsidR="00D429B7" w:rsidRPr="00D429B7" w:rsidRDefault="00D429B7" w:rsidP="00D429B7">
      <w:pPr>
        <w:rPr>
          <w:szCs w:val="22"/>
        </w:rPr>
      </w:pPr>
      <w:r w:rsidRPr="00D429B7">
        <w:rPr>
          <w:szCs w:val="22"/>
        </w:rPr>
        <w:t xml:space="preserve">In the motivation for the choice of output, reference can be made to specific quality indicators but not to additional output. The guideline for these indicators is as follows: all types of quality indicators may be stated, as long as they only relate to a single output item. </w:t>
      </w:r>
    </w:p>
    <w:p w14:paraId="370EB41B" w14:textId="77777777" w:rsidR="00D429B7" w:rsidRPr="00D429B7" w:rsidRDefault="00D429B7" w:rsidP="00D429B7">
      <w:pPr>
        <w:rPr>
          <w:szCs w:val="22"/>
        </w:rPr>
      </w:pPr>
    </w:p>
    <w:p w14:paraId="4A2041B4" w14:textId="77777777" w:rsidR="00D429B7" w:rsidRPr="00D429B7" w:rsidRDefault="00D429B7" w:rsidP="00D429B7">
      <w:pPr>
        <w:rPr>
          <w:szCs w:val="22"/>
        </w:rPr>
      </w:pPr>
      <w:r w:rsidRPr="00D429B7">
        <w:rPr>
          <w:szCs w:val="22"/>
        </w:rPr>
        <w:t xml:space="preserve">Both quantitative and qualitative indicators that satisfy this guideline are permitted. For instance, the number of times a dataset is downloaded may be stated, or the impact of a specific article on a policy. The </w:t>
      </w:r>
      <w:proofErr w:type="spellStart"/>
      <w:r w:rsidRPr="00D429B7">
        <w:rPr>
          <w:szCs w:val="22"/>
        </w:rPr>
        <w:t>Mandema</w:t>
      </w:r>
      <w:proofErr w:type="spellEnd"/>
      <w:r w:rsidRPr="00D429B7">
        <w:rPr>
          <w:szCs w:val="22"/>
        </w:rPr>
        <w:t xml:space="preserve"> Stipend encourages stating several quality indicators per output, such as using the results presented in professional practice and a sentiment analysis of the citations or the number of citations for that one output. It is, therefore, possible to state the article was cited exceptionally often or has led to changes in textbooks, but also, for example, that this collaboration resulted in a successful grant application. Applicants are requested to explain why the chosen indicators are relevant; how do the indicators selected in this specific case provide insight into the quality of the work and/or the applicant?</w:t>
      </w:r>
    </w:p>
    <w:p w14:paraId="528584AF" w14:textId="77777777" w:rsidR="00D429B7" w:rsidRPr="00D429B7" w:rsidRDefault="00D429B7" w:rsidP="00D429B7">
      <w:pPr>
        <w:rPr>
          <w:szCs w:val="22"/>
        </w:rPr>
      </w:pPr>
    </w:p>
    <w:p w14:paraId="674015CC" w14:textId="77777777" w:rsidR="00D429B7" w:rsidRPr="00D429B7" w:rsidRDefault="00D429B7" w:rsidP="00D429B7">
      <w:pPr>
        <w:rPr>
          <w:szCs w:val="22"/>
        </w:rPr>
      </w:pPr>
      <w:r w:rsidRPr="00D429B7">
        <w:rPr>
          <w:szCs w:val="22"/>
        </w:rPr>
        <w:t>All indicators that do not satisfy the guideline are excluded. For instance, this means that journal impact factors (JIF) or any other indicator that refers to a journal, publisher, or publication platform may not be stated. This rule applies not only to quantitative indicators but also to qualitative descriptions of reputation. Therefore, terms such as "top journal" and "high-quality university press" may not be used either. h-indexes and sums and averages of citations may also not be stated as these indicators do not just refer to the specific output concerned.</w:t>
      </w:r>
    </w:p>
    <w:p w14:paraId="2091265A" w14:textId="77777777" w:rsidR="00D429B7" w:rsidRPr="00D429B7" w:rsidRDefault="00D429B7" w:rsidP="00D429B7">
      <w:pPr>
        <w:rPr>
          <w:szCs w:val="22"/>
        </w:rPr>
      </w:pPr>
    </w:p>
    <w:p w14:paraId="7B790C1B" w14:textId="77777777" w:rsidR="00D429B7" w:rsidRPr="00D429B7" w:rsidRDefault="00D429B7" w:rsidP="00D429B7">
      <w:pPr>
        <w:rPr>
          <w:szCs w:val="22"/>
        </w:rPr>
      </w:pPr>
      <w:r w:rsidRPr="00D429B7">
        <w:rPr>
          <w:szCs w:val="22"/>
        </w:rPr>
        <w:t xml:space="preserve">For journal publications, book publications, and where possible, all other output, provide the following information: the author(s) in the order as published, date, the title of the publication, journal or series in which the publication appeared, volume, page numbers, and (if applicable) </w:t>
      </w:r>
      <w:r w:rsidRPr="00D429B7">
        <w:rPr>
          <w:szCs w:val="22"/>
        </w:rPr>
        <w:lastRenderedPageBreak/>
        <w:t xml:space="preserve">publisher and place. Do not use "et al.," so committee members and referees can see your position in the author list. If you mention a URL, it may only refer to the individual output item. The URL should preferably be in the form of a persistent identifier (e.g., DOI). Mark open output, e.g., open access publications, open-access databases, and open-source software, with "O." Output, marked "O" must be freely accessible worldwide at least from the time of the full proposal deadline forward. </w:t>
      </w:r>
    </w:p>
    <w:p w14:paraId="6DD25799" w14:textId="77777777" w:rsidR="00D429B7" w:rsidRPr="00D429B7" w:rsidRDefault="00D429B7" w:rsidP="00D429B7">
      <w:pPr>
        <w:rPr>
          <w:szCs w:val="22"/>
        </w:rPr>
      </w:pPr>
    </w:p>
    <w:p w14:paraId="39778916" w14:textId="77777777" w:rsidR="00D429B7" w:rsidRPr="00D429B7" w:rsidRDefault="00D429B7" w:rsidP="00D429B7">
      <w:pPr>
        <w:rPr>
          <w:szCs w:val="22"/>
        </w:rPr>
      </w:pPr>
      <w:r w:rsidRPr="00D429B7">
        <w:rPr>
          <w:szCs w:val="22"/>
        </w:rPr>
        <w:t xml:space="preserve">In case of publications only mention publications that have been published, are in print (which implies that you can mention page numbers or a Digital Object Identifier (DOI)), are unconditionally accepted, or are available as pre-print in an open archive, with the identifier (DOI, </w:t>
      </w:r>
      <w:proofErr w:type="spellStart"/>
      <w:r w:rsidRPr="00D429B7">
        <w:rPr>
          <w:szCs w:val="22"/>
        </w:rPr>
        <w:t>arXiv</w:t>
      </w:r>
      <w:proofErr w:type="spellEnd"/>
      <w:r w:rsidRPr="00D429B7">
        <w:rPr>
          <w:szCs w:val="22"/>
        </w:rPr>
        <w:t xml:space="preserve"> id, handle, or other standard persistent identifiers). Clearly indicate the status of the publication. For a list of pre-print servers, see: http://researchpreprints.com/preprintlist/</w:t>
      </w:r>
    </w:p>
    <w:p w14:paraId="39D2D840" w14:textId="77777777" w:rsidR="00D429B7" w:rsidRPr="00D429B7" w:rsidRDefault="00D429B7" w:rsidP="00D429B7">
      <w:pPr>
        <w:rPr>
          <w:szCs w:val="22"/>
        </w:rPr>
      </w:pPr>
      <w:r w:rsidRPr="00D429B7">
        <w:rPr>
          <w:szCs w:val="22"/>
        </w:rPr>
        <w:t>Do not list publications that are still under review, and do not use the term "forthcoming" (or any derivative thereof) as its meaning is ambiguous.</w:t>
      </w:r>
    </w:p>
    <w:p w14:paraId="68BEDF1F" w14:textId="77777777" w:rsidR="00D429B7" w:rsidRPr="00D429B7" w:rsidRDefault="00D429B7" w:rsidP="00D429B7">
      <w:pPr>
        <w:rPr>
          <w:szCs w:val="22"/>
        </w:rPr>
      </w:pPr>
    </w:p>
    <w:p w14:paraId="7D829A39" w14:textId="77777777" w:rsidR="00D429B7" w:rsidRPr="00D429B7" w:rsidRDefault="00D429B7" w:rsidP="00D429B7">
      <w:pPr>
        <w:rPr>
          <w:szCs w:val="22"/>
        </w:rPr>
      </w:pPr>
    </w:p>
    <w:p w14:paraId="1663877A" w14:textId="4738312E" w:rsidR="00D429B7" w:rsidRPr="00D429B7" w:rsidRDefault="00D429B7" w:rsidP="00D429B7">
      <w:pPr>
        <w:rPr>
          <w:b/>
          <w:szCs w:val="22"/>
        </w:rPr>
      </w:pPr>
      <w:r w:rsidRPr="00D429B7">
        <w:rPr>
          <w:b/>
          <w:szCs w:val="22"/>
        </w:rPr>
        <w:t>2a. Research project</w:t>
      </w:r>
    </w:p>
    <w:p w14:paraId="03511616" w14:textId="77777777" w:rsidR="00D429B7" w:rsidRPr="00D429B7" w:rsidRDefault="00D429B7" w:rsidP="00D429B7">
      <w:pPr>
        <w:rPr>
          <w:szCs w:val="22"/>
        </w:rPr>
      </w:pPr>
    </w:p>
    <w:p w14:paraId="58C8F766" w14:textId="77777777" w:rsidR="00D429B7" w:rsidRPr="00D429B7" w:rsidRDefault="00D429B7" w:rsidP="00D429B7">
      <w:pPr>
        <w:rPr>
          <w:szCs w:val="22"/>
        </w:rPr>
      </w:pPr>
      <w:r w:rsidRPr="00D429B7">
        <w:rPr>
          <w:szCs w:val="22"/>
        </w:rPr>
        <w:t>Describe the proposed research as accurately as you can within the stated maximum number of words and pages.</w:t>
      </w:r>
    </w:p>
    <w:p w14:paraId="30C7E0BF" w14:textId="77777777" w:rsidR="00D429B7" w:rsidRPr="00D429B7" w:rsidRDefault="00D429B7" w:rsidP="00D429B7">
      <w:pPr>
        <w:rPr>
          <w:szCs w:val="22"/>
        </w:rPr>
      </w:pPr>
    </w:p>
    <w:p w14:paraId="7F05BDF3" w14:textId="77777777" w:rsidR="00D429B7" w:rsidRPr="00D429B7" w:rsidRDefault="00D429B7" w:rsidP="00D429B7">
      <w:pPr>
        <w:rPr>
          <w:szCs w:val="22"/>
        </w:rPr>
      </w:pPr>
      <w:r w:rsidRPr="00D429B7">
        <w:rPr>
          <w:szCs w:val="22"/>
        </w:rPr>
        <w:t>This maximum is 2000 words on no more than six pages. The word count includes all text used in section 2a (2a1, 2a2, and 2a3), including (but not limited to) references, footnotes, figure captions, and tables.</w:t>
      </w:r>
    </w:p>
    <w:p w14:paraId="1A5506D2" w14:textId="77777777" w:rsidR="00D429B7" w:rsidRPr="00D429B7" w:rsidRDefault="00D429B7" w:rsidP="00D429B7">
      <w:pPr>
        <w:rPr>
          <w:szCs w:val="22"/>
        </w:rPr>
      </w:pPr>
    </w:p>
    <w:p w14:paraId="4AF35D5C" w14:textId="77777777" w:rsidR="00D429B7" w:rsidRPr="00D429B7" w:rsidRDefault="00D429B7" w:rsidP="00D429B7">
      <w:pPr>
        <w:rPr>
          <w:szCs w:val="22"/>
        </w:rPr>
      </w:pPr>
      <w:r w:rsidRPr="00D429B7">
        <w:rPr>
          <w:szCs w:val="22"/>
        </w:rPr>
        <w:t xml:space="preserve">Include a description of the overall aim and key objectives (2a1), the research plan (2a2), and provide a concise motivation for why the </w:t>
      </w:r>
      <w:proofErr w:type="spellStart"/>
      <w:r w:rsidRPr="00D429B7">
        <w:rPr>
          <w:szCs w:val="22"/>
        </w:rPr>
        <w:t>Mandema</w:t>
      </w:r>
      <w:proofErr w:type="spellEnd"/>
      <w:r w:rsidRPr="00D429B7">
        <w:rPr>
          <w:szCs w:val="22"/>
        </w:rPr>
        <w:t xml:space="preserve"> stipend is fitting in your career plan (2a3).</w:t>
      </w:r>
    </w:p>
    <w:p w14:paraId="75517FAA" w14:textId="77777777" w:rsidR="00D429B7" w:rsidRPr="00D429B7" w:rsidRDefault="00D429B7" w:rsidP="00D429B7">
      <w:pPr>
        <w:rPr>
          <w:szCs w:val="22"/>
        </w:rPr>
      </w:pPr>
    </w:p>
    <w:p w14:paraId="529B9684" w14:textId="77777777" w:rsidR="00D429B7" w:rsidRPr="00D429B7" w:rsidRDefault="00D429B7" w:rsidP="00D429B7">
      <w:pPr>
        <w:rPr>
          <w:szCs w:val="22"/>
        </w:rPr>
      </w:pPr>
      <w:r w:rsidRPr="00D429B7">
        <w:rPr>
          <w:szCs w:val="22"/>
        </w:rPr>
        <w:t>These sections must at least contain:</w:t>
      </w:r>
    </w:p>
    <w:p w14:paraId="35EA263D" w14:textId="77777777" w:rsidR="00D429B7" w:rsidRPr="00D429B7" w:rsidRDefault="00D429B7" w:rsidP="00D429B7">
      <w:pPr>
        <w:rPr>
          <w:szCs w:val="22"/>
        </w:rPr>
      </w:pPr>
    </w:p>
    <w:p w14:paraId="72C9B54B" w14:textId="77777777" w:rsidR="00D429B7" w:rsidRPr="00D429B7" w:rsidRDefault="00D429B7" w:rsidP="00D429B7">
      <w:pPr>
        <w:rPr>
          <w:szCs w:val="22"/>
        </w:rPr>
      </w:pPr>
      <w:r w:rsidRPr="00D429B7">
        <w:rPr>
          <w:szCs w:val="22"/>
        </w:rPr>
        <w:t>2a1. Overall aim and key objectives, including:</w:t>
      </w:r>
    </w:p>
    <w:p w14:paraId="3F3CF4DC" w14:textId="77777777" w:rsidR="00D429B7" w:rsidRPr="00D429B7" w:rsidRDefault="00D429B7" w:rsidP="00D429B7">
      <w:pPr>
        <w:numPr>
          <w:ilvl w:val="0"/>
          <w:numId w:val="3"/>
        </w:numPr>
        <w:rPr>
          <w:szCs w:val="22"/>
        </w:rPr>
      </w:pPr>
      <w:r w:rsidRPr="00D429B7">
        <w:rPr>
          <w:szCs w:val="22"/>
        </w:rPr>
        <w:t>Clinical background, scientific relevance, approach, and challenges;</w:t>
      </w:r>
    </w:p>
    <w:p w14:paraId="208A6414" w14:textId="77777777" w:rsidR="00D429B7" w:rsidRPr="00D429B7" w:rsidRDefault="00D429B7" w:rsidP="00D429B7">
      <w:pPr>
        <w:numPr>
          <w:ilvl w:val="0"/>
          <w:numId w:val="3"/>
        </w:numPr>
        <w:rPr>
          <w:szCs w:val="22"/>
        </w:rPr>
      </w:pPr>
      <w:r w:rsidRPr="00D429B7">
        <w:rPr>
          <w:szCs w:val="22"/>
        </w:rPr>
        <w:t>Originality and innovative character of the scientific approach;</w:t>
      </w:r>
    </w:p>
    <w:p w14:paraId="782E2A08" w14:textId="77777777" w:rsidR="00D429B7" w:rsidRPr="00D429B7" w:rsidRDefault="00D429B7" w:rsidP="00D429B7">
      <w:pPr>
        <w:numPr>
          <w:ilvl w:val="0"/>
          <w:numId w:val="3"/>
        </w:numPr>
        <w:rPr>
          <w:szCs w:val="22"/>
        </w:rPr>
      </w:pPr>
      <w:r w:rsidRPr="00D429B7">
        <w:rPr>
          <w:szCs w:val="22"/>
        </w:rPr>
        <w:t>Methods and techniques.</w:t>
      </w:r>
    </w:p>
    <w:p w14:paraId="1E0F5BC9" w14:textId="77777777" w:rsidR="00D429B7" w:rsidRPr="00D429B7" w:rsidRDefault="00D429B7" w:rsidP="00D429B7">
      <w:pPr>
        <w:rPr>
          <w:szCs w:val="22"/>
        </w:rPr>
      </w:pPr>
    </w:p>
    <w:p w14:paraId="4E40F0A1" w14:textId="77777777" w:rsidR="00D429B7" w:rsidRPr="00D429B7" w:rsidRDefault="00D429B7" w:rsidP="00D429B7">
      <w:pPr>
        <w:rPr>
          <w:szCs w:val="22"/>
        </w:rPr>
      </w:pPr>
      <w:r w:rsidRPr="00D429B7">
        <w:rPr>
          <w:szCs w:val="22"/>
        </w:rPr>
        <w:t>2a2. Research plan, including:</w:t>
      </w:r>
    </w:p>
    <w:p w14:paraId="2C5C3CB0" w14:textId="77777777" w:rsidR="00D429B7" w:rsidRPr="00D429B7" w:rsidRDefault="00D429B7" w:rsidP="00D429B7">
      <w:pPr>
        <w:numPr>
          <w:ilvl w:val="0"/>
          <w:numId w:val="3"/>
        </w:numPr>
        <w:rPr>
          <w:szCs w:val="22"/>
        </w:rPr>
      </w:pPr>
      <w:r w:rsidRPr="00D429B7">
        <w:rPr>
          <w:szCs w:val="22"/>
        </w:rPr>
        <w:t>Practical timetable/timeline over the grant period;</w:t>
      </w:r>
    </w:p>
    <w:p w14:paraId="6990EA80" w14:textId="77777777" w:rsidR="00D429B7" w:rsidRPr="00D429B7" w:rsidRDefault="00D429B7" w:rsidP="00D429B7">
      <w:pPr>
        <w:numPr>
          <w:ilvl w:val="0"/>
          <w:numId w:val="3"/>
        </w:numPr>
        <w:rPr>
          <w:szCs w:val="22"/>
        </w:rPr>
      </w:pPr>
      <w:r w:rsidRPr="00D429B7">
        <w:rPr>
          <w:szCs w:val="22"/>
        </w:rPr>
        <w:t>Local, national, and international collaboration;</w:t>
      </w:r>
    </w:p>
    <w:p w14:paraId="77812409" w14:textId="77777777" w:rsidR="00D429B7" w:rsidRPr="00D429B7" w:rsidRDefault="00D429B7" w:rsidP="00D429B7">
      <w:pPr>
        <w:numPr>
          <w:ilvl w:val="0"/>
          <w:numId w:val="3"/>
        </w:numPr>
        <w:rPr>
          <w:szCs w:val="22"/>
        </w:rPr>
      </w:pPr>
      <w:r w:rsidRPr="00D429B7">
        <w:rPr>
          <w:szCs w:val="22"/>
        </w:rPr>
        <w:t xml:space="preserve">Describe the work plan/work packages. </w:t>
      </w:r>
    </w:p>
    <w:p w14:paraId="305070EB" w14:textId="77777777" w:rsidR="00D429B7" w:rsidRPr="00D429B7" w:rsidRDefault="00D429B7" w:rsidP="00D429B7">
      <w:pPr>
        <w:rPr>
          <w:szCs w:val="22"/>
        </w:rPr>
      </w:pPr>
    </w:p>
    <w:p w14:paraId="1908C6C2" w14:textId="77777777" w:rsidR="00D429B7" w:rsidRPr="00D429B7" w:rsidRDefault="00D429B7" w:rsidP="00D429B7">
      <w:pPr>
        <w:rPr>
          <w:szCs w:val="22"/>
        </w:rPr>
      </w:pPr>
      <w:r w:rsidRPr="00D429B7">
        <w:rPr>
          <w:szCs w:val="22"/>
        </w:rPr>
        <w:t>2a3. The motivation for the choice of host institute:</w:t>
      </w:r>
    </w:p>
    <w:p w14:paraId="00BDBCB9" w14:textId="77777777" w:rsidR="00D429B7" w:rsidRPr="00D429B7" w:rsidRDefault="00D429B7" w:rsidP="00D429B7">
      <w:pPr>
        <w:rPr>
          <w:szCs w:val="22"/>
        </w:rPr>
      </w:pPr>
      <w:r w:rsidRPr="00D429B7">
        <w:rPr>
          <w:szCs w:val="22"/>
        </w:rPr>
        <w:t>Describe why you want to carry out your research during your resident training, including:</w:t>
      </w:r>
    </w:p>
    <w:p w14:paraId="09FDBA2F" w14:textId="77777777" w:rsidR="00D429B7" w:rsidRPr="00D429B7" w:rsidRDefault="00D429B7" w:rsidP="00D429B7">
      <w:pPr>
        <w:numPr>
          <w:ilvl w:val="0"/>
          <w:numId w:val="3"/>
        </w:numPr>
        <w:rPr>
          <w:szCs w:val="22"/>
        </w:rPr>
      </w:pPr>
      <w:r w:rsidRPr="00D429B7">
        <w:rPr>
          <w:szCs w:val="22"/>
        </w:rPr>
        <w:t>Reasons for choosing this research group;</w:t>
      </w:r>
    </w:p>
    <w:p w14:paraId="65DC60A9" w14:textId="77777777" w:rsidR="00D429B7" w:rsidRPr="00D429B7" w:rsidRDefault="00D429B7" w:rsidP="00D429B7">
      <w:pPr>
        <w:numPr>
          <w:ilvl w:val="0"/>
          <w:numId w:val="3"/>
        </w:numPr>
        <w:rPr>
          <w:szCs w:val="22"/>
        </w:rPr>
      </w:pPr>
      <w:r w:rsidRPr="00D429B7">
        <w:rPr>
          <w:szCs w:val="22"/>
        </w:rPr>
        <w:t>In what way your research complements the already existing research line(s) of the host research group;</w:t>
      </w:r>
    </w:p>
    <w:p w14:paraId="52751297" w14:textId="77777777" w:rsidR="00D429B7" w:rsidRPr="00D429B7" w:rsidRDefault="00D429B7" w:rsidP="00D429B7">
      <w:pPr>
        <w:numPr>
          <w:ilvl w:val="0"/>
          <w:numId w:val="3"/>
        </w:numPr>
        <w:rPr>
          <w:szCs w:val="22"/>
        </w:rPr>
      </w:pPr>
      <w:r w:rsidRPr="00D429B7">
        <w:rPr>
          <w:szCs w:val="22"/>
        </w:rPr>
        <w:t>Any other motivation for your choice of the host research group.</w:t>
      </w:r>
    </w:p>
    <w:p w14:paraId="70570F42" w14:textId="77777777" w:rsidR="00D429B7" w:rsidRPr="00D429B7" w:rsidRDefault="00D429B7" w:rsidP="00D429B7">
      <w:pPr>
        <w:rPr>
          <w:szCs w:val="22"/>
        </w:rPr>
      </w:pPr>
    </w:p>
    <w:p w14:paraId="56F1401A" w14:textId="77777777" w:rsidR="00D429B7" w:rsidRPr="00D429B7" w:rsidRDefault="00D429B7" w:rsidP="00D429B7">
      <w:pPr>
        <w:rPr>
          <w:szCs w:val="22"/>
        </w:rPr>
      </w:pPr>
      <w:r w:rsidRPr="00D429B7">
        <w:rPr>
          <w:szCs w:val="22"/>
        </w:rPr>
        <w:t>2a4. Literature references</w:t>
      </w:r>
    </w:p>
    <w:p w14:paraId="0034F94B" w14:textId="77777777" w:rsidR="00D429B7" w:rsidRPr="00D429B7" w:rsidRDefault="00D429B7" w:rsidP="00D429B7">
      <w:pPr>
        <w:rPr>
          <w:szCs w:val="22"/>
        </w:rPr>
      </w:pPr>
    </w:p>
    <w:p w14:paraId="0B4C6F8A" w14:textId="51C37F43" w:rsidR="00D429B7" w:rsidRPr="00D429B7" w:rsidRDefault="00D429B7" w:rsidP="00D429B7">
      <w:pPr>
        <w:rPr>
          <w:b/>
          <w:szCs w:val="22"/>
        </w:rPr>
      </w:pPr>
      <w:r w:rsidRPr="00D429B7">
        <w:rPr>
          <w:b/>
          <w:szCs w:val="22"/>
        </w:rPr>
        <w:t xml:space="preserve">2b. Knowledge utilisation </w:t>
      </w:r>
    </w:p>
    <w:p w14:paraId="0E5FCAF1" w14:textId="77777777" w:rsidR="00D429B7" w:rsidRPr="00D429B7" w:rsidRDefault="00D429B7" w:rsidP="00D429B7">
      <w:pPr>
        <w:rPr>
          <w:szCs w:val="22"/>
        </w:rPr>
      </w:pPr>
    </w:p>
    <w:p w14:paraId="0BF93E2F" w14:textId="77777777" w:rsidR="00D429B7" w:rsidRPr="00D429B7" w:rsidRDefault="00D429B7" w:rsidP="00D429B7">
      <w:pPr>
        <w:rPr>
          <w:szCs w:val="22"/>
        </w:rPr>
      </w:pPr>
      <w:r w:rsidRPr="00D429B7">
        <w:rPr>
          <w:szCs w:val="22"/>
        </w:rPr>
        <w:t xml:space="preserve">Please describe your project's potential for knowledge utilisation and your implementation plans in a maximum of 750 words on no more than two pages. </w:t>
      </w:r>
    </w:p>
    <w:p w14:paraId="73D355F8" w14:textId="77777777" w:rsidR="00D429B7" w:rsidRPr="00D429B7" w:rsidRDefault="00D429B7" w:rsidP="00D429B7">
      <w:pPr>
        <w:rPr>
          <w:szCs w:val="22"/>
        </w:rPr>
      </w:pPr>
    </w:p>
    <w:p w14:paraId="0D95F8D4" w14:textId="77777777" w:rsidR="00D429B7" w:rsidRPr="00D429B7" w:rsidRDefault="00D429B7" w:rsidP="00D429B7">
      <w:pPr>
        <w:rPr>
          <w:szCs w:val="22"/>
        </w:rPr>
      </w:pPr>
      <w:r w:rsidRPr="00D429B7">
        <w:rPr>
          <w:szCs w:val="22"/>
        </w:rPr>
        <w:t xml:space="preserve">The UMCG wants to encourage researchers to consider knowledge utilisation of their research methods and findings by asking them to reflect on contributing to developments among various stakeholders, e.g., in science inside and outside their own discipline, health care professionals, patients, and public/private organisations. </w:t>
      </w:r>
    </w:p>
    <w:p w14:paraId="4D77A446" w14:textId="77777777" w:rsidR="00D429B7" w:rsidRPr="00D429B7" w:rsidRDefault="00D429B7" w:rsidP="00D429B7">
      <w:pPr>
        <w:rPr>
          <w:szCs w:val="22"/>
        </w:rPr>
      </w:pPr>
    </w:p>
    <w:p w14:paraId="01E5E14F" w14:textId="77777777" w:rsidR="00D429B7" w:rsidRPr="00D429B7" w:rsidRDefault="00D429B7" w:rsidP="00D429B7">
      <w:pPr>
        <w:rPr>
          <w:szCs w:val="22"/>
        </w:rPr>
      </w:pPr>
      <w:r w:rsidRPr="00D429B7">
        <w:rPr>
          <w:szCs w:val="22"/>
        </w:rPr>
        <w:lastRenderedPageBreak/>
        <w:t>The Dutch National Research Agenda (</w:t>
      </w:r>
      <w:hyperlink r:id="rId7" w:history="1">
        <w:r w:rsidRPr="00D429B7">
          <w:rPr>
            <w:rStyle w:val="Hyperlink"/>
            <w:szCs w:val="22"/>
          </w:rPr>
          <w:t>https://wetenschapsagenda.nl/</w:t>
        </w:r>
      </w:hyperlink>
      <w:r w:rsidRPr="00D429B7">
        <w:rPr>
          <w:szCs w:val="22"/>
        </w:rPr>
        <w:t xml:space="preserve">) can be a source of inspiration for describing your proposed research's potential for knowledge utilisation. The routes within the </w:t>
      </w:r>
      <w:proofErr w:type="gramStart"/>
      <w:r w:rsidRPr="00D429B7">
        <w:rPr>
          <w:szCs w:val="22"/>
        </w:rPr>
        <w:t>Agenda</w:t>
      </w:r>
      <w:proofErr w:type="gramEnd"/>
      <w:r w:rsidRPr="00D429B7">
        <w:rPr>
          <w:szCs w:val="22"/>
        </w:rPr>
        <w:t xml:space="preserve"> can inspire researchers and help them to pinpoint the potential importance of their research for other scientific disciplines as well as for society at large and to make this tangible.</w:t>
      </w:r>
      <w:r w:rsidRPr="00D429B7">
        <w:rPr>
          <w:szCs w:val="22"/>
          <w:lang w:val="en-US"/>
        </w:rPr>
        <w:t xml:space="preserve"> Additional information about </w:t>
      </w:r>
      <w:r w:rsidRPr="00D429B7">
        <w:rPr>
          <w:szCs w:val="22"/>
        </w:rPr>
        <w:t>knowledge utilisation and examples can be found on the NWO website: Knowledge Utilisation.</w:t>
      </w:r>
    </w:p>
    <w:p w14:paraId="6B0138F0" w14:textId="77777777" w:rsidR="00D429B7" w:rsidRPr="00D429B7" w:rsidRDefault="00D429B7" w:rsidP="00D429B7">
      <w:pPr>
        <w:rPr>
          <w:szCs w:val="22"/>
        </w:rPr>
      </w:pPr>
      <w:r w:rsidRPr="00D429B7">
        <w:rPr>
          <w:szCs w:val="22"/>
        </w:rPr>
        <w:t xml:space="preserve"> </w:t>
      </w:r>
    </w:p>
    <w:p w14:paraId="28F23398" w14:textId="77777777" w:rsidR="00D429B7" w:rsidRPr="00D429B7" w:rsidRDefault="00D429B7" w:rsidP="00D429B7">
      <w:pPr>
        <w:rPr>
          <w:szCs w:val="22"/>
        </w:rPr>
      </w:pPr>
      <w:r w:rsidRPr="00D429B7">
        <w:rPr>
          <w:szCs w:val="22"/>
        </w:rPr>
        <w:t>When filling out this section, consider the following questions:</w:t>
      </w:r>
    </w:p>
    <w:p w14:paraId="6EB2280E" w14:textId="77777777" w:rsidR="00D429B7" w:rsidRPr="00D429B7" w:rsidRDefault="00D429B7" w:rsidP="00D429B7">
      <w:pPr>
        <w:rPr>
          <w:szCs w:val="22"/>
        </w:rPr>
      </w:pPr>
    </w:p>
    <w:p w14:paraId="43B7991F" w14:textId="77777777" w:rsidR="00D429B7" w:rsidRPr="00D429B7" w:rsidRDefault="00D429B7" w:rsidP="00D429B7">
      <w:pPr>
        <w:rPr>
          <w:b/>
          <w:szCs w:val="22"/>
        </w:rPr>
      </w:pPr>
      <w:r w:rsidRPr="00D429B7">
        <w:rPr>
          <w:b/>
          <w:szCs w:val="22"/>
        </w:rPr>
        <w:t>Potential</w:t>
      </w:r>
    </w:p>
    <w:p w14:paraId="757A13CC" w14:textId="77777777" w:rsidR="00D429B7" w:rsidRPr="00D429B7" w:rsidRDefault="00D429B7" w:rsidP="00D429B7">
      <w:pPr>
        <w:numPr>
          <w:ilvl w:val="0"/>
          <w:numId w:val="7"/>
        </w:numPr>
        <w:rPr>
          <w:szCs w:val="22"/>
        </w:rPr>
      </w:pPr>
      <w:r w:rsidRPr="00D429B7">
        <w:rPr>
          <w:szCs w:val="22"/>
        </w:rPr>
        <w:t>Which contribution can the research make to society and/or to other scientific areas? Examples are clinical, health care, technological, economic, social-administrative, cultural, or democratic areas. 'Society' is used in the sense of society and includes both the public and private sectors.</w:t>
      </w:r>
    </w:p>
    <w:p w14:paraId="67567BA2" w14:textId="77777777" w:rsidR="00D429B7" w:rsidRPr="00D429B7" w:rsidRDefault="00D429B7" w:rsidP="00D429B7">
      <w:pPr>
        <w:numPr>
          <w:ilvl w:val="0"/>
          <w:numId w:val="7"/>
        </w:numPr>
        <w:rPr>
          <w:szCs w:val="22"/>
        </w:rPr>
      </w:pPr>
      <w:r w:rsidRPr="00D429B7">
        <w:rPr>
          <w:szCs w:val="22"/>
        </w:rPr>
        <w:t xml:space="preserve">Which other scientific disciplines and which sectors/organisations can benefit from the research results? This concerns users in the public and private sectors, including scientists in other fields. NB: The UMCG realises that possibilities for knowledge utilisation differ per discipline and that some research projects mainly have knowledge utilisation in (other) scientific domains. If this is the case, an applicant should explain why no knowledge utilisation outside science can be expected at this point for his or her research project. The selection committee members will be asked to assess this explanation: if they are convinced that the research project indeed has no knowledge utilisation other than in the science domain, and the applicant's arguments are satisfactorily, there will be no negative influence on the overall assessment score. </w:t>
      </w:r>
    </w:p>
    <w:p w14:paraId="7BD1DFDF" w14:textId="77777777" w:rsidR="00D429B7" w:rsidRPr="00D429B7" w:rsidRDefault="00D429B7" w:rsidP="00D429B7">
      <w:pPr>
        <w:rPr>
          <w:szCs w:val="22"/>
        </w:rPr>
      </w:pPr>
    </w:p>
    <w:p w14:paraId="3D866F0A" w14:textId="77777777" w:rsidR="00D429B7" w:rsidRPr="00D429B7" w:rsidRDefault="00D429B7" w:rsidP="00D429B7">
      <w:pPr>
        <w:rPr>
          <w:b/>
          <w:szCs w:val="22"/>
        </w:rPr>
      </w:pPr>
      <w:r w:rsidRPr="00D429B7">
        <w:rPr>
          <w:b/>
          <w:szCs w:val="22"/>
        </w:rPr>
        <w:t xml:space="preserve">Implementation </w:t>
      </w:r>
    </w:p>
    <w:p w14:paraId="695EA461" w14:textId="77777777" w:rsidR="00D429B7" w:rsidRPr="00D429B7" w:rsidRDefault="00D429B7" w:rsidP="00D429B7">
      <w:pPr>
        <w:numPr>
          <w:ilvl w:val="0"/>
          <w:numId w:val="8"/>
        </w:numPr>
        <w:rPr>
          <w:szCs w:val="22"/>
        </w:rPr>
      </w:pPr>
      <w:r w:rsidRPr="00D429B7">
        <w:rPr>
          <w:szCs w:val="22"/>
        </w:rPr>
        <w:t>Actions for implementation: mention contacts and concrete steps to facilitate impact.  What action plan allow the outcomes of the research project (see above) to benefit potential knowledge users?</w:t>
      </w:r>
    </w:p>
    <w:p w14:paraId="6ED4FD98" w14:textId="77777777" w:rsidR="00D429B7" w:rsidRPr="00D429B7" w:rsidRDefault="00D429B7" w:rsidP="00D429B7">
      <w:pPr>
        <w:numPr>
          <w:ilvl w:val="0"/>
          <w:numId w:val="8"/>
        </w:numPr>
        <w:rPr>
          <w:szCs w:val="22"/>
        </w:rPr>
      </w:pPr>
      <w:r w:rsidRPr="00D429B7">
        <w:rPr>
          <w:szCs w:val="22"/>
        </w:rPr>
        <w:t xml:space="preserve">How are the potential knowledge users involved (or how will they be involved) in the research project? You should consider whether the tasks are clearly divided in advance, whether the parties concerned have been involved in articulating the research question, how they could contribute to achieving the utilisation objectives, and how the on-going involvement with users will be safeguarded. Examples are user committees, matchmaking, consortia/networks, public-private partnerships (PPP), and contract research. </w:t>
      </w:r>
    </w:p>
    <w:p w14:paraId="7C11A0AF" w14:textId="77777777" w:rsidR="00D429B7" w:rsidRPr="00D429B7" w:rsidRDefault="00D429B7" w:rsidP="00D429B7">
      <w:pPr>
        <w:numPr>
          <w:ilvl w:val="0"/>
          <w:numId w:val="8"/>
        </w:numPr>
        <w:rPr>
          <w:szCs w:val="22"/>
        </w:rPr>
      </w:pPr>
      <w:r w:rsidRPr="00D429B7">
        <w:rPr>
          <w:szCs w:val="22"/>
        </w:rPr>
        <w:t xml:space="preserve">What will be (concrete) outcomes for society and for other scientific areas? Effects may include medical interventions or methods, guidelines, commercial products, new ways of working, protocols, prototypes, co-publications, artefacts, media appearances, teaching methods, patents, licences, contracts, specific network meetings, and websites. </w:t>
      </w:r>
    </w:p>
    <w:p w14:paraId="4B4E4C24" w14:textId="77777777" w:rsidR="00D429B7" w:rsidRPr="00D429B7" w:rsidRDefault="00D429B7" w:rsidP="00D429B7">
      <w:pPr>
        <w:numPr>
          <w:ilvl w:val="0"/>
          <w:numId w:val="8"/>
        </w:numPr>
        <w:rPr>
          <w:szCs w:val="22"/>
        </w:rPr>
      </w:pPr>
      <w:r w:rsidRPr="00D429B7">
        <w:rPr>
          <w:szCs w:val="22"/>
        </w:rPr>
        <w:t xml:space="preserve">How long will it be before possible knowledge utilisation can be expected? </w:t>
      </w:r>
    </w:p>
    <w:p w14:paraId="32BDDE36" w14:textId="53F6071A" w:rsidR="00D429B7" w:rsidRPr="00D429B7" w:rsidRDefault="00D429B7" w:rsidP="00D429B7">
      <w:pPr>
        <w:rPr>
          <w:szCs w:val="22"/>
        </w:rPr>
      </w:pPr>
    </w:p>
    <w:p w14:paraId="6629D3FA" w14:textId="77777777" w:rsidR="00F5702D" w:rsidRPr="00D429B7" w:rsidRDefault="00193E34" w:rsidP="00F5702D">
      <w:pPr>
        <w:rPr>
          <w:sz w:val="32"/>
          <w:szCs w:val="32"/>
          <w:lang w:val="en-US"/>
        </w:rPr>
      </w:pPr>
      <w:r w:rsidRPr="00D429B7">
        <w:rPr>
          <w:szCs w:val="22"/>
          <w:lang w:val="en-US"/>
        </w:rPr>
        <w:br w:type="page"/>
      </w:r>
    </w:p>
    <w:p w14:paraId="6DB618B3" w14:textId="204B1CB2" w:rsidR="00193E34" w:rsidRPr="00D429B7" w:rsidRDefault="00193E34" w:rsidP="00193E34">
      <w:pPr>
        <w:pStyle w:val="Header"/>
        <w:tabs>
          <w:tab w:val="clear" w:pos="4153"/>
          <w:tab w:val="clear" w:pos="8306"/>
          <w:tab w:val="left" w:pos="8140"/>
          <w:tab w:val="right" w:pos="8549"/>
        </w:tabs>
        <w:rPr>
          <w:sz w:val="32"/>
          <w:szCs w:val="32"/>
          <w:lang w:val="en-US"/>
        </w:rPr>
      </w:pPr>
      <w:r w:rsidRPr="00D429B7">
        <w:rPr>
          <w:sz w:val="32"/>
          <w:szCs w:val="32"/>
          <w:lang w:val="en-US"/>
        </w:rPr>
        <w:lastRenderedPageBreak/>
        <w:tab/>
      </w:r>
      <w:r w:rsidRPr="00D429B7">
        <w:rPr>
          <w:sz w:val="32"/>
          <w:szCs w:val="32"/>
          <w:lang w:val="en-US"/>
        </w:rPr>
        <w:tab/>
      </w:r>
    </w:p>
    <w:p w14:paraId="7DDE8708" w14:textId="77777777" w:rsidR="00193E34" w:rsidRPr="00D429B7" w:rsidRDefault="00193E34" w:rsidP="00193E34">
      <w:pPr>
        <w:pStyle w:val="Header"/>
        <w:rPr>
          <w:sz w:val="32"/>
          <w:szCs w:val="32"/>
          <w:lang w:val="en-US"/>
        </w:rPr>
      </w:pPr>
    </w:p>
    <w:p w14:paraId="5CEF2F6C" w14:textId="77777777" w:rsidR="00193E34" w:rsidRPr="00D429B7" w:rsidRDefault="00193E34" w:rsidP="00193E34">
      <w:pPr>
        <w:rPr>
          <w:lang w:val="en-US"/>
        </w:rPr>
      </w:pPr>
    </w:p>
    <w:p w14:paraId="5EFB2344" w14:textId="77777777" w:rsidR="00F5702D" w:rsidRPr="00D429B7" w:rsidRDefault="00F5702D" w:rsidP="00193E34">
      <w:pPr>
        <w:rPr>
          <w:lang w:val="en-US"/>
        </w:rPr>
      </w:pPr>
    </w:p>
    <w:p w14:paraId="6384CA28" w14:textId="77777777" w:rsidR="00193E34" w:rsidRPr="00D429B7" w:rsidRDefault="00193E34" w:rsidP="00193E34">
      <w:pPr>
        <w:rPr>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93E34" w:rsidRPr="002E0AD2" w14:paraId="234AB370" w14:textId="77777777" w:rsidTr="002E0AD2">
        <w:trPr>
          <w:trHeight w:val="340"/>
        </w:trPr>
        <w:tc>
          <w:tcPr>
            <w:tcW w:w="9072" w:type="dxa"/>
            <w:tcBorders>
              <w:top w:val="nil"/>
              <w:left w:val="nil"/>
              <w:bottom w:val="nil"/>
              <w:right w:val="nil"/>
            </w:tcBorders>
            <w:shd w:val="clear" w:color="auto" w:fill="CCCCCC"/>
            <w:vAlign w:val="center"/>
          </w:tcPr>
          <w:p w14:paraId="784C544B" w14:textId="3A6C567F" w:rsidR="00193E34" w:rsidRPr="002E0AD2" w:rsidRDefault="00193E34" w:rsidP="00193E34">
            <w:pPr>
              <w:rPr>
                <w:b/>
                <w:lang w:val="en-US"/>
              </w:rPr>
            </w:pPr>
            <w:r w:rsidRPr="002E0AD2">
              <w:rPr>
                <w:b/>
                <w:lang w:val="en-US"/>
              </w:rPr>
              <w:t>Provisions governing the award of a ‘</w:t>
            </w:r>
            <w:proofErr w:type="spellStart"/>
            <w:r w:rsidRPr="002E0AD2">
              <w:rPr>
                <w:b/>
                <w:lang w:val="en-US"/>
              </w:rPr>
              <w:t>Mandema</w:t>
            </w:r>
            <w:proofErr w:type="spellEnd"/>
            <w:r w:rsidRPr="002E0AD2">
              <w:rPr>
                <w:b/>
                <w:lang w:val="en-US"/>
              </w:rPr>
              <w:t>-stipend’</w:t>
            </w:r>
          </w:p>
        </w:tc>
      </w:tr>
    </w:tbl>
    <w:p w14:paraId="03D2A2A3" w14:textId="77777777" w:rsidR="00193E34" w:rsidRPr="00951E7F" w:rsidRDefault="00193E34" w:rsidP="00193E34">
      <w:pPr>
        <w:rPr>
          <w:lang w:val="en-US"/>
        </w:rPr>
      </w:pPr>
    </w:p>
    <w:p w14:paraId="42B5FD9D" w14:textId="77777777" w:rsidR="00193E34" w:rsidRPr="00951E7F" w:rsidRDefault="00193E34" w:rsidP="00193E34">
      <w:pPr>
        <w:rPr>
          <w:lang w:val="en-US"/>
        </w:rPr>
      </w:pPr>
    </w:p>
    <w:p w14:paraId="5ACF44ED" w14:textId="77777777" w:rsidR="00193E34" w:rsidRPr="00951E7F" w:rsidRDefault="00193E34" w:rsidP="00193E34">
      <w:pPr>
        <w:rPr>
          <w:b/>
          <w:lang w:val="en-US"/>
        </w:rPr>
      </w:pPr>
      <w:r w:rsidRPr="00951E7F">
        <w:rPr>
          <w:b/>
          <w:lang w:val="en-US"/>
        </w:rPr>
        <w:t>1. Acceptance</w:t>
      </w:r>
    </w:p>
    <w:p w14:paraId="5C943095" w14:textId="77777777" w:rsidR="00193E34" w:rsidRPr="00951E7F" w:rsidRDefault="00193E34" w:rsidP="00193E34">
      <w:pPr>
        <w:rPr>
          <w:lang w:val="en-US"/>
        </w:rPr>
      </w:pPr>
    </w:p>
    <w:p w14:paraId="3C18A0F7" w14:textId="047A0A71" w:rsidR="00193E34" w:rsidRPr="00951E7F" w:rsidRDefault="00193E34" w:rsidP="00193E34">
      <w:pPr>
        <w:rPr>
          <w:lang w:val="en-US"/>
        </w:rPr>
      </w:pPr>
      <w:r w:rsidRPr="00951E7F">
        <w:rPr>
          <w:lang w:val="en-US"/>
        </w:rPr>
        <w:t>By accepting a ‘</w:t>
      </w:r>
      <w:proofErr w:type="spellStart"/>
      <w:r w:rsidRPr="00951E7F">
        <w:rPr>
          <w:lang w:val="en-US"/>
        </w:rPr>
        <w:t>Mandema</w:t>
      </w:r>
      <w:proofErr w:type="spellEnd"/>
      <w:r w:rsidR="002B5AC2">
        <w:rPr>
          <w:lang w:val="en-US"/>
        </w:rPr>
        <w:t xml:space="preserve"> stipend</w:t>
      </w:r>
      <w:r w:rsidRPr="00951E7F">
        <w:rPr>
          <w:lang w:val="en-US"/>
        </w:rPr>
        <w:t>’, the recipient accepts the provisions, as well as the terms and conditions as specified by the University Medical Center Groningen (UMCG) with regard to the ‘</w:t>
      </w:r>
      <w:proofErr w:type="spellStart"/>
      <w:r w:rsidRPr="00951E7F">
        <w:rPr>
          <w:lang w:val="en-US"/>
        </w:rPr>
        <w:t>Mandema</w:t>
      </w:r>
      <w:proofErr w:type="spellEnd"/>
      <w:r w:rsidRPr="00951E7F">
        <w:rPr>
          <w:lang w:val="en-US"/>
        </w:rPr>
        <w:t xml:space="preserve">-stipend’. Failure to comply with one or more of the provisions may result in a demand for repayment of the grant. The recipient will carry out the working </w:t>
      </w:r>
      <w:r>
        <w:rPr>
          <w:lang w:val="en-US"/>
        </w:rPr>
        <w:t>program</w:t>
      </w:r>
      <w:r w:rsidRPr="00951E7F">
        <w:rPr>
          <w:lang w:val="en-US"/>
        </w:rPr>
        <w:t xml:space="preserve"> submitted to the ‘</w:t>
      </w:r>
      <w:r>
        <w:rPr>
          <w:lang w:val="en-US"/>
        </w:rPr>
        <w:t>Mandema Committee</w:t>
      </w:r>
      <w:r w:rsidRPr="00951E7F">
        <w:rPr>
          <w:lang w:val="en-US"/>
        </w:rPr>
        <w:t xml:space="preserve">’. Any changes to the </w:t>
      </w:r>
      <w:r>
        <w:rPr>
          <w:lang w:val="en-US"/>
        </w:rPr>
        <w:t>program</w:t>
      </w:r>
      <w:r w:rsidRPr="00951E7F">
        <w:rPr>
          <w:lang w:val="en-US"/>
        </w:rPr>
        <w:t xml:space="preserve"> require the prior consent of the </w:t>
      </w:r>
      <w:r>
        <w:rPr>
          <w:lang w:val="en-US"/>
        </w:rPr>
        <w:t>Mandema Committee</w:t>
      </w:r>
      <w:r w:rsidRPr="00951E7F">
        <w:rPr>
          <w:lang w:val="en-US"/>
        </w:rPr>
        <w:t>.</w:t>
      </w:r>
    </w:p>
    <w:p w14:paraId="17E3FF98" w14:textId="77777777" w:rsidR="00193E34" w:rsidRPr="00951E7F" w:rsidRDefault="00193E34" w:rsidP="00193E34">
      <w:pPr>
        <w:rPr>
          <w:lang w:val="en-US"/>
        </w:rPr>
      </w:pPr>
    </w:p>
    <w:p w14:paraId="20D13839" w14:textId="77777777" w:rsidR="00193E34" w:rsidRPr="00951E7F" w:rsidRDefault="00193E34" w:rsidP="00193E34">
      <w:pPr>
        <w:rPr>
          <w:b/>
          <w:lang w:val="en-US"/>
        </w:rPr>
      </w:pPr>
      <w:r w:rsidRPr="00951E7F">
        <w:rPr>
          <w:b/>
          <w:lang w:val="en-US"/>
        </w:rPr>
        <w:t>2. Grant</w:t>
      </w:r>
    </w:p>
    <w:p w14:paraId="1566998F" w14:textId="77777777" w:rsidR="00193E34" w:rsidRPr="00951E7F" w:rsidRDefault="00193E34" w:rsidP="00193E34">
      <w:pPr>
        <w:rPr>
          <w:lang w:val="en-US"/>
        </w:rPr>
      </w:pPr>
    </w:p>
    <w:p w14:paraId="1C1DB4EE" w14:textId="77777777" w:rsidR="00193E34" w:rsidRPr="004333DD" w:rsidRDefault="00193E34" w:rsidP="00193E34">
      <w:pPr>
        <w:rPr>
          <w:lang w:val="en-US"/>
        </w:rPr>
      </w:pPr>
      <w:r w:rsidRPr="004333DD">
        <w:rPr>
          <w:lang w:val="en-US"/>
        </w:rPr>
        <w:t xml:space="preserve">The grant will be spent according to the approved budget (Budget, Registration form </w:t>
      </w:r>
    </w:p>
    <w:p w14:paraId="3AB2C7DB" w14:textId="4C2A8A36" w:rsidR="00193E34" w:rsidRPr="004333DD" w:rsidRDefault="00193E34" w:rsidP="00193E34">
      <w:pPr>
        <w:rPr>
          <w:lang w:val="en-US"/>
        </w:rPr>
      </w:pPr>
      <w:r w:rsidRPr="004333DD">
        <w:rPr>
          <w:lang w:val="en-US"/>
        </w:rPr>
        <w:t>‘</w:t>
      </w:r>
      <w:proofErr w:type="spellStart"/>
      <w:r w:rsidRPr="004333DD">
        <w:rPr>
          <w:lang w:val="en-US"/>
        </w:rPr>
        <w:t>Mandema</w:t>
      </w:r>
      <w:proofErr w:type="spellEnd"/>
      <w:r w:rsidR="002B5AC2">
        <w:rPr>
          <w:lang w:val="en-US"/>
        </w:rPr>
        <w:t xml:space="preserve"> </w:t>
      </w:r>
      <w:r w:rsidRPr="004333DD">
        <w:rPr>
          <w:lang w:val="en-US"/>
        </w:rPr>
        <w:t>stipend’). Revisions to the approved budget require approval of the ‘Mandema Committee’.</w:t>
      </w:r>
    </w:p>
    <w:p w14:paraId="77A9FBA4" w14:textId="77777777" w:rsidR="00193E34" w:rsidRPr="00951E7F" w:rsidRDefault="00193E34" w:rsidP="00193E34">
      <w:pPr>
        <w:rPr>
          <w:lang w:val="en-US"/>
        </w:rPr>
      </w:pPr>
    </w:p>
    <w:p w14:paraId="4F27AFAC" w14:textId="77777777" w:rsidR="00193E34" w:rsidRPr="00951E7F" w:rsidRDefault="00193E34" w:rsidP="00193E34">
      <w:pPr>
        <w:rPr>
          <w:b/>
          <w:lang w:val="en-US"/>
        </w:rPr>
      </w:pPr>
      <w:r w:rsidRPr="00951E7F">
        <w:rPr>
          <w:b/>
          <w:lang w:val="en-US"/>
        </w:rPr>
        <w:t>3. Mentor</w:t>
      </w:r>
    </w:p>
    <w:p w14:paraId="408B454E" w14:textId="77777777" w:rsidR="00193E34" w:rsidRPr="00951E7F" w:rsidRDefault="00193E34" w:rsidP="00193E34">
      <w:pPr>
        <w:rPr>
          <w:lang w:val="en-US"/>
        </w:rPr>
      </w:pPr>
    </w:p>
    <w:p w14:paraId="39EEA9C9" w14:textId="699367ED" w:rsidR="00193E34" w:rsidRPr="00951E7F" w:rsidRDefault="00193E34" w:rsidP="00193E34">
      <w:pPr>
        <w:rPr>
          <w:lang w:val="en-US"/>
        </w:rPr>
      </w:pPr>
      <w:r w:rsidRPr="00951E7F">
        <w:rPr>
          <w:lang w:val="en-US"/>
        </w:rPr>
        <w:t>After awarding the ‘</w:t>
      </w:r>
      <w:proofErr w:type="spellStart"/>
      <w:r w:rsidRPr="00951E7F">
        <w:rPr>
          <w:lang w:val="en-US"/>
        </w:rPr>
        <w:t>Mandema</w:t>
      </w:r>
      <w:proofErr w:type="spellEnd"/>
      <w:r w:rsidRPr="00951E7F">
        <w:rPr>
          <w:lang w:val="en-US"/>
        </w:rPr>
        <w:t xml:space="preserve">-stipend’ the recipient and trainer (‘opleider’) will propose a mentor, </w:t>
      </w:r>
      <w:r>
        <w:rPr>
          <w:lang w:val="en-US"/>
        </w:rPr>
        <w:t>a senior clinician/scientist,</w:t>
      </w:r>
      <w:r w:rsidRPr="00951E7F">
        <w:rPr>
          <w:lang w:val="en-US"/>
        </w:rPr>
        <w:t xml:space="preserve"> familiar with the topic of the research proposal and specialist training, but </w:t>
      </w:r>
      <w:r>
        <w:rPr>
          <w:lang w:val="en-US"/>
        </w:rPr>
        <w:t xml:space="preserve">preferably </w:t>
      </w:r>
      <w:r w:rsidRPr="00951E7F">
        <w:rPr>
          <w:lang w:val="en-US"/>
        </w:rPr>
        <w:t>not working in the department that has submitted the application. The mentor will confirm his/her willingness to supervise the recipient in writing. After approval of the Mandema</w:t>
      </w:r>
      <w:r>
        <w:rPr>
          <w:lang w:val="en-US"/>
        </w:rPr>
        <w:t xml:space="preserve"> C</w:t>
      </w:r>
      <w:r w:rsidRPr="00951E7F">
        <w:rPr>
          <w:lang w:val="en-US"/>
        </w:rPr>
        <w:t xml:space="preserve">ommittee, the recipient may </w:t>
      </w:r>
      <w:r>
        <w:rPr>
          <w:lang w:val="en-US"/>
        </w:rPr>
        <w:t>rely on</w:t>
      </w:r>
      <w:r w:rsidRPr="00951E7F">
        <w:rPr>
          <w:lang w:val="en-US"/>
        </w:rPr>
        <w:t xml:space="preserve"> the mentor’s opinion on all matters related to the specialist training and research work c</w:t>
      </w:r>
      <w:r>
        <w:rPr>
          <w:lang w:val="en-US"/>
        </w:rPr>
        <w:t>arried out during the program</w:t>
      </w:r>
      <w:r w:rsidRPr="00951E7F">
        <w:rPr>
          <w:lang w:val="en-US"/>
        </w:rPr>
        <w:t xml:space="preserve"> period. Once every three months the mentor has a meeting with the recipient and once every six months the mentor has a meeting with both the recipient and the trainer (‘opleider’).</w:t>
      </w:r>
    </w:p>
    <w:p w14:paraId="13F465CE" w14:textId="77777777" w:rsidR="00193E34" w:rsidRPr="00951E7F" w:rsidRDefault="00193E34" w:rsidP="00193E34">
      <w:pPr>
        <w:rPr>
          <w:lang w:val="en-US"/>
        </w:rPr>
      </w:pPr>
    </w:p>
    <w:p w14:paraId="21F244E3" w14:textId="124853D0" w:rsidR="00193E34" w:rsidRPr="00951E7F" w:rsidRDefault="00193E34" w:rsidP="00193E34">
      <w:pPr>
        <w:rPr>
          <w:b/>
          <w:lang w:val="en-US"/>
        </w:rPr>
      </w:pPr>
      <w:r w:rsidRPr="00951E7F">
        <w:rPr>
          <w:b/>
          <w:lang w:val="en-US"/>
        </w:rPr>
        <w:t xml:space="preserve">4. </w:t>
      </w:r>
      <w:r w:rsidR="00D429B7">
        <w:rPr>
          <w:b/>
          <w:lang w:val="en-US"/>
        </w:rPr>
        <w:t>Y</w:t>
      </w:r>
      <w:r w:rsidR="008215D9">
        <w:rPr>
          <w:b/>
          <w:lang w:val="en-US"/>
        </w:rPr>
        <w:t>ear</w:t>
      </w:r>
      <w:r w:rsidRPr="00951E7F">
        <w:rPr>
          <w:b/>
          <w:lang w:val="en-US"/>
        </w:rPr>
        <w:t xml:space="preserve"> report</w:t>
      </w:r>
    </w:p>
    <w:p w14:paraId="66498304" w14:textId="77777777" w:rsidR="00193E34" w:rsidRPr="00951E7F" w:rsidRDefault="00193E34" w:rsidP="00193E34">
      <w:pPr>
        <w:rPr>
          <w:lang w:val="en-US"/>
        </w:rPr>
      </w:pPr>
    </w:p>
    <w:p w14:paraId="2D342664" w14:textId="55648508" w:rsidR="00193E34" w:rsidRPr="00951E7F" w:rsidRDefault="00193E34" w:rsidP="00193E34">
      <w:pPr>
        <w:rPr>
          <w:lang w:val="en-US"/>
        </w:rPr>
      </w:pPr>
      <w:r w:rsidRPr="00951E7F">
        <w:rPr>
          <w:lang w:val="en-US"/>
        </w:rPr>
        <w:t>The recipient is obliged to inform the Mandema</w:t>
      </w:r>
      <w:r>
        <w:rPr>
          <w:lang w:val="en-US"/>
        </w:rPr>
        <w:t xml:space="preserve"> C</w:t>
      </w:r>
      <w:r w:rsidRPr="00951E7F">
        <w:rPr>
          <w:lang w:val="en-US"/>
        </w:rPr>
        <w:t xml:space="preserve">ommittee in writing the date of the start of his/her </w:t>
      </w:r>
      <w:r>
        <w:rPr>
          <w:lang w:val="en-US"/>
        </w:rPr>
        <w:t>program</w:t>
      </w:r>
      <w:r w:rsidRPr="00951E7F">
        <w:rPr>
          <w:lang w:val="en-US"/>
        </w:rPr>
        <w:t xml:space="preserve">. </w:t>
      </w:r>
      <w:r w:rsidR="00D429B7">
        <w:rPr>
          <w:lang w:val="en-US"/>
        </w:rPr>
        <w:t>Yearly</w:t>
      </w:r>
      <w:r w:rsidRPr="00951E7F">
        <w:rPr>
          <w:lang w:val="en-US"/>
        </w:rPr>
        <w:t xml:space="preserve">, the recipient is obliged to submit a report to the </w:t>
      </w:r>
      <w:proofErr w:type="spellStart"/>
      <w:r>
        <w:rPr>
          <w:lang w:val="en-US"/>
        </w:rPr>
        <w:t>Mandema</w:t>
      </w:r>
      <w:proofErr w:type="spellEnd"/>
      <w:r>
        <w:rPr>
          <w:lang w:val="en-US"/>
        </w:rPr>
        <w:t xml:space="preserve"> Committee</w:t>
      </w:r>
      <w:r w:rsidRPr="00951E7F">
        <w:rPr>
          <w:lang w:val="en-US"/>
        </w:rPr>
        <w:t>, approved by the trainer (‘opleider’) and mentor, discussing the progress of both the specialist training as well as the research project. The recipient is also obliged to send the Mandema</w:t>
      </w:r>
      <w:r>
        <w:rPr>
          <w:lang w:val="en-US"/>
        </w:rPr>
        <w:t xml:space="preserve"> C</w:t>
      </w:r>
      <w:r w:rsidRPr="00951E7F">
        <w:rPr>
          <w:lang w:val="en-US"/>
        </w:rPr>
        <w:t xml:space="preserve">ommittee a final research report within three months of the end of his/her </w:t>
      </w:r>
      <w:r>
        <w:rPr>
          <w:lang w:val="en-US"/>
        </w:rPr>
        <w:t>program</w:t>
      </w:r>
      <w:r w:rsidRPr="00951E7F">
        <w:rPr>
          <w:lang w:val="en-US"/>
        </w:rPr>
        <w:t xml:space="preserve">. </w:t>
      </w:r>
    </w:p>
    <w:p w14:paraId="44B1A06C" w14:textId="77777777" w:rsidR="00193E34" w:rsidRPr="00951E7F" w:rsidRDefault="00193E34" w:rsidP="00193E34">
      <w:pPr>
        <w:rPr>
          <w:lang w:val="en-US"/>
        </w:rPr>
      </w:pPr>
    </w:p>
    <w:p w14:paraId="6D641DC2" w14:textId="77777777" w:rsidR="00193E34" w:rsidRPr="00951E7F" w:rsidRDefault="00193E34" w:rsidP="00193E34">
      <w:pPr>
        <w:rPr>
          <w:b/>
          <w:lang w:val="en-US"/>
        </w:rPr>
      </w:pPr>
      <w:r w:rsidRPr="00951E7F">
        <w:rPr>
          <w:b/>
          <w:lang w:val="en-US"/>
        </w:rPr>
        <w:t>5. Information on activities</w:t>
      </w:r>
    </w:p>
    <w:p w14:paraId="34D6831A" w14:textId="77777777" w:rsidR="00193E34" w:rsidRPr="00951E7F" w:rsidRDefault="00193E34" w:rsidP="00193E34">
      <w:pPr>
        <w:rPr>
          <w:lang w:val="en-US"/>
        </w:rPr>
      </w:pPr>
    </w:p>
    <w:p w14:paraId="24705E61" w14:textId="77777777" w:rsidR="00193E34" w:rsidRPr="00951E7F" w:rsidRDefault="00193E34" w:rsidP="00193E34">
      <w:pPr>
        <w:rPr>
          <w:lang w:val="en-US"/>
        </w:rPr>
      </w:pPr>
      <w:r w:rsidRPr="00951E7F">
        <w:rPr>
          <w:lang w:val="en-US"/>
        </w:rPr>
        <w:t xml:space="preserve">Upon request, the stipendiary will provide the members of the </w:t>
      </w:r>
      <w:r>
        <w:rPr>
          <w:lang w:val="en-US"/>
        </w:rPr>
        <w:t>Mandema Committee</w:t>
      </w:r>
      <w:r w:rsidRPr="00951E7F">
        <w:rPr>
          <w:lang w:val="en-US"/>
        </w:rPr>
        <w:t xml:space="preserve"> with any information regarding the course of his or her activities and the results to which they have led.</w:t>
      </w:r>
    </w:p>
    <w:p w14:paraId="05E1723A" w14:textId="77777777" w:rsidR="00193E34" w:rsidRPr="00951E7F" w:rsidRDefault="00193E34" w:rsidP="00193E34">
      <w:pPr>
        <w:rPr>
          <w:lang w:val="en-US"/>
        </w:rPr>
      </w:pPr>
    </w:p>
    <w:p w14:paraId="34E7DD62" w14:textId="77777777" w:rsidR="00193E34" w:rsidRPr="00951E7F" w:rsidRDefault="00193E34" w:rsidP="00193E34">
      <w:pPr>
        <w:rPr>
          <w:b/>
          <w:lang w:val="en-US"/>
        </w:rPr>
      </w:pPr>
      <w:r w:rsidRPr="00951E7F">
        <w:rPr>
          <w:b/>
          <w:lang w:val="en-US"/>
        </w:rPr>
        <w:t>6. Premature termination</w:t>
      </w:r>
    </w:p>
    <w:p w14:paraId="3E24C8ED" w14:textId="77777777" w:rsidR="00193E34" w:rsidRPr="00951E7F" w:rsidRDefault="00193E34" w:rsidP="00193E34">
      <w:pPr>
        <w:rPr>
          <w:b/>
          <w:lang w:val="en-US"/>
        </w:rPr>
      </w:pPr>
      <w:r w:rsidRPr="00951E7F">
        <w:rPr>
          <w:lang w:val="en-US"/>
        </w:rPr>
        <w:t xml:space="preserve">A recipient who accepts an appointment outside the UMCG during period of his/her </w:t>
      </w:r>
      <w:r>
        <w:rPr>
          <w:lang w:val="en-US"/>
        </w:rPr>
        <w:t>program</w:t>
      </w:r>
      <w:r w:rsidRPr="00951E7F">
        <w:rPr>
          <w:lang w:val="en-US"/>
        </w:rPr>
        <w:t xml:space="preserve"> </w:t>
      </w:r>
      <w:r w:rsidRPr="00951E7F">
        <w:rPr>
          <w:rFonts w:ascii="CG Times" w:hAnsi="CG Times"/>
          <w:noProof/>
          <w:lang w:val="en-US"/>
        </w:rPr>
        <w:t xml:space="preserve">must report this immediately to the </w:t>
      </w:r>
      <w:r>
        <w:rPr>
          <w:lang w:val="en-US"/>
        </w:rPr>
        <w:t>Mandema Committee</w:t>
      </w:r>
      <w:r w:rsidRPr="00951E7F">
        <w:rPr>
          <w:lang w:val="en-US"/>
        </w:rPr>
        <w:t xml:space="preserve">, </w:t>
      </w:r>
      <w:r>
        <w:rPr>
          <w:rFonts w:ascii="CG Times" w:hAnsi="CG Times"/>
          <w:noProof/>
          <w:lang w:val="en-US"/>
        </w:rPr>
        <w:t xml:space="preserve">which may then decide to demand </w:t>
      </w:r>
      <w:r w:rsidRPr="00951E7F">
        <w:rPr>
          <w:rFonts w:ascii="CG Times" w:hAnsi="CG Times"/>
          <w:noProof/>
          <w:lang w:val="en-US"/>
        </w:rPr>
        <w:t xml:space="preserve">repayment </w:t>
      </w:r>
      <w:r w:rsidRPr="004333DD">
        <w:rPr>
          <w:rFonts w:ascii="CG Times" w:hAnsi="CG Times"/>
          <w:noProof/>
          <w:lang w:val="en-US"/>
        </w:rPr>
        <w:t xml:space="preserve">of the grant (proportional and to a maximum of </w:t>
      </w:r>
      <w:r w:rsidRPr="004333DD">
        <w:rPr>
          <w:lang w:val="en-US"/>
        </w:rPr>
        <w:t xml:space="preserve">€ </w:t>
      </w:r>
      <w:proofErr w:type="gramStart"/>
      <w:r w:rsidRPr="004333DD">
        <w:rPr>
          <w:lang w:val="en-US"/>
        </w:rPr>
        <w:t>30.000,=</w:t>
      </w:r>
      <w:proofErr w:type="gramEnd"/>
      <w:r w:rsidRPr="004333DD">
        <w:rPr>
          <w:lang w:val="en-US"/>
        </w:rPr>
        <w:t>), in</w:t>
      </w:r>
      <w:r w:rsidRPr="004333DD">
        <w:rPr>
          <w:rFonts w:ascii="CG Times" w:hAnsi="CG Times"/>
          <w:noProof/>
          <w:lang w:val="en-US"/>
        </w:rPr>
        <w:t xml:space="preserve"> accordance with a schedule to be drawn up by the </w:t>
      </w:r>
      <w:r w:rsidRPr="004333DD">
        <w:rPr>
          <w:lang w:val="en-US"/>
        </w:rPr>
        <w:t>Mandema Committee. Dispensation is possible.</w:t>
      </w:r>
    </w:p>
    <w:p w14:paraId="243CFB26" w14:textId="77777777" w:rsidR="00193E34" w:rsidRPr="00951E7F" w:rsidRDefault="00193E34" w:rsidP="00193E34">
      <w:pPr>
        <w:rPr>
          <w:b/>
          <w:lang w:val="en-US"/>
        </w:rPr>
      </w:pPr>
    </w:p>
    <w:p w14:paraId="527BAC7B" w14:textId="77777777" w:rsidR="00193E34" w:rsidRPr="00951E7F" w:rsidRDefault="00193E34" w:rsidP="00193E34">
      <w:pPr>
        <w:rPr>
          <w:b/>
          <w:lang w:val="en-US"/>
        </w:rPr>
      </w:pPr>
      <w:r w:rsidRPr="00951E7F">
        <w:rPr>
          <w:b/>
          <w:lang w:val="en-US"/>
        </w:rPr>
        <w:t>7. Attachment</w:t>
      </w:r>
    </w:p>
    <w:p w14:paraId="6D94D60E" w14:textId="77777777" w:rsidR="00193E34" w:rsidRPr="00951E7F" w:rsidRDefault="00193E34" w:rsidP="00193E34">
      <w:pPr>
        <w:rPr>
          <w:lang w:val="en-US"/>
        </w:rPr>
      </w:pPr>
    </w:p>
    <w:p w14:paraId="01E4BC18" w14:textId="77777777" w:rsidR="00193E34" w:rsidRPr="004333DD" w:rsidRDefault="00193E34" w:rsidP="00193E34">
      <w:pPr>
        <w:rPr>
          <w:lang w:val="en-US"/>
        </w:rPr>
      </w:pPr>
      <w:r w:rsidRPr="004333DD">
        <w:rPr>
          <w:lang w:val="en-US"/>
        </w:rPr>
        <w:t xml:space="preserve">The recipient should </w:t>
      </w:r>
      <w:r w:rsidR="00932A07" w:rsidRPr="004333DD">
        <w:rPr>
          <w:lang w:val="en-US"/>
        </w:rPr>
        <w:t>preferably</w:t>
      </w:r>
      <w:r w:rsidRPr="004333DD">
        <w:rPr>
          <w:lang w:val="en-US"/>
        </w:rPr>
        <w:t xml:space="preserve"> declare his/her intention to attach himself/herself to the UMCG for a period of five years after his/her program ends. Any recipient who accepts an appointment outside </w:t>
      </w:r>
      <w:r w:rsidRPr="004333DD">
        <w:rPr>
          <w:lang w:val="en-US"/>
        </w:rPr>
        <w:lastRenderedPageBreak/>
        <w:t>the UMCG within five years of the end of his/her program has to report this to the Mandema Committee. The recipient must inform the Mandema Committee of his/her domicile and workplace for a period of five years following the end of the stipend period.</w:t>
      </w:r>
    </w:p>
    <w:p w14:paraId="3F109280" w14:textId="77777777" w:rsidR="00193E34" w:rsidRDefault="00193E34" w:rsidP="00193E34">
      <w:pPr>
        <w:rPr>
          <w:b/>
          <w:lang w:val="en-US"/>
        </w:rPr>
      </w:pPr>
    </w:p>
    <w:p w14:paraId="79D111AA" w14:textId="77777777" w:rsidR="00193E34" w:rsidRPr="00951E7F" w:rsidRDefault="00193E34" w:rsidP="00193E34">
      <w:pPr>
        <w:rPr>
          <w:b/>
          <w:lang w:val="en-US"/>
        </w:rPr>
      </w:pPr>
      <w:r w:rsidRPr="00951E7F">
        <w:rPr>
          <w:b/>
          <w:lang w:val="en-US"/>
        </w:rPr>
        <w:t>8. Special circumstances</w:t>
      </w:r>
    </w:p>
    <w:p w14:paraId="649F9D71" w14:textId="77777777" w:rsidR="00193E34" w:rsidRPr="00951E7F" w:rsidRDefault="00193E34" w:rsidP="00193E34">
      <w:pPr>
        <w:rPr>
          <w:lang w:val="en-US"/>
        </w:rPr>
      </w:pPr>
    </w:p>
    <w:p w14:paraId="5A67ED76" w14:textId="34208959" w:rsidR="00193E34" w:rsidRPr="00951E7F" w:rsidRDefault="00193E34" w:rsidP="00193E34">
      <w:pPr>
        <w:rPr>
          <w:lang w:val="en-US"/>
        </w:rPr>
      </w:pPr>
      <w:r w:rsidRPr="00951E7F">
        <w:rPr>
          <w:lang w:val="en-US"/>
        </w:rPr>
        <w:t xml:space="preserve">In the event of special circumstances, the recipient must always contact the </w:t>
      </w:r>
      <w:proofErr w:type="spellStart"/>
      <w:r>
        <w:rPr>
          <w:lang w:val="en-US"/>
        </w:rPr>
        <w:t>Mandema</w:t>
      </w:r>
      <w:proofErr w:type="spellEnd"/>
      <w:r>
        <w:rPr>
          <w:lang w:val="en-US"/>
        </w:rPr>
        <w:t xml:space="preserve"> Committee</w:t>
      </w:r>
      <w:r w:rsidR="002B5AC2">
        <w:rPr>
          <w:lang w:val="en-US"/>
        </w:rPr>
        <w:t xml:space="preserve"> via gsms@umcg.nl</w:t>
      </w:r>
      <w:r w:rsidRPr="00951E7F">
        <w:rPr>
          <w:lang w:val="en-US"/>
        </w:rPr>
        <w:t>.</w:t>
      </w:r>
    </w:p>
    <w:p w14:paraId="600DB9E8" w14:textId="77777777" w:rsidR="00193E34" w:rsidRPr="00951E7F" w:rsidRDefault="00193E34" w:rsidP="00193E34">
      <w:pPr>
        <w:rPr>
          <w:lang w:val="en-US"/>
        </w:rPr>
      </w:pPr>
    </w:p>
    <w:p w14:paraId="09A1E4A8" w14:textId="77777777" w:rsidR="00193E34" w:rsidRPr="00951E7F" w:rsidRDefault="00193E34" w:rsidP="00193E34">
      <w:pPr>
        <w:rPr>
          <w:lang w:val="en-US"/>
        </w:rPr>
      </w:pPr>
    </w:p>
    <w:p w14:paraId="22CDBFAC" w14:textId="77777777" w:rsidR="00193E34" w:rsidRPr="00951E7F" w:rsidRDefault="00193E34" w:rsidP="00193E34">
      <w:pPr>
        <w:rPr>
          <w:lang w:val="en-US"/>
        </w:rPr>
      </w:pPr>
    </w:p>
    <w:p w14:paraId="4A3EFDA1" w14:textId="77777777" w:rsidR="00193E34" w:rsidRPr="00951E7F" w:rsidRDefault="00193E34" w:rsidP="00193E34">
      <w:pPr>
        <w:rPr>
          <w:lang w:val="en-US"/>
        </w:rPr>
      </w:pPr>
    </w:p>
    <w:p w14:paraId="6D94E2A7" w14:textId="08FDAC06" w:rsidR="00193E34" w:rsidRPr="00951E7F" w:rsidRDefault="00193E34" w:rsidP="00193E34">
      <w:pPr>
        <w:rPr>
          <w:lang w:val="en-US"/>
        </w:rPr>
      </w:pPr>
      <w:r w:rsidRPr="00951E7F">
        <w:rPr>
          <w:lang w:val="en-US"/>
        </w:rPr>
        <w:t>Groningen</w:t>
      </w:r>
      <w:r w:rsidR="0076396F">
        <w:rPr>
          <w:lang w:val="en-US"/>
        </w:rPr>
        <w:t>,</w:t>
      </w:r>
      <w:r w:rsidR="002B5AC2">
        <w:rPr>
          <w:lang w:val="en-US"/>
        </w:rPr>
        <w:t xml:space="preserve"> October</w:t>
      </w:r>
      <w:r w:rsidR="00D429B7">
        <w:rPr>
          <w:lang w:val="en-US"/>
        </w:rPr>
        <w:t xml:space="preserve"> 202</w:t>
      </w:r>
      <w:r w:rsidR="002B5AC2">
        <w:rPr>
          <w:lang w:val="en-US"/>
        </w:rPr>
        <w:t>2</w:t>
      </w:r>
    </w:p>
    <w:p w14:paraId="03C8005B" w14:textId="77777777" w:rsidR="00193E34" w:rsidRPr="00951E7F" w:rsidRDefault="00193E34" w:rsidP="00214B47">
      <w:pPr>
        <w:rPr>
          <w:szCs w:val="22"/>
          <w:lang w:val="en-US"/>
        </w:rPr>
      </w:pPr>
    </w:p>
    <w:sectPr w:rsidR="00193E34" w:rsidRPr="00951E7F" w:rsidSect="008F3B40">
      <w:footerReference w:type="even" r:id="rId8"/>
      <w:footerReference w:type="default" r:id="rId9"/>
      <w:pgSz w:w="11906" w:h="16838"/>
      <w:pgMar w:top="993" w:right="991" w:bottom="1021" w:left="204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60CD" w14:textId="77777777" w:rsidR="00EB3393" w:rsidRDefault="00EB3393">
      <w:r>
        <w:separator/>
      </w:r>
    </w:p>
  </w:endnote>
  <w:endnote w:type="continuationSeparator" w:id="0">
    <w:p w14:paraId="36A59C2C" w14:textId="77777777" w:rsidR="00EB3393" w:rsidRDefault="00EB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ZGCaspariT">
    <w:altName w:val="Source Sans Pro"/>
    <w:panose1 w:val="020B0604020202020204"/>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8238" w14:textId="77777777" w:rsidR="00C35F79" w:rsidRDefault="00C35F79" w:rsidP="00214B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F6168" w14:textId="77777777" w:rsidR="00C35F79" w:rsidRDefault="00C35F79" w:rsidP="00214B4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DE03" w14:textId="77777777" w:rsidR="00C35F79" w:rsidRDefault="00C35F79" w:rsidP="00214B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32C">
      <w:rPr>
        <w:rStyle w:val="PageNumber"/>
        <w:noProof/>
      </w:rPr>
      <w:t>7</w:t>
    </w:r>
    <w:r>
      <w:rPr>
        <w:rStyle w:val="PageNumber"/>
      </w:rPr>
      <w:fldChar w:fldCharType="end"/>
    </w:r>
  </w:p>
  <w:p w14:paraId="38BD0EE1" w14:textId="77777777" w:rsidR="00C35F79" w:rsidRDefault="00C35F79" w:rsidP="00214B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9D5C" w14:textId="77777777" w:rsidR="00EB3393" w:rsidRDefault="00EB3393">
      <w:r>
        <w:separator/>
      </w:r>
    </w:p>
  </w:footnote>
  <w:footnote w:type="continuationSeparator" w:id="0">
    <w:p w14:paraId="54C5E50E" w14:textId="77777777" w:rsidR="00EB3393" w:rsidRDefault="00EB3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abstractNum w:abstractNumId="0" w15:restartNumberingAfterBreak="0">
    <w:nsid w:val="0AC30264"/>
    <w:multiLevelType w:val="hybridMultilevel"/>
    <w:tmpl w:val="C1D21680"/>
    <w:lvl w:ilvl="0" w:tplc="375291B2">
      <w:start w:val="1"/>
      <w:numFmt w:val="bullet"/>
      <w:lvlText w:val=""/>
      <w:lvlJc w:val="left"/>
      <w:pPr>
        <w:ind w:left="720" w:hanging="360"/>
      </w:pPr>
      <w:rPr>
        <w:rFonts w:ascii="Wingdings" w:hAnsi="Wingdings" w:hint="default"/>
        <w:color w:val="18657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B1071B"/>
    <w:multiLevelType w:val="hybridMultilevel"/>
    <w:tmpl w:val="581C8850"/>
    <w:lvl w:ilvl="0" w:tplc="375291B2">
      <w:start w:val="1"/>
      <w:numFmt w:val="bullet"/>
      <w:lvlText w:val=""/>
      <w:lvlJc w:val="left"/>
      <w:pPr>
        <w:ind w:left="720" w:hanging="360"/>
      </w:pPr>
      <w:rPr>
        <w:rFonts w:ascii="Wingdings" w:hAnsi="Wingdings" w:hint="default"/>
        <w:color w:val="18657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1E57FC"/>
    <w:multiLevelType w:val="hybridMultilevel"/>
    <w:tmpl w:val="0C04392C"/>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E40D35"/>
    <w:multiLevelType w:val="hybridMultilevel"/>
    <w:tmpl w:val="793464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2D44CD9"/>
    <w:multiLevelType w:val="hybridMultilevel"/>
    <w:tmpl w:val="5C78FA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E991BD3"/>
    <w:multiLevelType w:val="hybridMultilevel"/>
    <w:tmpl w:val="22F204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6A71E6C"/>
    <w:multiLevelType w:val="hybridMultilevel"/>
    <w:tmpl w:val="601A3FF0"/>
    <w:lvl w:ilvl="0" w:tplc="C346E840">
      <w:start w:val="2"/>
      <w:numFmt w:val="bullet"/>
      <w:lvlText w:val="-"/>
      <w:lvlJc w:val="left"/>
      <w:pPr>
        <w:ind w:left="720" w:hanging="360"/>
      </w:pPr>
      <w:rPr>
        <w:rFonts w:ascii="AZGCaspariT" w:eastAsiaTheme="minorHAnsi" w:hAnsi="AZGCaspari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5736AD"/>
    <w:multiLevelType w:val="hybridMultilevel"/>
    <w:tmpl w:val="699857EA"/>
    <w:lvl w:ilvl="0" w:tplc="375291B2">
      <w:start w:val="1"/>
      <w:numFmt w:val="bullet"/>
      <w:lvlText w:val=""/>
      <w:lvlJc w:val="left"/>
      <w:pPr>
        <w:ind w:left="720" w:hanging="360"/>
      </w:pPr>
      <w:rPr>
        <w:rFonts w:ascii="Wingdings" w:hAnsi="Wingdings" w:hint="default"/>
        <w:color w:val="18657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90232398">
    <w:abstractNumId w:val="2"/>
  </w:num>
  <w:num w:numId="2" w16cid:durableId="1822041176">
    <w:abstractNumId w:val="4"/>
  </w:num>
  <w:num w:numId="3" w16cid:durableId="1556044306">
    <w:abstractNumId w:val="6"/>
  </w:num>
  <w:num w:numId="4" w16cid:durableId="657077127">
    <w:abstractNumId w:val="3"/>
  </w:num>
  <w:num w:numId="5" w16cid:durableId="95491652">
    <w:abstractNumId w:val="0"/>
  </w:num>
  <w:num w:numId="6" w16cid:durableId="1652365289">
    <w:abstractNumId w:val="5"/>
  </w:num>
  <w:num w:numId="7" w16cid:durableId="719014228">
    <w:abstractNumId w:val="1"/>
  </w:num>
  <w:num w:numId="8" w16cid:durableId="1527969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B3"/>
    <w:rsid w:val="00011F17"/>
    <w:rsid w:val="00013932"/>
    <w:rsid w:val="00014954"/>
    <w:rsid w:val="00024866"/>
    <w:rsid w:val="00031D20"/>
    <w:rsid w:val="0004232C"/>
    <w:rsid w:val="00042AAC"/>
    <w:rsid w:val="00056032"/>
    <w:rsid w:val="000601FA"/>
    <w:rsid w:val="0008126E"/>
    <w:rsid w:val="00092DEB"/>
    <w:rsid w:val="000C6AAC"/>
    <w:rsid w:val="000E28BE"/>
    <w:rsid w:val="000F18B6"/>
    <w:rsid w:val="00103324"/>
    <w:rsid w:val="001111B5"/>
    <w:rsid w:val="001214D9"/>
    <w:rsid w:val="00123307"/>
    <w:rsid w:val="00131BD3"/>
    <w:rsid w:val="00133858"/>
    <w:rsid w:val="00141864"/>
    <w:rsid w:val="00156B05"/>
    <w:rsid w:val="0016503E"/>
    <w:rsid w:val="001670B2"/>
    <w:rsid w:val="00182C56"/>
    <w:rsid w:val="00184FCD"/>
    <w:rsid w:val="00190CDE"/>
    <w:rsid w:val="00193E34"/>
    <w:rsid w:val="001A088F"/>
    <w:rsid w:val="001C124E"/>
    <w:rsid w:val="001C653D"/>
    <w:rsid w:val="002000AD"/>
    <w:rsid w:val="00212F9B"/>
    <w:rsid w:val="00214B47"/>
    <w:rsid w:val="002173E3"/>
    <w:rsid w:val="0022072B"/>
    <w:rsid w:val="00222B6D"/>
    <w:rsid w:val="0023798F"/>
    <w:rsid w:val="0025417E"/>
    <w:rsid w:val="00256FB0"/>
    <w:rsid w:val="00266ACE"/>
    <w:rsid w:val="0026720D"/>
    <w:rsid w:val="00270D20"/>
    <w:rsid w:val="00274A77"/>
    <w:rsid w:val="00276457"/>
    <w:rsid w:val="00276F85"/>
    <w:rsid w:val="00277693"/>
    <w:rsid w:val="00277868"/>
    <w:rsid w:val="00282BC7"/>
    <w:rsid w:val="00283560"/>
    <w:rsid w:val="002A6C20"/>
    <w:rsid w:val="002B37D4"/>
    <w:rsid w:val="002B417F"/>
    <w:rsid w:val="002B5AC2"/>
    <w:rsid w:val="002C3E6F"/>
    <w:rsid w:val="002E0AD2"/>
    <w:rsid w:val="002F7C97"/>
    <w:rsid w:val="0030719D"/>
    <w:rsid w:val="00307DCE"/>
    <w:rsid w:val="00307F01"/>
    <w:rsid w:val="00330775"/>
    <w:rsid w:val="00332183"/>
    <w:rsid w:val="00345770"/>
    <w:rsid w:val="003457B3"/>
    <w:rsid w:val="00355FC4"/>
    <w:rsid w:val="00363DE9"/>
    <w:rsid w:val="00376769"/>
    <w:rsid w:val="00380808"/>
    <w:rsid w:val="00382468"/>
    <w:rsid w:val="00383406"/>
    <w:rsid w:val="003B439D"/>
    <w:rsid w:val="003E0D7B"/>
    <w:rsid w:val="003E6FA3"/>
    <w:rsid w:val="00402977"/>
    <w:rsid w:val="0040454E"/>
    <w:rsid w:val="00416448"/>
    <w:rsid w:val="004172DD"/>
    <w:rsid w:val="004333DD"/>
    <w:rsid w:val="00434672"/>
    <w:rsid w:val="00442291"/>
    <w:rsid w:val="0044507D"/>
    <w:rsid w:val="00467127"/>
    <w:rsid w:val="00477BEC"/>
    <w:rsid w:val="0048156B"/>
    <w:rsid w:val="004818F2"/>
    <w:rsid w:val="00486CB8"/>
    <w:rsid w:val="004931FC"/>
    <w:rsid w:val="004935A3"/>
    <w:rsid w:val="004A52E1"/>
    <w:rsid w:val="004B09F5"/>
    <w:rsid w:val="004B16FE"/>
    <w:rsid w:val="004C2E4E"/>
    <w:rsid w:val="004E0957"/>
    <w:rsid w:val="00511689"/>
    <w:rsid w:val="0052024D"/>
    <w:rsid w:val="005218D2"/>
    <w:rsid w:val="00531DB5"/>
    <w:rsid w:val="005362DB"/>
    <w:rsid w:val="005401C1"/>
    <w:rsid w:val="00553486"/>
    <w:rsid w:val="005637C9"/>
    <w:rsid w:val="005678C7"/>
    <w:rsid w:val="00570268"/>
    <w:rsid w:val="00584253"/>
    <w:rsid w:val="00586BAF"/>
    <w:rsid w:val="0059121B"/>
    <w:rsid w:val="005A386B"/>
    <w:rsid w:val="005A4577"/>
    <w:rsid w:val="005C0847"/>
    <w:rsid w:val="005C4C4D"/>
    <w:rsid w:val="005D67BB"/>
    <w:rsid w:val="005E08F0"/>
    <w:rsid w:val="005E3764"/>
    <w:rsid w:val="005E6528"/>
    <w:rsid w:val="00612D2F"/>
    <w:rsid w:val="006263D3"/>
    <w:rsid w:val="00627930"/>
    <w:rsid w:val="00630872"/>
    <w:rsid w:val="006347AC"/>
    <w:rsid w:val="006614A1"/>
    <w:rsid w:val="00667097"/>
    <w:rsid w:val="00695C70"/>
    <w:rsid w:val="006C2BEE"/>
    <w:rsid w:val="006C604F"/>
    <w:rsid w:val="00710516"/>
    <w:rsid w:val="00715C70"/>
    <w:rsid w:val="0071737C"/>
    <w:rsid w:val="007234EB"/>
    <w:rsid w:val="00725ED0"/>
    <w:rsid w:val="00736D60"/>
    <w:rsid w:val="00742CDE"/>
    <w:rsid w:val="00750553"/>
    <w:rsid w:val="0076396F"/>
    <w:rsid w:val="00775A7C"/>
    <w:rsid w:val="007A0E0D"/>
    <w:rsid w:val="007A232B"/>
    <w:rsid w:val="007B0F48"/>
    <w:rsid w:val="007B7286"/>
    <w:rsid w:val="007C178E"/>
    <w:rsid w:val="007C7AF7"/>
    <w:rsid w:val="007D2FB4"/>
    <w:rsid w:val="007D658F"/>
    <w:rsid w:val="007E0F05"/>
    <w:rsid w:val="00803463"/>
    <w:rsid w:val="0081050A"/>
    <w:rsid w:val="008215D9"/>
    <w:rsid w:val="008617BA"/>
    <w:rsid w:val="00872824"/>
    <w:rsid w:val="00872AE2"/>
    <w:rsid w:val="00874599"/>
    <w:rsid w:val="00877922"/>
    <w:rsid w:val="00882904"/>
    <w:rsid w:val="008A5F28"/>
    <w:rsid w:val="008B02B5"/>
    <w:rsid w:val="008B1047"/>
    <w:rsid w:val="008C797A"/>
    <w:rsid w:val="008D23EE"/>
    <w:rsid w:val="008F05D0"/>
    <w:rsid w:val="008F15D2"/>
    <w:rsid w:val="008F3B40"/>
    <w:rsid w:val="00932675"/>
    <w:rsid w:val="00932A07"/>
    <w:rsid w:val="00937281"/>
    <w:rsid w:val="00943B48"/>
    <w:rsid w:val="00943C9F"/>
    <w:rsid w:val="00947EAA"/>
    <w:rsid w:val="00950B8F"/>
    <w:rsid w:val="00951E7F"/>
    <w:rsid w:val="00967084"/>
    <w:rsid w:val="00982025"/>
    <w:rsid w:val="00983835"/>
    <w:rsid w:val="009854DD"/>
    <w:rsid w:val="00986264"/>
    <w:rsid w:val="009D1505"/>
    <w:rsid w:val="009D16D5"/>
    <w:rsid w:val="009E1B7A"/>
    <w:rsid w:val="009E36C5"/>
    <w:rsid w:val="009E7021"/>
    <w:rsid w:val="009F6659"/>
    <w:rsid w:val="00A151BD"/>
    <w:rsid w:val="00A36800"/>
    <w:rsid w:val="00A54B1E"/>
    <w:rsid w:val="00A61C7A"/>
    <w:rsid w:val="00A65FE9"/>
    <w:rsid w:val="00A712E2"/>
    <w:rsid w:val="00A97C31"/>
    <w:rsid w:val="00AB294F"/>
    <w:rsid w:val="00AD022B"/>
    <w:rsid w:val="00AD0737"/>
    <w:rsid w:val="00AD78D8"/>
    <w:rsid w:val="00AE113C"/>
    <w:rsid w:val="00AE2FBE"/>
    <w:rsid w:val="00AE705A"/>
    <w:rsid w:val="00B1460A"/>
    <w:rsid w:val="00B15945"/>
    <w:rsid w:val="00B3088A"/>
    <w:rsid w:val="00B31AF2"/>
    <w:rsid w:val="00B438D2"/>
    <w:rsid w:val="00B50969"/>
    <w:rsid w:val="00B57662"/>
    <w:rsid w:val="00B6701E"/>
    <w:rsid w:val="00B83279"/>
    <w:rsid w:val="00B85C29"/>
    <w:rsid w:val="00B9469C"/>
    <w:rsid w:val="00BA4188"/>
    <w:rsid w:val="00BA5269"/>
    <w:rsid w:val="00BB4702"/>
    <w:rsid w:val="00BC6A5E"/>
    <w:rsid w:val="00BE0148"/>
    <w:rsid w:val="00BE6853"/>
    <w:rsid w:val="00BF4DC5"/>
    <w:rsid w:val="00C107C1"/>
    <w:rsid w:val="00C1386D"/>
    <w:rsid w:val="00C17245"/>
    <w:rsid w:val="00C26FC9"/>
    <w:rsid w:val="00C27920"/>
    <w:rsid w:val="00C35F79"/>
    <w:rsid w:val="00C443EE"/>
    <w:rsid w:val="00C5059F"/>
    <w:rsid w:val="00C565CD"/>
    <w:rsid w:val="00C6617C"/>
    <w:rsid w:val="00C73DEE"/>
    <w:rsid w:val="00CC23AB"/>
    <w:rsid w:val="00CC76C9"/>
    <w:rsid w:val="00CD52D5"/>
    <w:rsid w:val="00CD55C1"/>
    <w:rsid w:val="00CE47EA"/>
    <w:rsid w:val="00CF24B8"/>
    <w:rsid w:val="00D27F96"/>
    <w:rsid w:val="00D33D97"/>
    <w:rsid w:val="00D35A17"/>
    <w:rsid w:val="00D429B7"/>
    <w:rsid w:val="00D54C9B"/>
    <w:rsid w:val="00D625FA"/>
    <w:rsid w:val="00D73EE0"/>
    <w:rsid w:val="00D805AD"/>
    <w:rsid w:val="00D80D26"/>
    <w:rsid w:val="00D96ED5"/>
    <w:rsid w:val="00DA191D"/>
    <w:rsid w:val="00DA412C"/>
    <w:rsid w:val="00DB340C"/>
    <w:rsid w:val="00DB5706"/>
    <w:rsid w:val="00DD7559"/>
    <w:rsid w:val="00DE0A7A"/>
    <w:rsid w:val="00DF645D"/>
    <w:rsid w:val="00E00573"/>
    <w:rsid w:val="00E17AC9"/>
    <w:rsid w:val="00E20A15"/>
    <w:rsid w:val="00E2127F"/>
    <w:rsid w:val="00E23810"/>
    <w:rsid w:val="00E31693"/>
    <w:rsid w:val="00E66BA5"/>
    <w:rsid w:val="00E67A3A"/>
    <w:rsid w:val="00E75B84"/>
    <w:rsid w:val="00E76125"/>
    <w:rsid w:val="00E85B3D"/>
    <w:rsid w:val="00E91FB1"/>
    <w:rsid w:val="00E94BAF"/>
    <w:rsid w:val="00EA79A7"/>
    <w:rsid w:val="00EB3393"/>
    <w:rsid w:val="00EC248F"/>
    <w:rsid w:val="00EF66D4"/>
    <w:rsid w:val="00F0169A"/>
    <w:rsid w:val="00F5702D"/>
    <w:rsid w:val="00F65FFE"/>
    <w:rsid w:val="00F72D95"/>
    <w:rsid w:val="00F8584E"/>
    <w:rsid w:val="00F9422A"/>
    <w:rsid w:val="00FA5E6D"/>
    <w:rsid w:val="00FB02E1"/>
    <w:rsid w:val="00FD0D64"/>
    <w:rsid w:val="00FE1E34"/>
    <w:rsid w:val="00FE6C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E31B6"/>
  <w15:chartTrackingRefBased/>
  <w15:docId w15:val="{22AE8DA6-3EA1-6F48-B8A2-B941A75C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lang w:val="en-AU"/>
    </w:rPr>
  </w:style>
  <w:style w:type="paragraph" w:styleId="Heading3">
    <w:name w:val="heading 3"/>
    <w:basedOn w:val="Normal"/>
    <w:next w:val="Normal"/>
    <w:qFormat/>
    <w:pPr>
      <w:keepNext/>
      <w:ind w:right="-766" w:firstLine="720"/>
      <w:jc w:val="both"/>
      <w:outlineLvl w:val="2"/>
    </w:pPr>
    <w:rPr>
      <w:b/>
      <w:lang w:val="nl-NL"/>
    </w:rPr>
  </w:style>
  <w:style w:type="paragraph" w:styleId="Heading4">
    <w:name w:val="heading 4"/>
    <w:basedOn w:val="Normal"/>
    <w:next w:val="Normal"/>
    <w:qFormat/>
    <w:pPr>
      <w:keepNext/>
      <w:jc w:val="right"/>
      <w:outlineLvl w:val="3"/>
    </w:pPr>
    <w:rPr>
      <w:rFonts w:ascii="Garamond" w:hAnsi="Garamond"/>
      <w:b/>
      <w:sz w:val="24"/>
      <w:lang w:val="nl-NL"/>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i/>
      <w:sz w:val="24"/>
      <w:lang w:val="nl-NL"/>
    </w:rPr>
  </w:style>
  <w:style w:type="paragraph" w:styleId="Heading7">
    <w:name w:val="heading 7"/>
    <w:basedOn w:val="Normal"/>
    <w:next w:val="Normal"/>
    <w:qFormat/>
    <w:pPr>
      <w:keepNext/>
      <w:outlineLvl w:val="6"/>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2">
    <w:name w:val="Body Text 2"/>
    <w:basedOn w:val="Normal"/>
    <w:pPr>
      <w:tabs>
        <w:tab w:val="left" w:pos="425"/>
      </w:tabs>
      <w:jc w:val="both"/>
    </w:pPr>
    <w:rPr>
      <w:sz w:val="24"/>
    </w:rPr>
  </w:style>
  <w:style w:type="paragraph" w:styleId="BodyText">
    <w:name w:val="Body Text"/>
    <w:basedOn w:val="Normal"/>
    <w:pPr>
      <w:tabs>
        <w:tab w:val="left" w:pos="425"/>
      </w:tabs>
    </w:pPr>
    <w:rPr>
      <w:sz w:val="24"/>
      <w:lang w:val="nl-NL"/>
    </w:rPr>
  </w:style>
  <w:style w:type="paragraph" w:styleId="BodyTextIndent2">
    <w:name w:val="Body Text Indent 2"/>
    <w:basedOn w:val="Normal"/>
    <w:pPr>
      <w:ind w:left="-142"/>
    </w:pPr>
    <w:rPr>
      <w:lang w:val="nl-NL"/>
    </w:rPr>
  </w:style>
  <w:style w:type="character" w:styleId="PageNumber">
    <w:name w:val="page number"/>
    <w:basedOn w:val="DefaultParagraphFont"/>
  </w:style>
  <w:style w:type="table" w:styleId="TableGrid">
    <w:name w:val="Table Grid"/>
    <w:basedOn w:val="TableNormal"/>
    <w:rsid w:val="00214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55FC4"/>
    <w:rPr>
      <w:sz w:val="16"/>
      <w:szCs w:val="16"/>
    </w:rPr>
  </w:style>
  <w:style w:type="paragraph" w:styleId="CommentText">
    <w:name w:val="annotation text"/>
    <w:basedOn w:val="Normal"/>
    <w:semiHidden/>
    <w:rsid w:val="00355FC4"/>
    <w:rPr>
      <w:sz w:val="20"/>
    </w:rPr>
  </w:style>
  <w:style w:type="paragraph" w:styleId="CommentSubject">
    <w:name w:val="annotation subject"/>
    <w:basedOn w:val="CommentText"/>
    <w:next w:val="CommentText"/>
    <w:semiHidden/>
    <w:rsid w:val="00355FC4"/>
    <w:rPr>
      <w:b/>
      <w:bCs/>
    </w:rPr>
  </w:style>
  <w:style w:type="paragraph" w:styleId="BalloonText">
    <w:name w:val="Balloon Text"/>
    <w:basedOn w:val="Normal"/>
    <w:semiHidden/>
    <w:rsid w:val="00355FC4"/>
    <w:rPr>
      <w:rFonts w:ascii="Tahoma" w:hAnsi="Tahoma" w:cs="Tahoma"/>
      <w:sz w:val="16"/>
      <w:szCs w:val="16"/>
    </w:rPr>
  </w:style>
  <w:style w:type="character" w:styleId="UnresolvedMention">
    <w:name w:val="Unresolved Mention"/>
    <w:basedOn w:val="DefaultParagraphFont"/>
    <w:uiPriority w:val="99"/>
    <w:semiHidden/>
    <w:unhideWhenUsed/>
    <w:rsid w:val="00D42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7857">
      <w:bodyDiv w:val="1"/>
      <w:marLeft w:val="70"/>
      <w:marRight w:val="70"/>
      <w:marTop w:val="10"/>
      <w:marBottom w:val="0"/>
      <w:divBdr>
        <w:top w:val="none" w:sz="0" w:space="0" w:color="auto"/>
        <w:left w:val="none" w:sz="0" w:space="0" w:color="auto"/>
        <w:bottom w:val="none" w:sz="0" w:space="0" w:color="auto"/>
        <w:right w:val="none" w:sz="0" w:space="0" w:color="auto"/>
      </w:divBdr>
    </w:div>
    <w:div w:id="1642341890">
      <w:bodyDiv w:val="1"/>
      <w:marLeft w:val="70"/>
      <w:marRight w:val="70"/>
      <w:marTop w:val="10"/>
      <w:marBottom w:val="0"/>
      <w:divBdr>
        <w:top w:val="none" w:sz="0" w:space="0" w:color="auto"/>
        <w:left w:val="none" w:sz="0" w:space="0" w:color="auto"/>
        <w:bottom w:val="none" w:sz="0" w:space="0" w:color="auto"/>
        <w:right w:val="none" w:sz="0" w:space="0" w:color="auto"/>
      </w:divBdr>
    </w:div>
    <w:div w:id="1928996424">
      <w:bodyDiv w:val="1"/>
      <w:marLeft w:val="0"/>
      <w:marRight w:val="0"/>
      <w:marTop w:val="0"/>
      <w:marBottom w:val="0"/>
      <w:divBdr>
        <w:top w:val="none" w:sz="0" w:space="0" w:color="auto"/>
        <w:left w:val="none" w:sz="0" w:space="0" w:color="auto"/>
        <w:bottom w:val="none" w:sz="0" w:space="0" w:color="auto"/>
        <w:right w:val="none" w:sz="0" w:space="0" w:color="auto"/>
      </w:divBdr>
      <w:divsChild>
        <w:div w:id="1066341390">
          <w:marLeft w:val="0"/>
          <w:marRight w:val="0"/>
          <w:marTop w:val="0"/>
          <w:marBottom w:val="0"/>
          <w:divBdr>
            <w:top w:val="none" w:sz="0" w:space="0" w:color="auto"/>
            <w:left w:val="none" w:sz="0" w:space="0" w:color="auto"/>
            <w:bottom w:val="none" w:sz="0" w:space="0" w:color="auto"/>
            <w:right w:val="none" w:sz="0" w:space="0" w:color="auto"/>
          </w:divBdr>
        </w:div>
        <w:div w:id="1551648586">
          <w:marLeft w:val="0"/>
          <w:marRight w:val="0"/>
          <w:marTop w:val="0"/>
          <w:marBottom w:val="0"/>
          <w:divBdr>
            <w:top w:val="none" w:sz="0" w:space="0" w:color="auto"/>
            <w:left w:val="none" w:sz="0" w:space="0" w:color="auto"/>
            <w:bottom w:val="none" w:sz="0" w:space="0" w:color="auto"/>
            <w:right w:val="none" w:sz="0" w:space="0" w:color="auto"/>
          </w:divBdr>
        </w:div>
        <w:div w:id="1915358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tenschapsagend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Staff\umc\JSM\JSM%20Administratie\16.%20Mandema-stipendium\Aanvraagform%20-%20maart%202010\Sjablonen\Man%20-%20Aanvraagform%20-%20mrt%202010.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Y:\Staff\umc\JSM\JSM Administratie\16. Mandema-stipendium\Aanvraagform - maart 2010\Sjablonen\Man - Aanvraagform - mrt 2010.dot</Template>
  <TotalTime>5</TotalTime>
  <Pages>10</Pages>
  <Words>3228</Words>
  <Characters>18403</Characters>
  <Application>Microsoft Office Word</Application>
  <DocSecurity>0</DocSecurity>
  <Lines>153</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vt:lpstr>
      <vt:lpstr>Adres:</vt:lpstr>
    </vt:vector>
  </TitlesOfParts>
  <Manager/>
  <Company>RuG</Company>
  <LinksUpToDate>false</LinksUpToDate>
  <CharactersWithSpaces>21588</CharactersWithSpaces>
  <SharedDoc>false</SharedDoc>
  <HyperlinkBase/>
  <HLinks>
    <vt:vector size="6" baseType="variant">
      <vt:variant>
        <vt:i4>5767258</vt:i4>
      </vt:variant>
      <vt:variant>
        <vt:i4>205</vt:i4>
      </vt:variant>
      <vt:variant>
        <vt:i4>0</vt:i4>
      </vt:variant>
      <vt:variant>
        <vt:i4>5</vt:i4>
      </vt:variant>
      <vt:variant>
        <vt:lpwstr>https://wetenschapsagenda.nl/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dc:title>
  <dc:subject/>
  <dc:creator>DS-CIT</dc:creator>
  <cp:keywords/>
  <dc:description/>
  <cp:lastModifiedBy>Sophia Bruggeman</cp:lastModifiedBy>
  <cp:revision>4</cp:revision>
  <cp:lastPrinted>2011-10-03T13:34:00Z</cp:lastPrinted>
  <dcterms:created xsi:type="dcterms:W3CDTF">2022-10-20T14:49:00Z</dcterms:created>
  <dcterms:modified xsi:type="dcterms:W3CDTF">2022-10-20T15:11:00Z</dcterms:modified>
  <cp:category/>
</cp:coreProperties>
</file>