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6A" w:rsidRPr="00B27C55" w:rsidRDefault="009A506A" w:rsidP="009A506A">
      <w:pPr>
        <w:jc w:val="both"/>
        <w:rPr>
          <w:b/>
        </w:rPr>
      </w:pPr>
      <w:r>
        <w:rPr>
          <w:b/>
        </w:rPr>
        <w:t>Article 3.1 – Learning outcomes of the degree programme</w:t>
      </w:r>
    </w:p>
    <w:p w:rsidR="009A506A" w:rsidRPr="00B27C55" w:rsidRDefault="009A506A" w:rsidP="009A506A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  <w:rPr>
          <w:rFonts w:cs="Verdan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4"/>
        <w:gridCol w:w="4962"/>
      </w:tblGrid>
      <w:tr w:rsidR="009A506A" w:rsidRPr="00B27C55" w:rsidTr="00915A8F">
        <w:tc>
          <w:tcPr>
            <w:tcW w:w="4284" w:type="dxa"/>
            <w:shd w:val="clear" w:color="auto" w:fill="auto"/>
          </w:tcPr>
          <w:p w:rsidR="009A506A" w:rsidRPr="00B27C55" w:rsidRDefault="009A506A" w:rsidP="00915A8F">
            <w:pPr>
              <w:rPr>
                <w:b/>
              </w:rPr>
            </w:pPr>
            <w:r>
              <w:rPr>
                <w:b/>
              </w:rPr>
              <w:t>Description of the Bachelor's level in accordance with the Dublin descriptors</w:t>
            </w:r>
          </w:p>
        </w:tc>
        <w:tc>
          <w:tcPr>
            <w:tcW w:w="4962" w:type="dxa"/>
            <w:shd w:val="clear" w:color="auto" w:fill="auto"/>
          </w:tcPr>
          <w:p w:rsidR="009A506A" w:rsidRPr="00B27C55" w:rsidRDefault="009A506A" w:rsidP="00915A8F">
            <w:pPr>
              <w:rPr>
                <w:b/>
              </w:rPr>
            </w:pPr>
            <w:r>
              <w:rPr>
                <w:b/>
              </w:rPr>
              <w:t>Learning outcomes of the specialization</w:t>
            </w:r>
            <w:r>
              <w:rPr>
                <w:b/>
              </w:rPr>
              <w:br/>
              <w:t>Bachelor's graduates:</w:t>
            </w:r>
          </w:p>
          <w:p w:rsidR="009A506A" w:rsidRPr="00B27C55" w:rsidRDefault="009A506A" w:rsidP="00915A8F">
            <w:pPr>
              <w:rPr>
                <w:rFonts w:cs="Calibri"/>
                <w:b/>
                <w:color w:val="000000"/>
              </w:rPr>
            </w:pPr>
          </w:p>
        </w:tc>
      </w:tr>
      <w:tr w:rsidR="009A506A" w:rsidRPr="00B27C55" w:rsidTr="00915A8F">
        <w:tc>
          <w:tcPr>
            <w:tcW w:w="4284" w:type="dxa"/>
            <w:shd w:val="clear" w:color="auto" w:fill="auto"/>
          </w:tcPr>
          <w:p w:rsidR="009A506A" w:rsidRPr="00B27C55" w:rsidRDefault="009A506A" w:rsidP="00915A8F">
            <w:r>
              <w:rPr>
                <w:b/>
              </w:rPr>
              <w:t>1. Knowledge and understanding:</w:t>
            </w:r>
            <w:r>
              <w:t xml:space="preserve"> Graduates have demonstrated knowledge and understanding in a field of study that builds upon and exceeds their secondary education, and is typically at a level that, whilst supported by advanced textbooks, includes some aspects that will be informed by knowledge of the forefront of their field of study. </w:t>
            </w:r>
          </w:p>
        </w:tc>
        <w:tc>
          <w:tcPr>
            <w:tcW w:w="4962" w:type="dxa"/>
            <w:shd w:val="clear" w:color="auto" w:fill="auto"/>
          </w:tcPr>
          <w:p w:rsidR="009A506A" w:rsidRPr="00B27C55" w:rsidRDefault="009A506A" w:rsidP="009A506A">
            <w:pPr>
              <w:numPr>
                <w:ilvl w:val="0"/>
                <w:numId w:val="1"/>
              </w:numPr>
              <w:ind w:left="459" w:hanging="425"/>
            </w:pPr>
            <w:r>
              <w:t>Have knowledge of European linguistics in a broad sense</w:t>
            </w:r>
          </w:p>
          <w:p w:rsidR="009A506A" w:rsidRPr="00B27C55" w:rsidRDefault="009A506A" w:rsidP="009A506A">
            <w:pPr>
              <w:numPr>
                <w:ilvl w:val="0"/>
                <w:numId w:val="1"/>
              </w:numPr>
              <w:ind w:left="459" w:hanging="425"/>
            </w:pPr>
            <w:r>
              <w:t xml:space="preserve">Have knowledge of a wide range of European literary texts as well as literary history and theory </w:t>
            </w:r>
          </w:p>
          <w:p w:rsidR="009A506A" w:rsidRPr="00B27C55" w:rsidRDefault="009A506A" w:rsidP="009A506A">
            <w:pPr>
              <w:numPr>
                <w:ilvl w:val="0"/>
                <w:numId w:val="1"/>
              </w:numPr>
              <w:ind w:left="459" w:hanging="425"/>
            </w:pPr>
            <w:r>
              <w:t>Have knowledge of the political and sociocultural context of Europe in diachronic and synchronic perspectives</w:t>
            </w:r>
          </w:p>
          <w:p w:rsidR="009A506A" w:rsidRPr="00B27C55" w:rsidRDefault="009A506A" w:rsidP="00915A8F">
            <w:pPr>
              <w:ind w:left="459" w:hanging="425"/>
              <w:contextualSpacing/>
              <w:rPr>
                <w:b/>
              </w:rPr>
            </w:pPr>
          </w:p>
        </w:tc>
      </w:tr>
      <w:tr w:rsidR="009A506A" w:rsidRPr="00B27C55" w:rsidTr="00915A8F">
        <w:tc>
          <w:tcPr>
            <w:tcW w:w="4284" w:type="dxa"/>
            <w:shd w:val="clear" w:color="auto" w:fill="auto"/>
          </w:tcPr>
          <w:p w:rsidR="009A506A" w:rsidRPr="00B27C55" w:rsidRDefault="009A506A" w:rsidP="00915A8F">
            <w:pPr>
              <w:autoSpaceDE w:val="0"/>
              <w:autoSpaceDN w:val="0"/>
              <w:adjustRightInd w:val="0"/>
              <w:spacing w:after="200"/>
              <w:rPr>
                <w:b/>
              </w:rPr>
            </w:pPr>
            <w:r>
              <w:rPr>
                <w:b/>
              </w:rPr>
              <w:t>2. Applying knowledge and understanding:</w:t>
            </w:r>
            <w:r>
              <w:t xml:space="preserve"> </w:t>
            </w:r>
            <w:r>
              <w:br/>
              <w:t>Graduates are able to apply their knowledge and understanding in a manner that indicates a professional approach to their job or profession, and have competences typically demonstrated through devising and sustaining arguments and solving problems within their field of study.</w:t>
            </w:r>
          </w:p>
        </w:tc>
        <w:tc>
          <w:tcPr>
            <w:tcW w:w="4962" w:type="dxa"/>
            <w:shd w:val="clear" w:color="auto" w:fill="auto"/>
          </w:tcPr>
          <w:p w:rsidR="009A506A" w:rsidRPr="00B27C55" w:rsidRDefault="009A506A" w:rsidP="009A506A">
            <w:pPr>
              <w:numPr>
                <w:ilvl w:val="0"/>
                <w:numId w:val="2"/>
              </w:numPr>
              <w:ind w:left="459" w:hanging="425"/>
            </w:pPr>
            <w:r>
              <w:t>Are able to adequately communicate in a second (foreign) language</w:t>
            </w:r>
          </w:p>
          <w:p w:rsidR="009A506A" w:rsidRPr="00B27C55" w:rsidRDefault="009A506A" w:rsidP="009A506A">
            <w:pPr>
              <w:numPr>
                <w:ilvl w:val="0"/>
                <w:numId w:val="2"/>
              </w:numPr>
              <w:ind w:left="459" w:hanging="425"/>
            </w:pPr>
            <w:r>
              <w:t>Are able to develop innovative ideas</w:t>
            </w:r>
          </w:p>
          <w:p w:rsidR="009A506A" w:rsidRPr="00B27C55" w:rsidRDefault="009A506A" w:rsidP="009A506A">
            <w:pPr>
              <w:numPr>
                <w:ilvl w:val="0"/>
                <w:numId w:val="2"/>
              </w:numPr>
              <w:ind w:left="459" w:hanging="425"/>
            </w:pPr>
            <w:r>
              <w:t xml:space="preserve">Are able to select, process and analyse information from a range of sources </w:t>
            </w:r>
          </w:p>
          <w:p w:rsidR="009A506A" w:rsidRPr="00B27C55" w:rsidRDefault="009A506A" w:rsidP="009A506A">
            <w:pPr>
              <w:numPr>
                <w:ilvl w:val="0"/>
                <w:numId w:val="2"/>
              </w:numPr>
              <w:ind w:left="459" w:hanging="425"/>
            </w:pPr>
            <w:r>
              <w:t>Are able to identify, formulate and resolve problems</w:t>
            </w:r>
          </w:p>
          <w:p w:rsidR="009A506A" w:rsidRPr="00B27C55" w:rsidRDefault="009A506A" w:rsidP="009A506A">
            <w:pPr>
              <w:numPr>
                <w:ilvl w:val="0"/>
                <w:numId w:val="2"/>
              </w:numPr>
              <w:ind w:left="459" w:hanging="425"/>
            </w:pPr>
            <w:r>
              <w:t xml:space="preserve">Are able to reason in the abstract and analytically and synthesize ideas </w:t>
            </w:r>
          </w:p>
          <w:p w:rsidR="009A506A" w:rsidRPr="00B27C55" w:rsidRDefault="009A506A" w:rsidP="00915A8F">
            <w:pPr>
              <w:ind w:left="459" w:hanging="425"/>
              <w:contextualSpacing/>
              <w:rPr>
                <w:b/>
              </w:rPr>
            </w:pPr>
          </w:p>
        </w:tc>
      </w:tr>
      <w:tr w:rsidR="009A506A" w:rsidRPr="00B27C55" w:rsidTr="00915A8F">
        <w:tc>
          <w:tcPr>
            <w:tcW w:w="4284" w:type="dxa"/>
            <w:shd w:val="clear" w:color="auto" w:fill="auto"/>
          </w:tcPr>
          <w:p w:rsidR="009A506A" w:rsidRPr="00B27C55" w:rsidRDefault="009A506A" w:rsidP="00915A8F">
            <w:pPr>
              <w:rPr>
                <w:b/>
              </w:rPr>
            </w:pPr>
            <w:r>
              <w:rPr>
                <w:b/>
              </w:rPr>
              <w:t>3. Making judge</w:t>
            </w:r>
            <w:r>
              <w:softHyphen/>
            </w:r>
            <w:r>
              <w:rPr>
                <w:b/>
              </w:rPr>
              <w:t>ments:</w:t>
            </w:r>
            <w:r>
              <w:t xml:space="preserve"> </w:t>
            </w:r>
            <w:r>
              <w:br/>
              <w:t>Graduates have the ability to gather and interpret relevant data (usually within their field of study) to make judgements that include reflection on relevant social, academic or ethical issues.</w:t>
            </w:r>
          </w:p>
          <w:p w:rsidR="009A506A" w:rsidRPr="00B27C55" w:rsidRDefault="009A506A" w:rsidP="00915A8F">
            <w:pPr>
              <w:ind w:left="360"/>
              <w:contextualSpacing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9A506A" w:rsidRPr="00B27C55" w:rsidRDefault="009A506A" w:rsidP="009A506A">
            <w:pPr>
              <w:numPr>
                <w:ilvl w:val="0"/>
                <w:numId w:val="3"/>
              </w:numPr>
              <w:ind w:left="459" w:hanging="425"/>
            </w:pPr>
            <w:r>
              <w:t xml:space="preserve">Are able to gather and interpret relevant data in order to form judgements about relevant social, academic or ethical issues </w:t>
            </w:r>
          </w:p>
          <w:p w:rsidR="009A506A" w:rsidRPr="00B27C55" w:rsidRDefault="009A506A" w:rsidP="009A506A">
            <w:pPr>
              <w:numPr>
                <w:ilvl w:val="0"/>
                <w:numId w:val="3"/>
              </w:numPr>
              <w:ind w:left="459" w:hanging="425"/>
            </w:pPr>
            <w:r>
              <w:t>Are able to take critical distance</w:t>
            </w:r>
          </w:p>
          <w:p w:rsidR="009A506A" w:rsidRPr="00B27C55" w:rsidRDefault="009A506A" w:rsidP="00915A8F">
            <w:pPr>
              <w:ind w:left="459" w:hanging="425"/>
              <w:contextualSpacing/>
              <w:rPr>
                <w:b/>
              </w:rPr>
            </w:pPr>
          </w:p>
        </w:tc>
      </w:tr>
      <w:tr w:rsidR="009A506A" w:rsidRPr="00B27C55" w:rsidTr="00915A8F">
        <w:tc>
          <w:tcPr>
            <w:tcW w:w="4284" w:type="dxa"/>
            <w:shd w:val="clear" w:color="auto" w:fill="auto"/>
          </w:tcPr>
          <w:p w:rsidR="009A506A" w:rsidRPr="00B27C55" w:rsidRDefault="009A506A" w:rsidP="00915A8F">
            <w:pPr>
              <w:rPr>
                <w:b/>
              </w:rPr>
            </w:pPr>
            <w:r>
              <w:rPr>
                <w:b/>
              </w:rPr>
              <w:t>4. Communication:</w:t>
            </w:r>
          </w:p>
          <w:p w:rsidR="009A506A" w:rsidRPr="00B27C55" w:rsidRDefault="009A506A" w:rsidP="00915A8F">
            <w:pPr>
              <w:rPr>
                <w:b/>
              </w:rPr>
            </w:pPr>
            <w:r>
              <w:t>Graduates are able to communicate information, ideas, problems and solutions to both specialist and non-specialist audiences.</w:t>
            </w:r>
          </w:p>
        </w:tc>
        <w:tc>
          <w:tcPr>
            <w:tcW w:w="4962" w:type="dxa"/>
            <w:shd w:val="clear" w:color="auto" w:fill="auto"/>
          </w:tcPr>
          <w:p w:rsidR="009A506A" w:rsidRPr="00B27C55" w:rsidRDefault="009A506A" w:rsidP="009A506A">
            <w:pPr>
              <w:numPr>
                <w:ilvl w:val="0"/>
                <w:numId w:val="4"/>
              </w:numPr>
              <w:ind w:left="459" w:hanging="425"/>
            </w:pPr>
            <w:r>
              <w:t xml:space="preserve">Are able to motivate and guide others </w:t>
            </w:r>
          </w:p>
          <w:p w:rsidR="009A506A" w:rsidRPr="00B27C55" w:rsidRDefault="009A506A" w:rsidP="009A506A">
            <w:pPr>
              <w:numPr>
                <w:ilvl w:val="0"/>
                <w:numId w:val="4"/>
              </w:numPr>
              <w:ind w:left="459" w:hanging="425"/>
            </w:pPr>
            <w:r>
              <w:t>Are able to communicate essential information from their own discipline or field to both experts and non-experts</w:t>
            </w:r>
          </w:p>
          <w:p w:rsidR="009A506A" w:rsidRPr="00B27C55" w:rsidRDefault="009A506A" w:rsidP="009A506A">
            <w:pPr>
              <w:numPr>
                <w:ilvl w:val="0"/>
                <w:numId w:val="4"/>
              </w:numPr>
              <w:ind w:left="459" w:hanging="425"/>
            </w:pPr>
            <w:r>
              <w:t>Are able to have constructive discussions with others while respecting diversity</w:t>
            </w:r>
          </w:p>
          <w:p w:rsidR="009A506A" w:rsidRPr="00B27C55" w:rsidRDefault="009A506A" w:rsidP="009A506A">
            <w:pPr>
              <w:numPr>
                <w:ilvl w:val="0"/>
                <w:numId w:val="1"/>
              </w:numPr>
              <w:ind w:left="459" w:hanging="425"/>
            </w:pPr>
            <w:r>
              <w:t>Are able to express themselves correctly, carefully and at an academic level both orally and in writing, in Dutch or English and/or the second foreign language (Major language)</w:t>
            </w:r>
          </w:p>
          <w:p w:rsidR="009A506A" w:rsidRPr="00B27C55" w:rsidRDefault="009A506A" w:rsidP="00915A8F">
            <w:pPr>
              <w:ind w:left="459" w:hanging="425"/>
              <w:rPr>
                <w:rFonts w:cs="Calibri"/>
                <w:color w:val="000000"/>
              </w:rPr>
            </w:pPr>
          </w:p>
        </w:tc>
      </w:tr>
      <w:tr w:rsidR="009A506A" w:rsidRPr="00B27C55" w:rsidTr="00915A8F">
        <w:tc>
          <w:tcPr>
            <w:tcW w:w="4284" w:type="dxa"/>
            <w:shd w:val="clear" w:color="auto" w:fill="auto"/>
          </w:tcPr>
          <w:p w:rsidR="009A506A" w:rsidRPr="00B27C55" w:rsidRDefault="009A506A" w:rsidP="00915A8F">
            <w:pPr>
              <w:rPr>
                <w:rFonts w:eastAsia="SimSun" w:cs="TTE2B69F90t00"/>
              </w:rPr>
            </w:pPr>
            <w:r>
              <w:rPr>
                <w:b/>
              </w:rPr>
              <w:t xml:space="preserve">5. Learning </w:t>
            </w:r>
            <w:r>
              <w:softHyphen/>
            </w:r>
            <w:r>
              <w:rPr>
                <w:b/>
              </w:rPr>
              <w:t>skills:</w:t>
            </w:r>
            <w:r>
              <w:t xml:space="preserve"> </w:t>
            </w:r>
          </w:p>
          <w:p w:rsidR="009A506A" w:rsidRPr="00B27C55" w:rsidRDefault="009A506A" w:rsidP="00915A8F">
            <w:pPr>
              <w:rPr>
                <w:b/>
              </w:rPr>
            </w:pPr>
            <w:r>
              <w:t>Graduates have those learning skills that are necessary for students to continue to undertake further study with a high degree of autonomy.</w:t>
            </w:r>
          </w:p>
          <w:p w:rsidR="009A506A" w:rsidRPr="00B27C55" w:rsidRDefault="009A506A" w:rsidP="00915A8F">
            <w:pPr>
              <w:ind w:left="720"/>
              <w:contextualSpacing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9A506A" w:rsidRPr="00B27C55" w:rsidRDefault="009A506A" w:rsidP="009A506A">
            <w:pPr>
              <w:numPr>
                <w:ilvl w:val="0"/>
                <w:numId w:val="5"/>
              </w:numPr>
              <w:ind w:left="459" w:hanging="425"/>
            </w:pPr>
            <w:r>
              <w:t>Are able to stay up-to-date with developments in their field</w:t>
            </w:r>
          </w:p>
          <w:p w:rsidR="009A506A" w:rsidRPr="00B27C55" w:rsidRDefault="009A506A" w:rsidP="009A506A">
            <w:pPr>
              <w:numPr>
                <w:ilvl w:val="0"/>
                <w:numId w:val="5"/>
              </w:numPr>
              <w:ind w:left="459" w:hanging="425"/>
            </w:pPr>
            <w:r>
              <w:t>Are able to plan properly and keep to deadlines</w:t>
            </w:r>
          </w:p>
          <w:p w:rsidR="009A506A" w:rsidRPr="00B27C55" w:rsidRDefault="009A506A" w:rsidP="009A506A">
            <w:pPr>
              <w:numPr>
                <w:ilvl w:val="0"/>
                <w:numId w:val="5"/>
              </w:numPr>
              <w:ind w:left="459" w:hanging="425"/>
            </w:pPr>
            <w:r>
              <w:t>Are able to function independently and in a team.</w:t>
            </w:r>
          </w:p>
          <w:p w:rsidR="009A506A" w:rsidRPr="00B27C55" w:rsidRDefault="009A506A" w:rsidP="00915A8F">
            <w:pPr>
              <w:ind w:left="459" w:hanging="425"/>
              <w:contextualSpacing/>
            </w:pPr>
          </w:p>
        </w:tc>
      </w:tr>
    </w:tbl>
    <w:p w:rsidR="009A506A" w:rsidRPr="00DF113E" w:rsidRDefault="009A506A" w:rsidP="009A506A">
      <w:pPr>
        <w:jc w:val="both"/>
        <w:rPr>
          <w:b/>
        </w:rPr>
      </w:pPr>
    </w:p>
    <w:p w:rsidR="009A506A" w:rsidRPr="00B27C55" w:rsidRDefault="009A506A" w:rsidP="009A506A">
      <w:pPr>
        <w:rPr>
          <w:rFonts w:eastAsia="Calibri" w:cs="Arial"/>
          <w:b/>
        </w:rPr>
      </w:pPr>
    </w:p>
    <w:p w:rsidR="009A506A" w:rsidRPr="00B27C55" w:rsidRDefault="009A506A" w:rsidP="009A506A">
      <w:pPr>
        <w:rPr>
          <w:rFonts w:eastAsia="Calibri" w:cs="Arial"/>
        </w:rPr>
      </w:pPr>
      <w:r>
        <w:rPr>
          <w:b/>
        </w:rPr>
        <w:t>See Appendix 1</w:t>
      </w:r>
      <w:r>
        <w:t xml:space="preserve"> for the </w:t>
      </w:r>
      <w:r>
        <w:rPr>
          <w:i/>
        </w:rPr>
        <w:t xml:space="preserve">Matrix of learning outcomes achieved/ course units passed </w:t>
      </w:r>
      <w:r>
        <w:t>of the degree programme.</w:t>
      </w:r>
    </w:p>
    <w:p w:rsidR="009A506A" w:rsidRPr="00DF113E" w:rsidRDefault="009A506A" w:rsidP="009A506A">
      <w:pPr>
        <w:jc w:val="both"/>
        <w:rPr>
          <w:b/>
        </w:rPr>
      </w:pPr>
    </w:p>
    <w:p w:rsidR="009A506A" w:rsidRDefault="009A506A">
      <w:pPr>
        <w:sectPr w:rsidR="009A506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506A" w:rsidRPr="009A506A" w:rsidRDefault="009A506A" w:rsidP="009A506A">
      <w:pPr>
        <w:keepNext/>
        <w:keepLines/>
        <w:rPr>
          <w:rFonts w:ascii="Arial" w:eastAsia="Calibri" w:hAnsi="Arial" w:cs="Arial"/>
          <w:b/>
        </w:rPr>
      </w:pPr>
      <w:r w:rsidRPr="009A506A">
        <w:rPr>
          <w:rFonts w:ascii="Arial" w:hAnsi="Arial"/>
          <w:b/>
        </w:rPr>
        <w:lastRenderedPageBreak/>
        <w:t>Appendix 1:</w:t>
      </w:r>
    </w:p>
    <w:p w:rsidR="009A506A" w:rsidRPr="009A506A" w:rsidRDefault="009A506A" w:rsidP="009A506A">
      <w:pPr>
        <w:keepNext/>
        <w:keepLines/>
        <w:rPr>
          <w:rFonts w:ascii="Arial" w:eastAsia="Calibri" w:hAnsi="Arial" w:cs="Arial"/>
          <w:b/>
        </w:rPr>
      </w:pPr>
      <w:r w:rsidRPr="009A506A">
        <w:rPr>
          <w:rFonts w:ascii="Arial" w:hAnsi="Arial"/>
          <w:b/>
        </w:rPr>
        <w:t>Matrix of learning outcomes achieved / course units passed European Literatures and Cultures Bachelor’s degree programme</w:t>
      </w:r>
    </w:p>
    <w:p w:rsidR="009A506A" w:rsidRPr="009A506A" w:rsidRDefault="009A506A" w:rsidP="009A506A">
      <w:pPr>
        <w:keepNext/>
        <w:keepLines/>
        <w:rPr>
          <w:rFonts w:ascii="Arial" w:eastAsia="Calibri" w:hAnsi="Arial" w:cs="Arial"/>
          <w:b/>
        </w:rPr>
      </w:pP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  <w:gridCol w:w="3451"/>
        <w:gridCol w:w="567"/>
        <w:gridCol w:w="567"/>
        <w:gridCol w:w="567"/>
        <w:gridCol w:w="425"/>
        <w:gridCol w:w="425"/>
        <w:gridCol w:w="425"/>
        <w:gridCol w:w="425"/>
        <w:gridCol w:w="426"/>
        <w:gridCol w:w="638"/>
        <w:gridCol w:w="638"/>
        <w:gridCol w:w="425"/>
        <w:gridCol w:w="425"/>
        <w:gridCol w:w="425"/>
        <w:gridCol w:w="426"/>
        <w:gridCol w:w="567"/>
        <w:gridCol w:w="567"/>
        <w:gridCol w:w="567"/>
      </w:tblGrid>
      <w:tr w:rsidR="009A506A" w:rsidRPr="009A506A" w:rsidTr="00915A8F">
        <w:trPr>
          <w:trHeight w:val="30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1. Knowledge and understanding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2. Applying knowledge and understanding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3. Making judgements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4. Communication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5. Learning skills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</w:p>
        </w:tc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1.1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1.2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1.3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2.1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2.2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2.3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2.4</w:t>
            </w:r>
          </w:p>
        </w:tc>
        <w:tc>
          <w:tcPr>
            <w:tcW w:w="426" w:type="dxa"/>
            <w:shd w:val="clear" w:color="000000" w:fill="FCD5B4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2.5</w:t>
            </w:r>
          </w:p>
        </w:tc>
        <w:tc>
          <w:tcPr>
            <w:tcW w:w="638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3.1</w:t>
            </w:r>
          </w:p>
        </w:tc>
        <w:tc>
          <w:tcPr>
            <w:tcW w:w="638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3.2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4.1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4.2</w:t>
            </w:r>
          </w:p>
        </w:tc>
        <w:tc>
          <w:tcPr>
            <w:tcW w:w="425" w:type="dxa"/>
            <w:shd w:val="clear" w:color="000000" w:fill="FCD5B4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4.3</w:t>
            </w:r>
          </w:p>
        </w:tc>
        <w:tc>
          <w:tcPr>
            <w:tcW w:w="426" w:type="dxa"/>
            <w:shd w:val="clear" w:color="000000" w:fill="FCD5B4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4.4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5.1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5.2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5.3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YEAR 1, semester 1</w:t>
            </w:r>
          </w:p>
        </w:tc>
        <w:tc>
          <w:tcPr>
            <w:tcW w:w="3451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 </w:t>
            </w: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course unit code</w:t>
            </w:r>
          </w:p>
        </w:tc>
        <w:tc>
          <w:tcPr>
            <w:tcW w:w="3451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course unit title</w:t>
            </w: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bookmarkStart w:id="0" w:name="_GoBack" w:colFirst="2" w:colLast="18"/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Studying Europe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LEU…P05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Politics and Society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LEU…P05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Language and Society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  <w:r w:rsidRPr="00610C62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  <w:r w:rsidRPr="00610C62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LEU…P05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Culture and Literature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  <w:r w:rsidRPr="00610C62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  <w:r w:rsidRPr="00610C62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LDV011P10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German Proficiency 1, Major (B1/B2)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LEV008P10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English Proficiency 1, Major (B2)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LRF022P10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French Proficiency 1, Major (B1)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LRI024P10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Italian Proficiency 1, Major (A2)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LRS024P10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Spanish Proficiency 1, Major (A2)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LRS025P10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Spanish Proficiency Plus 1, Major (B1)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LSV012P10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Russian Proficiency 1, Major (A1)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LZZ009P10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Swedish Proficiency 1, Major (A2)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610C62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610C62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bookmarkEnd w:id="0"/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YEAR 1, semester 2</w:t>
            </w:r>
          </w:p>
        </w:tc>
        <w:tc>
          <w:tcPr>
            <w:tcW w:w="3451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 </w:t>
            </w: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course unit code</w:t>
            </w:r>
          </w:p>
        </w:tc>
        <w:tc>
          <w:tcPr>
            <w:tcW w:w="3451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course unit title</w:t>
            </w: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LEU…P05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European Languages 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LEU…P05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European Languages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LEU…P05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European Politics and Society 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LEU…P05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European Politics and Society 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LEU…P05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European Cultures and Literature 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LEU…P05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Europan Cultures and Literature 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LDV013B10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German Proficiency 2, Major (B2/C1)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LEV014B10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English Proficiency 2, Major (B2/C1)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lastRenderedPageBreak/>
              <w:t>LRF028B10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French Proficiency 2, Major (B1/B2)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LRI027B10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Italian Proficiency 2, Major (B1)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LSV006B10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Russian Proficiency 2, Major (A2)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LRS031B10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Spanish Proficiency 2, Major (B1)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LRS034B10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Spanish Proficiency Plus 2, Major (B2)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LZZ010B10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Swedish Proficiency 2, Major (B1)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</w:tbl>
    <w:p w:rsidR="009A506A" w:rsidRPr="009A506A" w:rsidRDefault="009A506A" w:rsidP="009A506A">
      <w:pPr>
        <w:keepNext/>
        <w:keepLines/>
        <w:rPr>
          <w:rFonts w:ascii="Arial" w:eastAsia="Calibri" w:hAnsi="Arial" w:cs="Arial"/>
          <w:b/>
        </w:rPr>
      </w:pPr>
    </w:p>
    <w:p w:rsidR="009A506A" w:rsidRPr="009A506A" w:rsidRDefault="009A506A" w:rsidP="009A506A">
      <w:pPr>
        <w:keepNext/>
        <w:keepLines/>
        <w:rPr>
          <w:rFonts w:ascii="Arial" w:eastAsia="Calibri" w:hAnsi="Arial" w:cs="Arial"/>
          <w:b/>
          <w:sz w:val="16"/>
          <w:szCs w:val="16"/>
        </w:rPr>
      </w:pPr>
    </w:p>
    <w:p w:rsidR="009A506A" w:rsidRPr="009A506A" w:rsidRDefault="009A506A" w:rsidP="009A506A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  <w:gridCol w:w="3451"/>
        <w:gridCol w:w="567"/>
        <w:gridCol w:w="567"/>
        <w:gridCol w:w="567"/>
        <w:gridCol w:w="425"/>
        <w:gridCol w:w="425"/>
        <w:gridCol w:w="425"/>
        <w:gridCol w:w="425"/>
        <w:gridCol w:w="426"/>
        <w:gridCol w:w="638"/>
        <w:gridCol w:w="638"/>
        <w:gridCol w:w="425"/>
        <w:gridCol w:w="425"/>
        <w:gridCol w:w="425"/>
        <w:gridCol w:w="426"/>
        <w:gridCol w:w="567"/>
        <w:gridCol w:w="567"/>
        <w:gridCol w:w="567"/>
      </w:tblGrid>
      <w:tr w:rsidR="009A506A" w:rsidRPr="009A506A" w:rsidTr="00915A8F">
        <w:trPr>
          <w:trHeight w:val="30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1. Knowledge and understanding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2. Applying knowledge and understanding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3. Making judgements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4. Communication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5. Learning skills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</w:p>
        </w:tc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1.1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1.2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1.3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2.1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2.2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2.3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2.4</w:t>
            </w:r>
          </w:p>
        </w:tc>
        <w:tc>
          <w:tcPr>
            <w:tcW w:w="426" w:type="dxa"/>
            <w:shd w:val="clear" w:color="000000" w:fill="FCD5B4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2.5</w:t>
            </w:r>
          </w:p>
        </w:tc>
        <w:tc>
          <w:tcPr>
            <w:tcW w:w="638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3.1</w:t>
            </w:r>
          </w:p>
        </w:tc>
        <w:tc>
          <w:tcPr>
            <w:tcW w:w="638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3.2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4.1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4.2</w:t>
            </w:r>
          </w:p>
        </w:tc>
        <w:tc>
          <w:tcPr>
            <w:tcW w:w="425" w:type="dxa"/>
            <w:shd w:val="clear" w:color="000000" w:fill="FCD5B4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4.3</w:t>
            </w:r>
          </w:p>
        </w:tc>
        <w:tc>
          <w:tcPr>
            <w:tcW w:w="426" w:type="dxa"/>
            <w:shd w:val="clear" w:color="000000" w:fill="FCD5B4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4.4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5.1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5.2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5.3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YEAR 2, semester 1</w:t>
            </w:r>
          </w:p>
        </w:tc>
        <w:tc>
          <w:tcPr>
            <w:tcW w:w="3451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 </w:t>
            </w: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course unit code</w:t>
            </w:r>
          </w:p>
        </w:tc>
        <w:tc>
          <w:tcPr>
            <w:tcW w:w="3451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course unit title</w:t>
            </w: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LEU001B10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Sociology of Literature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LEU002B10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9A506A" w:rsidRPr="009A506A" w:rsidRDefault="00610C62" w:rsidP="009A506A">
            <w:pPr>
              <w:rPr>
                <w:rFonts w:ascii="Verdana" w:hAnsi="Verdana" w:cs="Verdana"/>
                <w:sz w:val="16"/>
                <w:szCs w:val="16"/>
              </w:rPr>
            </w:pPr>
            <w:hyperlink r:id="rId6">
              <w:r w:rsidR="009A506A" w:rsidRPr="009A506A">
                <w:rPr>
                  <w:rFonts w:ascii="Verdana" w:hAnsi="Verdana"/>
                  <w:sz w:val="16"/>
                </w:rPr>
                <w:t>European Languages: Origin and Development</w:t>
              </w:r>
            </w:hyperlink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LEU010B10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9A506A" w:rsidRPr="009A506A" w:rsidRDefault="00610C62" w:rsidP="009A506A">
            <w:pPr>
              <w:rPr>
                <w:rFonts w:ascii="Verdana" w:hAnsi="Verdana" w:cs="Verdana"/>
                <w:sz w:val="16"/>
                <w:szCs w:val="16"/>
              </w:rPr>
            </w:pPr>
            <w:hyperlink r:id="rId7">
              <w:r w:rsidR="009A506A" w:rsidRPr="009A506A">
                <w:rPr>
                  <w:rFonts w:ascii="Verdana" w:hAnsi="Verdana"/>
                  <w:sz w:val="16"/>
                </w:rPr>
                <w:t>Power and the Nation State</w:t>
              </w:r>
            </w:hyperlink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LDV013B10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German Proficiency 2, Major (B2/C1)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LEV014B10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English Proficiency 2, Major (B2/C1)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LRF028B10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French Proficiency 2, Major (B1/B2)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LRI027B10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Italian Proficiency 2, Major (B1)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LSV006B10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Russian Proficiency 2, Major (A2)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LRS031B10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Spanish Proficiency 2, Major (B1)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LRS034B10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Spanish Proficiency Plus 2, Major (B2)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LZZ010B10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Swedish Proficiency 2, Major (B1)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YEAR 2, semester 2</w:t>
            </w:r>
          </w:p>
        </w:tc>
        <w:tc>
          <w:tcPr>
            <w:tcW w:w="3451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 </w:t>
            </w: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course unit code</w:t>
            </w:r>
          </w:p>
        </w:tc>
        <w:tc>
          <w:tcPr>
            <w:tcW w:w="3451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course unit title</w:t>
            </w: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LDV014B10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German Proficiency 3, Major (C1)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LEV015B10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English Proficiency 3, Major (C1)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LRF029B10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English Proficiency 3, Major (B2/C1)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LRI028B10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Italian Proficiency 3, Major (B2)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LSV007B10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Russian Proficiency 3, Major (A2/B1)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LRS032B10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Spanish Proficiency 3, Major (B2)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LRS035B10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Spanish Proficiency Plus 3, Major (B2/C1)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LZZ011B10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Swedish Proficiency 3, Major (B2)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LDL008B05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Language-specific course unit 1a, German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LDT009B05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Language-specific course unit 1b, German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  <w:hideMark/>
          </w:tcPr>
          <w:p w:rsidR="009A506A" w:rsidRPr="009A506A" w:rsidRDefault="009A506A" w:rsidP="009A5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LEX001B05</w:t>
            </w:r>
          </w:p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Language-specific course unit 1a, English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LEL014B05</w:t>
            </w:r>
          </w:p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Language-specific course unit 1b, English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LRF027B10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Language-specific course unit 1, French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LRI025B10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Language-specific course unit 1, Italian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LSL003B05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Language-specific course unit 1a, Russian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LST005B05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Language-specific course unit 1b, Russian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LRS030B10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Language-specific course unit 1, Spanish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LZX018B05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Language-specific course unit 1a, Swedish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LZX019B05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 xml:space="preserve">Language-specific course unit 1b, Swedish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</w:tbl>
    <w:p w:rsidR="009A506A" w:rsidRPr="009A506A" w:rsidRDefault="009A506A" w:rsidP="009A506A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9A506A" w:rsidRPr="009A506A" w:rsidRDefault="009A506A" w:rsidP="009A506A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  <w:gridCol w:w="3451"/>
        <w:gridCol w:w="567"/>
        <w:gridCol w:w="567"/>
        <w:gridCol w:w="567"/>
        <w:gridCol w:w="425"/>
        <w:gridCol w:w="425"/>
        <w:gridCol w:w="425"/>
        <w:gridCol w:w="425"/>
        <w:gridCol w:w="426"/>
        <w:gridCol w:w="638"/>
        <w:gridCol w:w="638"/>
        <w:gridCol w:w="425"/>
        <w:gridCol w:w="425"/>
        <w:gridCol w:w="425"/>
        <w:gridCol w:w="426"/>
        <w:gridCol w:w="567"/>
        <w:gridCol w:w="567"/>
        <w:gridCol w:w="567"/>
      </w:tblGrid>
      <w:tr w:rsidR="009A506A" w:rsidRPr="009A506A" w:rsidTr="00915A8F">
        <w:trPr>
          <w:trHeight w:val="30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1. Knowledge and understanding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2. Applying knowledge and understanding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3. Making judgements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4. Communication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5. Learning skills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</w:p>
        </w:tc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1.1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1.2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1.3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2.1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2.2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2.3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2.4</w:t>
            </w:r>
          </w:p>
        </w:tc>
        <w:tc>
          <w:tcPr>
            <w:tcW w:w="426" w:type="dxa"/>
            <w:shd w:val="clear" w:color="000000" w:fill="FCD5B4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2.5</w:t>
            </w:r>
          </w:p>
        </w:tc>
        <w:tc>
          <w:tcPr>
            <w:tcW w:w="638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3.1</w:t>
            </w:r>
          </w:p>
        </w:tc>
        <w:tc>
          <w:tcPr>
            <w:tcW w:w="638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3.2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4.1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4.2</w:t>
            </w:r>
          </w:p>
        </w:tc>
        <w:tc>
          <w:tcPr>
            <w:tcW w:w="425" w:type="dxa"/>
            <w:shd w:val="clear" w:color="000000" w:fill="FCD5B4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4.3</w:t>
            </w:r>
          </w:p>
        </w:tc>
        <w:tc>
          <w:tcPr>
            <w:tcW w:w="426" w:type="dxa"/>
            <w:shd w:val="clear" w:color="000000" w:fill="FCD5B4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4.4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5.1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5.2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5.3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YEAR 3, semester 1</w:t>
            </w:r>
          </w:p>
        </w:tc>
        <w:tc>
          <w:tcPr>
            <w:tcW w:w="3451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 </w:t>
            </w: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course unit code</w:t>
            </w:r>
          </w:p>
        </w:tc>
        <w:tc>
          <w:tcPr>
            <w:tcW w:w="3451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course unit title</w:t>
            </w: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LDX004B05</w:t>
            </w:r>
          </w:p>
        </w:tc>
        <w:tc>
          <w:tcPr>
            <w:tcW w:w="3451" w:type="dxa"/>
            <w:shd w:val="clear" w:color="auto" w:fill="auto"/>
            <w:noWrap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German proficiency (C1/C2)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unknown</w:t>
            </w:r>
          </w:p>
        </w:tc>
        <w:tc>
          <w:tcPr>
            <w:tcW w:w="3451" w:type="dxa"/>
            <w:shd w:val="clear" w:color="auto" w:fill="auto"/>
            <w:noWrap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English proficiency (C1/C2)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LRF031B05</w:t>
            </w:r>
          </w:p>
        </w:tc>
        <w:tc>
          <w:tcPr>
            <w:tcW w:w="3451" w:type="dxa"/>
            <w:shd w:val="clear" w:color="auto" w:fill="auto"/>
            <w:noWrap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French proficiency (C1)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LRI029B05</w:t>
            </w:r>
          </w:p>
        </w:tc>
        <w:tc>
          <w:tcPr>
            <w:tcW w:w="3451" w:type="dxa"/>
            <w:shd w:val="clear" w:color="auto" w:fill="auto"/>
            <w:noWrap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Italian proficiency (C1)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LSX014B05</w:t>
            </w:r>
          </w:p>
        </w:tc>
        <w:tc>
          <w:tcPr>
            <w:tcW w:w="3451" w:type="dxa"/>
            <w:shd w:val="clear" w:color="auto" w:fill="auto"/>
            <w:noWrap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Russian proficiency (B1/B2)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LRS036B05</w:t>
            </w:r>
          </w:p>
        </w:tc>
        <w:tc>
          <w:tcPr>
            <w:tcW w:w="3451" w:type="dxa"/>
            <w:shd w:val="clear" w:color="auto" w:fill="auto"/>
            <w:noWrap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Spanish proficiency (C1)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LZZ014B05</w:t>
            </w:r>
          </w:p>
        </w:tc>
        <w:tc>
          <w:tcPr>
            <w:tcW w:w="3451" w:type="dxa"/>
            <w:shd w:val="clear" w:color="auto" w:fill="auto"/>
            <w:noWrap/>
          </w:tcPr>
          <w:p w:rsidR="009A506A" w:rsidRPr="009A506A" w:rsidRDefault="009A506A" w:rsidP="009A506A">
            <w:pPr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Swedish proficiency (C1)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YEAR 3, semester 2</w:t>
            </w:r>
          </w:p>
        </w:tc>
        <w:tc>
          <w:tcPr>
            <w:tcW w:w="3451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 </w:t>
            </w: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course unit code</w:t>
            </w:r>
          </w:p>
        </w:tc>
        <w:tc>
          <w:tcPr>
            <w:tcW w:w="3451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9A506A">
              <w:rPr>
                <w:rFonts w:ascii="Verdana" w:hAnsi="Verdana"/>
                <w:b/>
                <w:color w:val="000000"/>
                <w:sz w:val="16"/>
              </w:rPr>
              <w:t>course unit title</w:t>
            </w: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638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  <w:hideMark/>
          </w:tcPr>
          <w:p w:rsidR="009A506A" w:rsidRPr="009A506A" w:rsidRDefault="009A506A" w:rsidP="009A506A">
            <w:pPr>
              <w:rPr>
                <w:rFonts w:ascii="Verdana" w:eastAsia="Calibri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LDX999B10</w:t>
            </w:r>
          </w:p>
          <w:p w:rsidR="009A506A" w:rsidRPr="009A506A" w:rsidRDefault="009A506A" w:rsidP="009A506A">
            <w:pPr>
              <w:rPr>
                <w:rFonts w:ascii="Verdana" w:eastAsia="Calibri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LEX999B10</w:t>
            </w:r>
          </w:p>
          <w:p w:rsidR="009A506A" w:rsidRPr="009A506A" w:rsidRDefault="009A506A" w:rsidP="009A506A">
            <w:pPr>
              <w:rPr>
                <w:rFonts w:ascii="Verdana" w:eastAsia="Calibri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LRF999B10</w:t>
            </w:r>
          </w:p>
          <w:p w:rsidR="009A506A" w:rsidRPr="009A506A" w:rsidRDefault="009A506A" w:rsidP="009A506A">
            <w:pPr>
              <w:rPr>
                <w:rFonts w:ascii="Verdana" w:eastAsia="Calibri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LRI999B10</w:t>
            </w:r>
          </w:p>
          <w:p w:rsidR="009A506A" w:rsidRPr="009A506A" w:rsidRDefault="009A506A" w:rsidP="009A506A">
            <w:pPr>
              <w:rPr>
                <w:rFonts w:ascii="Verdana" w:eastAsia="Calibri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LSX999B10</w:t>
            </w:r>
          </w:p>
          <w:p w:rsidR="009A506A" w:rsidRPr="009A506A" w:rsidRDefault="009A506A" w:rsidP="009A506A">
            <w:pPr>
              <w:rPr>
                <w:rFonts w:ascii="Verdana" w:eastAsia="Calibri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LRS999B10</w:t>
            </w:r>
          </w:p>
          <w:p w:rsidR="009A506A" w:rsidRPr="009A506A" w:rsidRDefault="009A506A" w:rsidP="009A506A">
            <w:pPr>
              <w:rPr>
                <w:rFonts w:ascii="Verdana" w:eastAsia="Calibri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LZZ999B10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A506A" w:rsidRPr="009A506A" w:rsidRDefault="009A506A" w:rsidP="009A506A">
            <w:pPr>
              <w:rPr>
                <w:rFonts w:ascii="Verdana" w:eastAsia="Calibri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Bachelor's thesis European Languages and Cultures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eastAsia="Calibri" w:hAnsi="Verdana"/>
                <w:sz w:val="16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eastAsia="Calibri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Bachelor's placement European Languages and Cultures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eastAsia="Calibri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LEU003B10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eastAsia="Calibri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European Languages: structure and variation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eastAsia="Calibri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LEU004B10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eastAsia="Calibri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Approaches to Culture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eastAsia="Calibri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LEU005B10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eastAsia="Calibri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Political Cultures in Europe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eastAsia="Calibri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LDL009B05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Language-specific course unit 2a, German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eastAsia="Calibri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LDT010B05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Language-specific course unit 2b, German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LET017B05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Language-specific course unit 2a, English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LEL015B05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Language-specific course unit 2b, English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eastAsia="Calibri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LRF026B10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Language-specific course unit 2, French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eastAsia="Calibri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LRI026B10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Language-specific course unit 2, Italian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eastAsia="Calibri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LST006B05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Language-specific course unit 2a, Russian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eastAsia="Calibri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LSL004B05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Language-specific course unit 2b, Russian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eastAsia="Calibri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LRS029B10</w:t>
            </w:r>
          </w:p>
          <w:p w:rsidR="009A506A" w:rsidRPr="009A506A" w:rsidRDefault="009A506A" w:rsidP="009A506A">
            <w:pPr>
              <w:rPr>
                <w:rFonts w:ascii="Verdana" w:eastAsia="Calibri" w:hAnsi="Verdana"/>
                <w:sz w:val="16"/>
              </w:rPr>
            </w:pP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Language-specific course unit 2, Spanish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eastAsia="Calibri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LZX017B05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Language-specific course unit 2a, Swedish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  <w:tr w:rsidR="009A506A" w:rsidRPr="009A506A" w:rsidTr="0091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shd w:val="clear" w:color="auto" w:fill="auto"/>
            <w:vAlign w:val="center"/>
          </w:tcPr>
          <w:p w:rsidR="009A506A" w:rsidRPr="009A506A" w:rsidRDefault="009A506A" w:rsidP="009A506A">
            <w:pPr>
              <w:rPr>
                <w:rFonts w:ascii="Verdana" w:eastAsia="Calibri" w:hAnsi="Verdana"/>
                <w:sz w:val="16"/>
              </w:rPr>
            </w:pPr>
            <w:r w:rsidRPr="009A506A">
              <w:rPr>
                <w:rFonts w:ascii="Verdana" w:hAnsi="Verdana"/>
                <w:sz w:val="16"/>
              </w:rPr>
              <w:t>LZX020B05</w:t>
            </w:r>
          </w:p>
        </w:tc>
        <w:tc>
          <w:tcPr>
            <w:tcW w:w="3451" w:type="dxa"/>
            <w:shd w:val="clear" w:color="auto" w:fill="auto"/>
          </w:tcPr>
          <w:p w:rsidR="009A506A" w:rsidRPr="009A506A" w:rsidRDefault="009A506A" w:rsidP="009A506A">
            <w:pPr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 xml:space="preserve">Language-specific course unit 2b, Swedish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A506A"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5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6A" w:rsidRPr="009A506A" w:rsidRDefault="009A506A" w:rsidP="009A506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9A506A">
              <w:rPr>
                <w:rFonts w:ascii="Verdana" w:hAnsi="Verdana"/>
                <w:color w:val="000000"/>
                <w:sz w:val="16"/>
              </w:rPr>
              <w:t>x</w:t>
            </w:r>
          </w:p>
        </w:tc>
      </w:tr>
    </w:tbl>
    <w:p w:rsidR="009A506A" w:rsidRPr="009A506A" w:rsidRDefault="009A506A" w:rsidP="009A506A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9A506A" w:rsidRPr="009A506A" w:rsidRDefault="009A506A" w:rsidP="009A506A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9A506A" w:rsidRPr="009A506A" w:rsidRDefault="009A506A" w:rsidP="009A506A">
      <w:pPr>
        <w:rPr>
          <w:b/>
        </w:rPr>
      </w:pPr>
    </w:p>
    <w:p w:rsidR="00C94B59" w:rsidRDefault="00C94B59"/>
    <w:sectPr w:rsidR="00C94B59" w:rsidSect="000F4149">
      <w:pgSz w:w="16838" w:h="11906" w:orient="landscape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20000A87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Calibri Italic">
    <w:panose1 w:val="020F05020202040A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2B69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9CC"/>
    <w:multiLevelType w:val="hybridMultilevel"/>
    <w:tmpl w:val="BAE476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21ED"/>
    <w:multiLevelType w:val="multilevel"/>
    <w:tmpl w:val="25160A06"/>
    <w:styleLink w:val="List12"/>
    <w:lvl w:ilvl="0">
      <w:start w:val="1"/>
      <w:numFmt w:val="decimal"/>
      <w:lvlText w:val="%1"/>
      <w:lvlJc w:val="left"/>
      <w:pPr>
        <w:ind w:left="180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ECD7F23"/>
    <w:multiLevelType w:val="hybridMultilevel"/>
    <w:tmpl w:val="1278F1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F51C0"/>
    <w:multiLevelType w:val="hybridMultilevel"/>
    <w:tmpl w:val="E9E0C9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50D67"/>
    <w:multiLevelType w:val="multilevel"/>
    <w:tmpl w:val="3EF83DF2"/>
    <w:numStyleLink w:val="dtpBulleted"/>
  </w:abstractNum>
  <w:abstractNum w:abstractNumId="5">
    <w:nsid w:val="177B0ECE"/>
    <w:multiLevelType w:val="multilevel"/>
    <w:tmpl w:val="0BBECEB2"/>
    <w:styleLink w:val="dtpNumbered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pStyle w:val="ListNumber3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ListNumber4"/>
      <w:lvlText w:val="▪"/>
      <w:lvlJc w:val="left"/>
      <w:pPr>
        <w:tabs>
          <w:tab w:val="num" w:pos="1440"/>
        </w:tabs>
        <w:ind w:left="1440" w:hanging="363"/>
      </w:pPr>
      <w:rPr>
        <w:rFonts w:ascii="Palatino Linotype" w:hAnsi="Palatino Linotype" w:hint="default"/>
        <w:color w:val="auto"/>
      </w:rPr>
    </w:lvl>
    <w:lvl w:ilvl="4">
      <w:start w:val="1"/>
      <w:numFmt w:val="decimal"/>
      <w:pStyle w:val="ListNumber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C855C8C"/>
    <w:multiLevelType w:val="hybridMultilevel"/>
    <w:tmpl w:val="64023F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14ACC"/>
    <w:multiLevelType w:val="hybridMultilevel"/>
    <w:tmpl w:val="1FD20F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37339"/>
    <w:multiLevelType w:val="multilevel"/>
    <w:tmpl w:val="04090025"/>
    <w:lvl w:ilvl="0">
      <w:start w:val="1"/>
      <w:numFmt w:val="decimal"/>
      <w:pStyle w:val="Kop11"/>
      <w:lvlText w:val="%1"/>
      <w:lvlJc w:val="left"/>
      <w:pPr>
        <w:ind w:left="432" w:hanging="432"/>
      </w:pPr>
    </w:lvl>
    <w:lvl w:ilvl="1">
      <w:start w:val="1"/>
      <w:numFmt w:val="decimal"/>
      <w:pStyle w:val="Kop21"/>
      <w:lvlText w:val="%1.%2"/>
      <w:lvlJc w:val="left"/>
      <w:pPr>
        <w:ind w:left="576" w:hanging="576"/>
      </w:pPr>
    </w:lvl>
    <w:lvl w:ilvl="2">
      <w:start w:val="1"/>
      <w:numFmt w:val="decimal"/>
      <w:pStyle w:val="Kop31"/>
      <w:lvlText w:val="%1.%2.%3"/>
      <w:lvlJc w:val="left"/>
      <w:pPr>
        <w:ind w:left="720" w:hanging="720"/>
      </w:pPr>
    </w:lvl>
    <w:lvl w:ilvl="3">
      <w:start w:val="1"/>
      <w:numFmt w:val="decimal"/>
      <w:pStyle w:val="Kop41"/>
      <w:lvlText w:val="%1.%2.%3.%4"/>
      <w:lvlJc w:val="left"/>
      <w:pPr>
        <w:ind w:left="864" w:hanging="864"/>
      </w:p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</w:lvl>
  </w:abstractNum>
  <w:abstractNum w:abstractNumId="9">
    <w:nsid w:val="7C8A152E"/>
    <w:multiLevelType w:val="multilevel"/>
    <w:tmpl w:val="3EF83DF2"/>
    <w:styleLink w:val="dtpBulleted"/>
    <w:lvl w:ilvl="0"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>
      <w:numFmt w:val="bullet"/>
      <w:pStyle w:val="ListBullet3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3">
      <w:numFmt w:val="bullet"/>
      <w:pStyle w:val="ListBullet4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auto"/>
      </w:rPr>
    </w:lvl>
    <w:lvl w:ilvl="4">
      <w:numFmt w:val="bullet"/>
      <w:pStyle w:val="ListBullet5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  <w:color w:val="auto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6A"/>
    <w:rsid w:val="000004D2"/>
    <w:rsid w:val="00000613"/>
    <w:rsid w:val="000010BE"/>
    <w:rsid w:val="00013BE7"/>
    <w:rsid w:val="00013FF5"/>
    <w:rsid w:val="00051B1F"/>
    <w:rsid w:val="00052E17"/>
    <w:rsid w:val="000629C3"/>
    <w:rsid w:val="00062E5A"/>
    <w:rsid w:val="000656C7"/>
    <w:rsid w:val="00082E04"/>
    <w:rsid w:val="000931A6"/>
    <w:rsid w:val="000A56A2"/>
    <w:rsid w:val="000A67EC"/>
    <w:rsid w:val="000C3383"/>
    <w:rsid w:val="000D0D6E"/>
    <w:rsid w:val="000E1B96"/>
    <w:rsid w:val="000E7F65"/>
    <w:rsid w:val="00113498"/>
    <w:rsid w:val="001209F8"/>
    <w:rsid w:val="00140FC7"/>
    <w:rsid w:val="001431CE"/>
    <w:rsid w:val="00152AF0"/>
    <w:rsid w:val="00175244"/>
    <w:rsid w:val="0018491D"/>
    <w:rsid w:val="0019228B"/>
    <w:rsid w:val="00193E80"/>
    <w:rsid w:val="001A3AE3"/>
    <w:rsid w:val="001C0F18"/>
    <w:rsid w:val="001C2399"/>
    <w:rsid w:val="001D2F18"/>
    <w:rsid w:val="001E3107"/>
    <w:rsid w:val="00214DF0"/>
    <w:rsid w:val="00214F6F"/>
    <w:rsid w:val="00225DE2"/>
    <w:rsid w:val="0022654B"/>
    <w:rsid w:val="00227013"/>
    <w:rsid w:val="002360D4"/>
    <w:rsid w:val="00236EB7"/>
    <w:rsid w:val="00245A80"/>
    <w:rsid w:val="002461BA"/>
    <w:rsid w:val="002468B6"/>
    <w:rsid w:val="00246AE0"/>
    <w:rsid w:val="00251CCA"/>
    <w:rsid w:val="00292787"/>
    <w:rsid w:val="002B66CE"/>
    <w:rsid w:val="002F5091"/>
    <w:rsid w:val="003122D6"/>
    <w:rsid w:val="00312929"/>
    <w:rsid w:val="00317FF2"/>
    <w:rsid w:val="00327AB0"/>
    <w:rsid w:val="00332A08"/>
    <w:rsid w:val="00352D08"/>
    <w:rsid w:val="003542E0"/>
    <w:rsid w:val="00355B46"/>
    <w:rsid w:val="00356C9A"/>
    <w:rsid w:val="00360F0F"/>
    <w:rsid w:val="00364AC1"/>
    <w:rsid w:val="00372298"/>
    <w:rsid w:val="00375BBA"/>
    <w:rsid w:val="00381F47"/>
    <w:rsid w:val="0038348F"/>
    <w:rsid w:val="003875F8"/>
    <w:rsid w:val="00387B50"/>
    <w:rsid w:val="003A15DF"/>
    <w:rsid w:val="003C5CD7"/>
    <w:rsid w:val="003E2EE2"/>
    <w:rsid w:val="003F1297"/>
    <w:rsid w:val="003F1AF5"/>
    <w:rsid w:val="0040067B"/>
    <w:rsid w:val="0040211E"/>
    <w:rsid w:val="004215BB"/>
    <w:rsid w:val="00436F13"/>
    <w:rsid w:val="00453431"/>
    <w:rsid w:val="0047474E"/>
    <w:rsid w:val="00484F18"/>
    <w:rsid w:val="004874E3"/>
    <w:rsid w:val="004A76E3"/>
    <w:rsid w:val="004C6ECF"/>
    <w:rsid w:val="004C77DD"/>
    <w:rsid w:val="004D6CA1"/>
    <w:rsid w:val="004E4035"/>
    <w:rsid w:val="005163FE"/>
    <w:rsid w:val="00521482"/>
    <w:rsid w:val="00530280"/>
    <w:rsid w:val="00540608"/>
    <w:rsid w:val="0054562D"/>
    <w:rsid w:val="005521A4"/>
    <w:rsid w:val="00565BA9"/>
    <w:rsid w:val="00581EA3"/>
    <w:rsid w:val="00591AD8"/>
    <w:rsid w:val="005961A6"/>
    <w:rsid w:val="005C592E"/>
    <w:rsid w:val="005E057C"/>
    <w:rsid w:val="005E0947"/>
    <w:rsid w:val="005E7E32"/>
    <w:rsid w:val="005F4984"/>
    <w:rsid w:val="006034C4"/>
    <w:rsid w:val="00610C62"/>
    <w:rsid w:val="00623D8E"/>
    <w:rsid w:val="00641CDB"/>
    <w:rsid w:val="00645F1C"/>
    <w:rsid w:val="00663A97"/>
    <w:rsid w:val="00676648"/>
    <w:rsid w:val="00685FFB"/>
    <w:rsid w:val="00692353"/>
    <w:rsid w:val="00694401"/>
    <w:rsid w:val="0069455E"/>
    <w:rsid w:val="006C5C63"/>
    <w:rsid w:val="006C5E1E"/>
    <w:rsid w:val="006D162C"/>
    <w:rsid w:val="006D2B91"/>
    <w:rsid w:val="006D42BB"/>
    <w:rsid w:val="006E6CF2"/>
    <w:rsid w:val="006F417B"/>
    <w:rsid w:val="006F76A3"/>
    <w:rsid w:val="00706A4F"/>
    <w:rsid w:val="00711B4E"/>
    <w:rsid w:val="0073164A"/>
    <w:rsid w:val="00744922"/>
    <w:rsid w:val="00767522"/>
    <w:rsid w:val="0078446B"/>
    <w:rsid w:val="00786CD5"/>
    <w:rsid w:val="007959A4"/>
    <w:rsid w:val="007A066F"/>
    <w:rsid w:val="007A29FF"/>
    <w:rsid w:val="007A3689"/>
    <w:rsid w:val="007A409A"/>
    <w:rsid w:val="007A4745"/>
    <w:rsid w:val="007A5DC5"/>
    <w:rsid w:val="007D07D4"/>
    <w:rsid w:val="007D455F"/>
    <w:rsid w:val="008000D4"/>
    <w:rsid w:val="00801908"/>
    <w:rsid w:val="00807802"/>
    <w:rsid w:val="008208C7"/>
    <w:rsid w:val="008267A8"/>
    <w:rsid w:val="00831A33"/>
    <w:rsid w:val="00855BF3"/>
    <w:rsid w:val="008571D7"/>
    <w:rsid w:val="00874155"/>
    <w:rsid w:val="00877C29"/>
    <w:rsid w:val="00882475"/>
    <w:rsid w:val="00894922"/>
    <w:rsid w:val="008A69F0"/>
    <w:rsid w:val="008A7E04"/>
    <w:rsid w:val="0091485B"/>
    <w:rsid w:val="00917914"/>
    <w:rsid w:val="00923FB9"/>
    <w:rsid w:val="00924FA7"/>
    <w:rsid w:val="00931F88"/>
    <w:rsid w:val="009366C9"/>
    <w:rsid w:val="0095425B"/>
    <w:rsid w:val="00961686"/>
    <w:rsid w:val="00987E4B"/>
    <w:rsid w:val="00990274"/>
    <w:rsid w:val="00992304"/>
    <w:rsid w:val="009956AB"/>
    <w:rsid w:val="009A506A"/>
    <w:rsid w:val="009A7F50"/>
    <w:rsid w:val="009B062B"/>
    <w:rsid w:val="009B1521"/>
    <w:rsid w:val="009C427F"/>
    <w:rsid w:val="009C7856"/>
    <w:rsid w:val="009D0E8B"/>
    <w:rsid w:val="009D6F77"/>
    <w:rsid w:val="009E6F18"/>
    <w:rsid w:val="00A007A1"/>
    <w:rsid w:val="00A07096"/>
    <w:rsid w:val="00A10EFB"/>
    <w:rsid w:val="00A17295"/>
    <w:rsid w:val="00A3094B"/>
    <w:rsid w:val="00A52AA1"/>
    <w:rsid w:val="00A5508F"/>
    <w:rsid w:val="00A72A7E"/>
    <w:rsid w:val="00A806C8"/>
    <w:rsid w:val="00A839F5"/>
    <w:rsid w:val="00A95033"/>
    <w:rsid w:val="00A97F94"/>
    <w:rsid w:val="00AB0A9B"/>
    <w:rsid w:val="00AC0C67"/>
    <w:rsid w:val="00AC50C1"/>
    <w:rsid w:val="00AE502F"/>
    <w:rsid w:val="00B0213F"/>
    <w:rsid w:val="00B02532"/>
    <w:rsid w:val="00B12564"/>
    <w:rsid w:val="00B13240"/>
    <w:rsid w:val="00B14399"/>
    <w:rsid w:val="00B255F0"/>
    <w:rsid w:val="00B43D4E"/>
    <w:rsid w:val="00B440B7"/>
    <w:rsid w:val="00B5464C"/>
    <w:rsid w:val="00B61318"/>
    <w:rsid w:val="00B660DA"/>
    <w:rsid w:val="00B729EE"/>
    <w:rsid w:val="00B83767"/>
    <w:rsid w:val="00B8478C"/>
    <w:rsid w:val="00B92D38"/>
    <w:rsid w:val="00B92FAD"/>
    <w:rsid w:val="00B93EE3"/>
    <w:rsid w:val="00BA232F"/>
    <w:rsid w:val="00BA28DE"/>
    <w:rsid w:val="00BA37DE"/>
    <w:rsid w:val="00BA627E"/>
    <w:rsid w:val="00BA7448"/>
    <w:rsid w:val="00BA7BAA"/>
    <w:rsid w:val="00BC1C62"/>
    <w:rsid w:val="00BD77FD"/>
    <w:rsid w:val="00BF6AAD"/>
    <w:rsid w:val="00C0167C"/>
    <w:rsid w:val="00C10554"/>
    <w:rsid w:val="00C14510"/>
    <w:rsid w:val="00C3460D"/>
    <w:rsid w:val="00C34F2A"/>
    <w:rsid w:val="00C36C88"/>
    <w:rsid w:val="00C425AC"/>
    <w:rsid w:val="00C50289"/>
    <w:rsid w:val="00C608EE"/>
    <w:rsid w:val="00C8052E"/>
    <w:rsid w:val="00C852D6"/>
    <w:rsid w:val="00C94B59"/>
    <w:rsid w:val="00CB5C85"/>
    <w:rsid w:val="00CC13B4"/>
    <w:rsid w:val="00CC4F14"/>
    <w:rsid w:val="00CF210A"/>
    <w:rsid w:val="00D17B8B"/>
    <w:rsid w:val="00D24E3E"/>
    <w:rsid w:val="00D44EB9"/>
    <w:rsid w:val="00D4734E"/>
    <w:rsid w:val="00D50BD7"/>
    <w:rsid w:val="00D51A90"/>
    <w:rsid w:val="00D64948"/>
    <w:rsid w:val="00D71551"/>
    <w:rsid w:val="00D74FA2"/>
    <w:rsid w:val="00D82F77"/>
    <w:rsid w:val="00D83B48"/>
    <w:rsid w:val="00D85141"/>
    <w:rsid w:val="00DA21AF"/>
    <w:rsid w:val="00DD1A5D"/>
    <w:rsid w:val="00DD51D0"/>
    <w:rsid w:val="00DE2D5B"/>
    <w:rsid w:val="00E01343"/>
    <w:rsid w:val="00E117C3"/>
    <w:rsid w:val="00E44B39"/>
    <w:rsid w:val="00E547B9"/>
    <w:rsid w:val="00E709A9"/>
    <w:rsid w:val="00E7205D"/>
    <w:rsid w:val="00E853F8"/>
    <w:rsid w:val="00E9639E"/>
    <w:rsid w:val="00EA0001"/>
    <w:rsid w:val="00EC3718"/>
    <w:rsid w:val="00ED07A4"/>
    <w:rsid w:val="00ED573D"/>
    <w:rsid w:val="00EE7635"/>
    <w:rsid w:val="00EF7E27"/>
    <w:rsid w:val="00F16972"/>
    <w:rsid w:val="00F16F9E"/>
    <w:rsid w:val="00F21B17"/>
    <w:rsid w:val="00F255C8"/>
    <w:rsid w:val="00F27D3A"/>
    <w:rsid w:val="00F27D45"/>
    <w:rsid w:val="00F308C9"/>
    <w:rsid w:val="00F35285"/>
    <w:rsid w:val="00F36A72"/>
    <w:rsid w:val="00F5376C"/>
    <w:rsid w:val="00F61543"/>
    <w:rsid w:val="00F81BDC"/>
    <w:rsid w:val="00F97B19"/>
    <w:rsid w:val="00FA5EE6"/>
    <w:rsid w:val="00FB18B9"/>
    <w:rsid w:val="00FB6927"/>
    <w:rsid w:val="00FC5031"/>
    <w:rsid w:val="00FD3A68"/>
    <w:rsid w:val="00FD4863"/>
    <w:rsid w:val="00F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6A"/>
    <w:pPr>
      <w:spacing w:after="0" w:line="240" w:lineRule="auto"/>
    </w:pPr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qFormat/>
    <w:rsid w:val="009A506A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9A506A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A506A"/>
    <w:pPr>
      <w:keepNext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9A506A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506A"/>
    <w:pPr>
      <w:keepNext/>
      <w:outlineLvl w:val="4"/>
    </w:pPr>
    <w:rPr>
      <w:rFonts w:ascii="Times New Roman" w:hAnsi="Times New Roman"/>
      <w:b/>
      <w:sz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9A506A"/>
    <w:pPr>
      <w:keepNext/>
      <w:tabs>
        <w:tab w:val="left" w:pos="-1440"/>
        <w:tab w:val="left" w:pos="-720"/>
        <w:tab w:val="left" w:pos="0"/>
        <w:tab w:val="left" w:pos="720"/>
        <w:tab w:val="left" w:pos="1060"/>
        <w:tab w:val="left" w:pos="1440"/>
        <w:tab w:val="left" w:pos="2160"/>
        <w:tab w:val="left" w:pos="2880"/>
        <w:tab w:val="left" w:pos="3600"/>
        <w:tab w:val="left" w:pos="4027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1059" w:hanging="1059"/>
      <w:outlineLvl w:val="5"/>
    </w:pPr>
    <w:rPr>
      <w:rFonts w:ascii="times" w:hAnsi="times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506A"/>
    <w:pPr>
      <w:keepNext/>
      <w:ind w:left="2124" w:hanging="2124"/>
      <w:outlineLvl w:val="6"/>
    </w:pPr>
    <w:rPr>
      <w:rFonts w:ascii="Times New Roman" w:hAnsi="Times New Roman"/>
      <w:b/>
      <w:sz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A50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qFormat/>
    <w:rsid w:val="009A506A"/>
    <w:pPr>
      <w:keepNext/>
      <w:jc w:val="both"/>
      <w:outlineLvl w:val="8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E0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E05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06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A506A"/>
    <w:rPr>
      <w:rFonts w:ascii="Georgia" w:eastAsia="Times New Roman" w:hAnsi="Georgia" w:cs="Times New Roman"/>
      <w:b/>
      <w:caps/>
      <w:sz w:val="20"/>
      <w:szCs w:val="20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rsid w:val="009A506A"/>
    <w:rPr>
      <w:rFonts w:ascii="Georgia" w:eastAsia="Times New Roman" w:hAnsi="Georgia" w:cs="Times New Roman"/>
      <w:sz w:val="24"/>
      <w:szCs w:val="20"/>
      <w:lang w:val="en-GB" w:eastAsia="en-GB" w:bidi="en-GB"/>
    </w:rPr>
  </w:style>
  <w:style w:type="character" w:customStyle="1" w:styleId="Heading3Char">
    <w:name w:val="Heading 3 Char"/>
    <w:basedOn w:val="DefaultParagraphFont"/>
    <w:link w:val="Heading3"/>
    <w:rsid w:val="009A506A"/>
    <w:rPr>
      <w:rFonts w:ascii="Times New Roman" w:eastAsia="Times New Roman" w:hAnsi="Times New Roman" w:cs="Times New Roman"/>
      <w:b/>
      <w:sz w:val="24"/>
      <w:szCs w:val="20"/>
      <w:lang w:val="en-GB" w:eastAsia="en-GB" w:bidi="en-GB"/>
    </w:rPr>
  </w:style>
  <w:style w:type="character" w:customStyle="1" w:styleId="Heading4Char">
    <w:name w:val="Heading 4 Char"/>
    <w:basedOn w:val="DefaultParagraphFont"/>
    <w:link w:val="Heading4"/>
    <w:rsid w:val="009A506A"/>
    <w:rPr>
      <w:rFonts w:ascii="Times New Roman" w:eastAsia="Times New Roman" w:hAnsi="Times New Roman" w:cs="Times New Roman"/>
      <w:b/>
      <w:sz w:val="32"/>
      <w:szCs w:val="20"/>
      <w:lang w:val="en-GB" w:eastAsia="en-GB" w:bidi="en-GB"/>
    </w:rPr>
  </w:style>
  <w:style w:type="character" w:customStyle="1" w:styleId="Heading5Char">
    <w:name w:val="Heading 5 Char"/>
    <w:basedOn w:val="DefaultParagraphFont"/>
    <w:link w:val="Heading5"/>
    <w:uiPriority w:val="9"/>
    <w:rsid w:val="009A506A"/>
    <w:rPr>
      <w:rFonts w:ascii="Times New Roman" w:eastAsia="Times New Roman" w:hAnsi="Times New Roman" w:cs="Times New Roman"/>
      <w:b/>
      <w:sz w:val="32"/>
      <w:szCs w:val="20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9A506A"/>
    <w:rPr>
      <w:rFonts w:ascii="times" w:eastAsia="Times New Roman" w:hAnsi="times" w:cs="Times New Roman"/>
      <w:b/>
      <w:sz w:val="24"/>
      <w:szCs w:val="20"/>
      <w:lang w:val="en-GB" w:eastAsia="en-GB" w:bidi="en-GB"/>
    </w:rPr>
  </w:style>
  <w:style w:type="character" w:customStyle="1" w:styleId="Heading7Char">
    <w:name w:val="Heading 7 Char"/>
    <w:basedOn w:val="DefaultParagraphFont"/>
    <w:link w:val="Heading7"/>
    <w:uiPriority w:val="9"/>
    <w:rsid w:val="009A506A"/>
    <w:rPr>
      <w:rFonts w:ascii="Times New Roman" w:eastAsia="Times New Roman" w:hAnsi="Times New Roman" w:cs="Times New Roman"/>
      <w:b/>
      <w:sz w:val="32"/>
      <w:szCs w:val="20"/>
      <w:lang w:val="en-GB" w:eastAsia="en-GB" w:bidi="en-GB"/>
    </w:rPr>
  </w:style>
  <w:style w:type="character" w:customStyle="1" w:styleId="Heading8Char">
    <w:name w:val="Heading 8 Char"/>
    <w:basedOn w:val="DefaultParagraphFont"/>
    <w:link w:val="Heading8"/>
    <w:uiPriority w:val="9"/>
    <w:rsid w:val="009A50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 w:bidi="en-GB"/>
    </w:rPr>
  </w:style>
  <w:style w:type="character" w:customStyle="1" w:styleId="Heading9Char">
    <w:name w:val="Heading 9 Char"/>
    <w:basedOn w:val="DefaultParagraphFont"/>
    <w:link w:val="Heading9"/>
    <w:uiPriority w:val="9"/>
    <w:rsid w:val="009A506A"/>
    <w:rPr>
      <w:rFonts w:ascii="Georgia" w:eastAsia="Times New Roman" w:hAnsi="Georgia" w:cs="Times New Roman"/>
      <w:b/>
      <w:color w:val="000000"/>
      <w:sz w:val="24"/>
      <w:szCs w:val="20"/>
      <w:lang w:val="en-GB" w:eastAsia="en-GB" w:bidi="en-GB"/>
    </w:rPr>
  </w:style>
  <w:style w:type="numbering" w:customStyle="1" w:styleId="NoList1">
    <w:name w:val="No List1"/>
    <w:next w:val="NoList"/>
    <w:uiPriority w:val="99"/>
    <w:semiHidden/>
    <w:unhideWhenUsed/>
    <w:rsid w:val="009A506A"/>
  </w:style>
  <w:style w:type="paragraph" w:styleId="FootnoteText">
    <w:name w:val="footnote text"/>
    <w:basedOn w:val="Normal"/>
    <w:link w:val="FootnoteTextChar"/>
    <w:rsid w:val="009A506A"/>
  </w:style>
  <w:style w:type="character" w:customStyle="1" w:styleId="FootnoteTextChar">
    <w:name w:val="Footnote Text Char"/>
    <w:basedOn w:val="DefaultParagraphFont"/>
    <w:link w:val="FootnoteText"/>
    <w:rsid w:val="009A506A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character" w:styleId="FootnoteReference">
    <w:name w:val="footnote reference"/>
    <w:rsid w:val="009A506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A50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06A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styleId="Footer">
    <w:name w:val="footer"/>
    <w:basedOn w:val="Normal"/>
    <w:link w:val="FooterChar"/>
    <w:uiPriority w:val="99"/>
    <w:rsid w:val="009A50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06A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character" w:styleId="PageNumber">
    <w:name w:val="page number"/>
    <w:basedOn w:val="DefaultParagraphFont"/>
    <w:rsid w:val="009A506A"/>
  </w:style>
  <w:style w:type="paragraph" w:styleId="BodyText">
    <w:name w:val="Body Text"/>
    <w:basedOn w:val="Normal"/>
    <w:link w:val="BodyTextChar"/>
    <w:uiPriority w:val="99"/>
    <w:rsid w:val="009A506A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A506A"/>
    <w:rPr>
      <w:rFonts w:ascii="Times New Roman" w:eastAsia="Times New Roman" w:hAnsi="Times New Roman" w:cs="Times New Roman"/>
      <w:sz w:val="24"/>
      <w:szCs w:val="20"/>
      <w:lang w:val="en-GB" w:eastAsia="en-GB" w:bidi="en-GB"/>
    </w:rPr>
  </w:style>
  <w:style w:type="paragraph" w:styleId="BodyText2">
    <w:name w:val="Body Text 2"/>
    <w:basedOn w:val="Normal"/>
    <w:link w:val="BodyText2Char"/>
    <w:rsid w:val="009A506A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27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</w:pPr>
    <w:rPr>
      <w:rFonts w:ascii="times" w:hAnsi="times"/>
      <w:i/>
      <w:sz w:val="24"/>
    </w:rPr>
  </w:style>
  <w:style w:type="character" w:customStyle="1" w:styleId="BodyText2Char">
    <w:name w:val="Body Text 2 Char"/>
    <w:basedOn w:val="DefaultParagraphFont"/>
    <w:link w:val="BodyText2"/>
    <w:rsid w:val="009A506A"/>
    <w:rPr>
      <w:rFonts w:ascii="times" w:eastAsia="Times New Roman" w:hAnsi="times" w:cs="Times New Roman"/>
      <w:i/>
      <w:sz w:val="24"/>
      <w:szCs w:val="20"/>
      <w:lang w:val="en-GB" w:eastAsia="en-GB" w:bidi="en-GB"/>
    </w:rPr>
  </w:style>
  <w:style w:type="paragraph" w:styleId="BodyText3">
    <w:name w:val="Body Text 3"/>
    <w:basedOn w:val="Normal"/>
    <w:link w:val="BodyText3Char"/>
    <w:rsid w:val="009A506A"/>
    <w:rPr>
      <w:rFonts w:ascii="Times New Roman" w:hAnsi="Times New Roman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9A506A"/>
    <w:rPr>
      <w:rFonts w:ascii="Times New Roman" w:eastAsia="Times New Roman" w:hAnsi="Times New Roman" w:cs="Times New Roman"/>
      <w:b/>
      <w:sz w:val="24"/>
      <w:szCs w:val="20"/>
      <w:lang w:val="en-GB" w:eastAsia="en-GB" w:bidi="en-GB"/>
    </w:rPr>
  </w:style>
  <w:style w:type="character" w:styleId="Hyperlink">
    <w:name w:val="Hyperlink"/>
    <w:uiPriority w:val="99"/>
    <w:rsid w:val="009A506A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9A506A"/>
    <w:pPr>
      <w:ind w:left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9A5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0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06A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customStyle="1" w:styleId="4">
    <w:name w:val="4"/>
    <w:basedOn w:val="Heading4"/>
    <w:rsid w:val="009A506A"/>
    <w:pPr>
      <w:spacing w:before="240" w:after="60"/>
      <w:jc w:val="left"/>
    </w:pPr>
    <w:rPr>
      <w:rFonts w:ascii="Calibri" w:hAnsi="Calibri"/>
      <w:bCs/>
      <w:sz w:val="22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A5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A506A"/>
    <w:rPr>
      <w:rFonts w:ascii="Georgia" w:eastAsia="Times New Roman" w:hAnsi="Georgia" w:cs="Times New Roman"/>
      <w:b/>
      <w:bCs/>
      <w:sz w:val="20"/>
      <w:szCs w:val="20"/>
      <w:lang w:val="en-GB" w:eastAsia="en-GB" w:bidi="en-GB"/>
    </w:rPr>
  </w:style>
  <w:style w:type="paragraph" w:customStyle="1" w:styleId="Default">
    <w:name w:val="Default"/>
    <w:rsid w:val="009A506A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val="en-GB" w:eastAsia="en-GB" w:bidi="en-GB"/>
    </w:rPr>
  </w:style>
  <w:style w:type="paragraph" w:styleId="ListBullet2">
    <w:name w:val="List Bullet 2"/>
    <w:basedOn w:val="Normal"/>
    <w:autoRedefine/>
    <w:rsid w:val="009A506A"/>
    <w:pPr>
      <w:numPr>
        <w:ilvl w:val="1"/>
        <w:numId w:val="8"/>
      </w:numPr>
    </w:pPr>
    <w:rPr>
      <w:rFonts w:ascii="Calibri" w:hAnsi="Calibri" w:cs="Calibri"/>
      <w:sz w:val="18"/>
      <w:szCs w:val="18"/>
    </w:rPr>
  </w:style>
  <w:style w:type="paragraph" w:styleId="ListBullet3">
    <w:name w:val="List Bullet 3"/>
    <w:basedOn w:val="Normal"/>
    <w:autoRedefine/>
    <w:rsid w:val="009A506A"/>
    <w:pPr>
      <w:numPr>
        <w:ilvl w:val="2"/>
        <w:numId w:val="8"/>
      </w:numPr>
    </w:pPr>
    <w:rPr>
      <w:rFonts w:ascii="Palatino Linotype" w:hAnsi="Palatino Linotype"/>
      <w:sz w:val="22"/>
      <w:szCs w:val="22"/>
    </w:rPr>
  </w:style>
  <w:style w:type="paragraph" w:styleId="ListNumber">
    <w:name w:val="List Number"/>
    <w:basedOn w:val="Normal"/>
    <w:link w:val="ListNumberChar"/>
    <w:rsid w:val="009A506A"/>
    <w:pPr>
      <w:numPr>
        <w:numId w:val="7"/>
      </w:numPr>
      <w:tabs>
        <w:tab w:val="left" w:pos="680"/>
        <w:tab w:val="left" w:pos="1021"/>
        <w:tab w:val="left" w:pos="1361"/>
        <w:tab w:val="left" w:pos="1701"/>
      </w:tabs>
    </w:pPr>
    <w:rPr>
      <w:rFonts w:ascii="Palatino Linotype" w:hAnsi="Palatino Linotype"/>
      <w:sz w:val="22"/>
      <w:szCs w:val="22"/>
    </w:rPr>
  </w:style>
  <w:style w:type="paragraph" w:styleId="ListNumber2">
    <w:name w:val="List Number 2"/>
    <w:basedOn w:val="Normal"/>
    <w:rsid w:val="009A506A"/>
    <w:pPr>
      <w:numPr>
        <w:ilvl w:val="1"/>
        <w:numId w:val="7"/>
      </w:numPr>
      <w:tabs>
        <w:tab w:val="left" w:pos="1021"/>
      </w:tabs>
    </w:pPr>
    <w:rPr>
      <w:rFonts w:ascii="Palatino Linotype" w:hAnsi="Palatino Linotype"/>
      <w:sz w:val="22"/>
      <w:szCs w:val="22"/>
    </w:rPr>
  </w:style>
  <w:style w:type="paragraph" w:styleId="ListNumber3">
    <w:name w:val="List Number 3"/>
    <w:basedOn w:val="Normal"/>
    <w:rsid w:val="009A506A"/>
    <w:pPr>
      <w:numPr>
        <w:ilvl w:val="2"/>
        <w:numId w:val="7"/>
      </w:numPr>
      <w:tabs>
        <w:tab w:val="left" w:pos="1021"/>
        <w:tab w:val="left" w:pos="1361"/>
      </w:tabs>
    </w:pPr>
    <w:rPr>
      <w:rFonts w:ascii="Palatino Linotype" w:hAnsi="Palatino Linotype"/>
      <w:sz w:val="22"/>
      <w:szCs w:val="22"/>
    </w:rPr>
  </w:style>
  <w:style w:type="paragraph" w:styleId="ListNumber4">
    <w:name w:val="List Number 4"/>
    <w:basedOn w:val="Normal"/>
    <w:rsid w:val="009A506A"/>
    <w:pPr>
      <w:numPr>
        <w:ilvl w:val="3"/>
        <w:numId w:val="7"/>
      </w:numPr>
      <w:tabs>
        <w:tab w:val="left" w:pos="1361"/>
        <w:tab w:val="left" w:pos="3402"/>
        <w:tab w:val="left" w:pos="3742"/>
        <w:tab w:val="left" w:pos="4082"/>
      </w:tabs>
    </w:pPr>
    <w:rPr>
      <w:rFonts w:ascii="Palatino Linotype" w:hAnsi="Palatino Linotype"/>
      <w:sz w:val="22"/>
      <w:szCs w:val="22"/>
    </w:rPr>
  </w:style>
  <w:style w:type="paragraph" w:styleId="ListNumber5">
    <w:name w:val="List Number 5"/>
    <w:basedOn w:val="Normal"/>
    <w:rsid w:val="009A506A"/>
    <w:pPr>
      <w:numPr>
        <w:ilvl w:val="4"/>
        <w:numId w:val="7"/>
      </w:numPr>
      <w:tabs>
        <w:tab w:val="left" w:pos="680"/>
        <w:tab w:val="left" w:pos="1021"/>
        <w:tab w:val="left" w:pos="3402"/>
        <w:tab w:val="left" w:pos="3742"/>
        <w:tab w:val="left" w:pos="4082"/>
      </w:tabs>
    </w:pPr>
    <w:rPr>
      <w:rFonts w:ascii="Palatino Linotype" w:hAnsi="Palatino Linotype"/>
      <w:sz w:val="22"/>
      <w:szCs w:val="22"/>
    </w:rPr>
  </w:style>
  <w:style w:type="paragraph" w:styleId="ListBullet">
    <w:name w:val="List Bullet"/>
    <w:basedOn w:val="Normal"/>
    <w:uiPriority w:val="99"/>
    <w:rsid w:val="009A506A"/>
    <w:pPr>
      <w:numPr>
        <w:numId w:val="8"/>
      </w:numPr>
    </w:pPr>
    <w:rPr>
      <w:rFonts w:ascii="Palatino Linotype" w:hAnsi="Palatino Linotype"/>
      <w:sz w:val="22"/>
      <w:szCs w:val="22"/>
    </w:rPr>
  </w:style>
  <w:style w:type="paragraph" w:styleId="ListBullet4">
    <w:name w:val="List Bullet 4"/>
    <w:basedOn w:val="Normal"/>
    <w:autoRedefine/>
    <w:rsid w:val="009A506A"/>
    <w:pPr>
      <w:numPr>
        <w:ilvl w:val="3"/>
        <w:numId w:val="8"/>
      </w:numPr>
      <w:tabs>
        <w:tab w:val="left" w:pos="1701"/>
      </w:tabs>
    </w:pPr>
    <w:rPr>
      <w:rFonts w:ascii="Palatino Linotype" w:hAnsi="Palatino Linotype"/>
      <w:sz w:val="22"/>
      <w:szCs w:val="22"/>
    </w:rPr>
  </w:style>
  <w:style w:type="paragraph" w:styleId="ListBullet5">
    <w:name w:val="List Bullet 5"/>
    <w:basedOn w:val="ListBullet4"/>
    <w:autoRedefine/>
    <w:rsid w:val="009A506A"/>
    <w:pPr>
      <w:numPr>
        <w:ilvl w:val="4"/>
      </w:numPr>
      <w:tabs>
        <w:tab w:val="clear" w:pos="1701"/>
      </w:tabs>
    </w:pPr>
  </w:style>
  <w:style w:type="paragraph" w:customStyle="1" w:styleId="Doornummeren">
    <w:name w:val="Doornummeren"/>
    <w:basedOn w:val="BodyTextIndent"/>
    <w:rsid w:val="009A506A"/>
    <w:pPr>
      <w:spacing w:after="0"/>
      <w:ind w:left="357"/>
    </w:pPr>
    <w:rPr>
      <w:rFonts w:ascii="Palatino Linotype" w:hAnsi="Palatino Linotype"/>
      <w:sz w:val="22"/>
      <w:szCs w:val="22"/>
    </w:rPr>
  </w:style>
  <w:style w:type="character" w:customStyle="1" w:styleId="ListNumberChar">
    <w:name w:val="List Number Char"/>
    <w:link w:val="ListNumber"/>
    <w:rsid w:val="009A506A"/>
    <w:rPr>
      <w:rFonts w:ascii="Palatino Linotype" w:eastAsia="Times New Roman" w:hAnsi="Palatino Linotype" w:cs="Times New Roman"/>
      <w:lang w:val="en-GB" w:eastAsia="en-GB" w:bidi="en-GB"/>
    </w:rPr>
  </w:style>
  <w:style w:type="numbering" w:customStyle="1" w:styleId="dtpNumbered">
    <w:name w:val="dtpNumbered"/>
    <w:basedOn w:val="NoList"/>
    <w:rsid w:val="009A506A"/>
    <w:pPr>
      <w:numPr>
        <w:numId w:val="7"/>
      </w:numPr>
    </w:pPr>
  </w:style>
  <w:style w:type="numbering" w:customStyle="1" w:styleId="dtpBulleted">
    <w:name w:val="dtpBulleted"/>
    <w:basedOn w:val="dtpNumbered"/>
    <w:rsid w:val="009A506A"/>
    <w:pPr>
      <w:numPr>
        <w:numId w:val="6"/>
      </w:numPr>
    </w:pPr>
  </w:style>
  <w:style w:type="paragraph" w:styleId="BodyTextIndent">
    <w:name w:val="Body Text Indent"/>
    <w:basedOn w:val="Normal"/>
    <w:link w:val="BodyTextIndentChar"/>
    <w:rsid w:val="009A5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A506A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character" w:styleId="BookTitle">
    <w:name w:val="Book Title"/>
    <w:basedOn w:val="DefaultParagraphFont"/>
    <w:qFormat/>
    <w:rsid w:val="009A506A"/>
    <w:rPr>
      <w:b/>
      <w:bCs/>
      <w:smallCaps/>
      <w:spacing w:val="5"/>
    </w:rPr>
  </w:style>
  <w:style w:type="paragraph" w:styleId="BodyTextIndent2">
    <w:name w:val="Body Text Indent 2"/>
    <w:basedOn w:val="Normal"/>
    <w:link w:val="BodyTextIndent2Char"/>
    <w:rsid w:val="009A5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A506A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customStyle="1" w:styleId="english">
    <w:name w:val="english"/>
    <w:basedOn w:val="Normal"/>
    <w:rsid w:val="009A506A"/>
    <w:rPr>
      <w:sz w:val="24"/>
    </w:rPr>
  </w:style>
  <w:style w:type="paragraph" w:styleId="BodyTextIndent3">
    <w:name w:val="Body Text Indent 3"/>
    <w:basedOn w:val="Normal"/>
    <w:link w:val="BodyTextIndent3Char"/>
    <w:rsid w:val="009A506A"/>
    <w:pPr>
      <w:tabs>
        <w:tab w:val="left" w:pos="-1180"/>
        <w:tab w:val="left" w:pos="-460"/>
        <w:tab w:val="left" w:pos="260"/>
        <w:tab w:val="left" w:pos="691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  <w:tab w:val="left" w:pos="9620"/>
        <w:tab w:val="left" w:pos="10340"/>
      </w:tabs>
      <w:ind w:left="260" w:hanging="260"/>
      <w:jc w:val="both"/>
    </w:pPr>
    <w:rPr>
      <w:spacing w:val="-2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9A506A"/>
    <w:rPr>
      <w:rFonts w:ascii="Georgia" w:eastAsia="Times New Roman" w:hAnsi="Georgia" w:cs="Times New Roman"/>
      <w:spacing w:val="-2"/>
      <w:sz w:val="24"/>
      <w:szCs w:val="20"/>
      <w:lang w:val="en-GB" w:eastAsia="en-GB" w:bidi="en-GB"/>
    </w:rPr>
  </w:style>
  <w:style w:type="paragraph" w:styleId="EndnoteText">
    <w:name w:val="endnote text"/>
    <w:basedOn w:val="Normal"/>
    <w:link w:val="EndnoteTextChar"/>
    <w:rsid w:val="009A506A"/>
  </w:style>
  <w:style w:type="character" w:customStyle="1" w:styleId="EndnoteTextChar">
    <w:name w:val="Endnote Text Char"/>
    <w:basedOn w:val="DefaultParagraphFont"/>
    <w:link w:val="EndnoteText"/>
    <w:rsid w:val="009A506A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character" w:styleId="EndnoteReference">
    <w:name w:val="endnote reference"/>
    <w:rsid w:val="009A506A"/>
    <w:rPr>
      <w:vertAlign w:val="superscript"/>
    </w:rPr>
  </w:style>
  <w:style w:type="paragraph" w:customStyle="1" w:styleId="WW-BodyTextIndent2">
    <w:name w:val="WW-Body Text Indent 2"/>
    <w:basedOn w:val="Normal"/>
    <w:rsid w:val="009A506A"/>
    <w:pPr>
      <w:suppressAutoHyphens/>
    </w:pPr>
    <w:rPr>
      <w:sz w:val="24"/>
    </w:rPr>
  </w:style>
  <w:style w:type="table" w:styleId="TableGrid">
    <w:name w:val="Table Grid"/>
    <w:basedOn w:val="TableNormal"/>
    <w:rsid w:val="009A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A506A"/>
  </w:style>
  <w:style w:type="table" w:customStyle="1" w:styleId="TableGrid1">
    <w:name w:val="Table Grid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9A506A"/>
  </w:style>
  <w:style w:type="paragraph" w:customStyle="1" w:styleId="ListParagraph1">
    <w:name w:val="List Paragraph1"/>
    <w:basedOn w:val="Normal"/>
    <w:qFormat/>
    <w:rsid w:val="009A50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qFormat/>
    <w:rsid w:val="009A506A"/>
    <w:pPr>
      <w:spacing w:after="0" w:line="240" w:lineRule="auto"/>
    </w:pPr>
    <w:rPr>
      <w:rFonts w:ascii="Calibri" w:eastAsia="Calibri" w:hAnsi="Calibri" w:cs="Calibri"/>
      <w:lang w:val="en-GB" w:eastAsia="en-GB" w:bidi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A506A"/>
    <w:pPr>
      <w:keepLines/>
      <w:spacing w:before="480" w:line="276" w:lineRule="auto"/>
      <w:outlineLvl w:val="9"/>
    </w:pPr>
    <w:rPr>
      <w:bCs/>
      <w:color w:val="365F91"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A506A"/>
    <w:pPr>
      <w:spacing w:after="100" w:line="276" w:lineRule="auto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A50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Kop11">
    <w:name w:val="Kop 11"/>
    <w:basedOn w:val="Normal"/>
    <w:rsid w:val="009A506A"/>
    <w:pPr>
      <w:numPr>
        <w:numId w:val="9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21">
    <w:name w:val="Kop 21"/>
    <w:basedOn w:val="Normal"/>
    <w:rsid w:val="009A506A"/>
    <w:pPr>
      <w:numPr>
        <w:ilvl w:val="1"/>
        <w:numId w:val="9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31">
    <w:name w:val="Kop 31"/>
    <w:basedOn w:val="Normal"/>
    <w:rsid w:val="009A506A"/>
    <w:pPr>
      <w:numPr>
        <w:ilvl w:val="2"/>
        <w:numId w:val="9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41">
    <w:name w:val="Kop 41"/>
    <w:basedOn w:val="Normal"/>
    <w:rsid w:val="009A506A"/>
    <w:pPr>
      <w:numPr>
        <w:ilvl w:val="3"/>
        <w:numId w:val="9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51">
    <w:name w:val="Kop 51"/>
    <w:basedOn w:val="Normal"/>
    <w:rsid w:val="009A506A"/>
    <w:pPr>
      <w:numPr>
        <w:ilvl w:val="4"/>
        <w:numId w:val="9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61">
    <w:name w:val="Kop 61"/>
    <w:basedOn w:val="Normal"/>
    <w:rsid w:val="009A506A"/>
    <w:pPr>
      <w:numPr>
        <w:ilvl w:val="5"/>
        <w:numId w:val="9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71">
    <w:name w:val="Kop 71"/>
    <w:basedOn w:val="Normal"/>
    <w:rsid w:val="009A506A"/>
    <w:pPr>
      <w:numPr>
        <w:ilvl w:val="6"/>
        <w:numId w:val="9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81">
    <w:name w:val="Kop 81"/>
    <w:basedOn w:val="Normal"/>
    <w:rsid w:val="009A506A"/>
    <w:pPr>
      <w:numPr>
        <w:ilvl w:val="7"/>
        <w:numId w:val="9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91">
    <w:name w:val="Kop 91"/>
    <w:basedOn w:val="Normal"/>
    <w:rsid w:val="009A506A"/>
    <w:pPr>
      <w:numPr>
        <w:ilvl w:val="8"/>
        <w:numId w:val="9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fnt0">
    <w:name w:val="fnt0"/>
    <w:rsid w:val="009A506A"/>
    <w:rPr>
      <w:rFonts w:cs="Times New Roman"/>
    </w:rPr>
  </w:style>
  <w:style w:type="paragraph" w:customStyle="1" w:styleId="ListParagraph11">
    <w:name w:val="List Paragraph11"/>
    <w:basedOn w:val="Normal"/>
    <w:rsid w:val="009A50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1">
    <w:name w:val="No Spacing11"/>
    <w:rsid w:val="009A506A"/>
    <w:pPr>
      <w:spacing w:after="0" w:line="240" w:lineRule="auto"/>
    </w:pPr>
    <w:rPr>
      <w:rFonts w:ascii="Calibri" w:eastAsia="Calibri" w:hAnsi="Calibri" w:cs="Calibri"/>
      <w:lang w:val="en-GB" w:eastAsia="en-GB" w:bidi="en-GB"/>
    </w:rPr>
  </w:style>
  <w:style w:type="table" w:customStyle="1" w:styleId="TableGrid11">
    <w:name w:val="Table Grid11"/>
    <w:basedOn w:val="TableNormal"/>
    <w:next w:val="TableGrid"/>
    <w:uiPriority w:val="59"/>
    <w:rsid w:val="009A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semiHidden/>
    <w:rsid w:val="009A506A"/>
  </w:style>
  <w:style w:type="paragraph" w:customStyle="1" w:styleId="ListParagraph2">
    <w:name w:val="List Paragraph2"/>
    <w:basedOn w:val="Normal"/>
    <w:rsid w:val="009A50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Spacing2">
    <w:name w:val="No Spacing2"/>
    <w:rsid w:val="009A506A"/>
    <w:pPr>
      <w:spacing w:after="0" w:line="240" w:lineRule="auto"/>
    </w:pPr>
    <w:rPr>
      <w:rFonts w:ascii="Calibri" w:eastAsia="Times New Roman" w:hAnsi="Calibri" w:cs="Calibri"/>
      <w:lang w:val="en-GB" w:eastAsia="en-GB" w:bidi="en-GB"/>
    </w:rPr>
  </w:style>
  <w:style w:type="table" w:customStyle="1" w:styleId="TableGrid111">
    <w:name w:val="Table Grid111"/>
    <w:basedOn w:val="TableNormal"/>
    <w:next w:val="TableGrid"/>
    <w:uiPriority w:val="59"/>
    <w:rsid w:val="009A506A"/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">
    <w:name w:val="Normaa"/>
    <w:rsid w:val="009A506A"/>
    <w:rPr>
      <w:rFonts w:ascii="Calibri" w:eastAsia="Times New Roman" w:hAnsi="Calibri" w:cs="Times New Roman"/>
      <w:lang w:val="en-GB" w:eastAsia="en-GB" w:bidi="en-GB"/>
    </w:rPr>
  </w:style>
  <w:style w:type="numbering" w:customStyle="1" w:styleId="NoList2">
    <w:name w:val="No List2"/>
    <w:next w:val="NoList"/>
    <w:uiPriority w:val="99"/>
    <w:semiHidden/>
    <w:unhideWhenUsed/>
    <w:rsid w:val="009A506A"/>
  </w:style>
  <w:style w:type="character" w:styleId="FollowedHyperlink">
    <w:name w:val="FollowedHyperlink"/>
    <w:uiPriority w:val="99"/>
    <w:unhideWhenUsed/>
    <w:rsid w:val="009A506A"/>
    <w:rPr>
      <w:color w:val="800080"/>
      <w:u w:val="single"/>
    </w:rPr>
  </w:style>
  <w:style w:type="paragraph" w:customStyle="1" w:styleId="xl68">
    <w:name w:val="xl68"/>
    <w:basedOn w:val="Normal"/>
    <w:rsid w:val="009A506A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9A50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0">
    <w:name w:val="xl70"/>
    <w:basedOn w:val="Normal"/>
    <w:rsid w:val="009A506A"/>
    <w:pP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9A5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9A5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3">
    <w:name w:val="xl73"/>
    <w:basedOn w:val="Normal"/>
    <w:rsid w:val="009A5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4">
    <w:name w:val="xl74"/>
    <w:basedOn w:val="Normal"/>
    <w:rsid w:val="009A5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9A5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6">
    <w:name w:val="xl76"/>
    <w:basedOn w:val="Normal"/>
    <w:rsid w:val="009A5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9A506A"/>
    <w:pPr>
      <w:pBdr>
        <w:bottom w:val="single" w:sz="12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8">
    <w:name w:val="xl78"/>
    <w:basedOn w:val="Normal"/>
    <w:rsid w:val="009A5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9A50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0">
    <w:name w:val="xl80"/>
    <w:basedOn w:val="Normal"/>
    <w:rsid w:val="009A50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1">
    <w:name w:val="xl81"/>
    <w:basedOn w:val="Normal"/>
    <w:rsid w:val="009A50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2">
    <w:name w:val="xl82"/>
    <w:basedOn w:val="Normal"/>
    <w:rsid w:val="009A506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3">
    <w:name w:val="xl83"/>
    <w:basedOn w:val="Normal"/>
    <w:rsid w:val="009A5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4">
    <w:name w:val="xl84"/>
    <w:basedOn w:val="Normal"/>
    <w:rsid w:val="009A5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5">
    <w:name w:val="xl85"/>
    <w:basedOn w:val="Normal"/>
    <w:rsid w:val="009A5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6">
    <w:name w:val="xl86"/>
    <w:basedOn w:val="Normal"/>
    <w:rsid w:val="009A5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7">
    <w:name w:val="xl87"/>
    <w:basedOn w:val="Normal"/>
    <w:rsid w:val="009A506A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9A506A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9">
    <w:name w:val="xl89"/>
    <w:basedOn w:val="Normal"/>
    <w:rsid w:val="009A506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0">
    <w:name w:val="xl90"/>
    <w:basedOn w:val="Normal"/>
    <w:rsid w:val="009A506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1">
    <w:name w:val="xl91"/>
    <w:basedOn w:val="Normal"/>
    <w:rsid w:val="009A506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2">
    <w:name w:val="xl92"/>
    <w:basedOn w:val="Normal"/>
    <w:rsid w:val="009A506A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Strong1">
    <w:name w:val="Strong1"/>
    <w:rsid w:val="009A506A"/>
    <w:rPr>
      <w:rFonts w:ascii="Lucida Grande" w:eastAsia="ヒラギノ角ゴ Pro W3" w:hAnsi="Lucida Grande"/>
      <w:b/>
      <w:i w:val="0"/>
      <w:color w:val="000000"/>
      <w:sz w:val="22"/>
    </w:rPr>
  </w:style>
  <w:style w:type="numbering" w:customStyle="1" w:styleId="List12">
    <w:name w:val="List 12"/>
    <w:rsid w:val="009A506A"/>
    <w:pPr>
      <w:numPr>
        <w:numId w:val="10"/>
      </w:numPr>
    </w:pPr>
  </w:style>
  <w:style w:type="table" w:customStyle="1" w:styleId="TableGrid2">
    <w:name w:val="Table Grid2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Times New Roman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9A506A"/>
  </w:style>
  <w:style w:type="table" w:customStyle="1" w:styleId="TableGrid3">
    <w:name w:val="Table Grid3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Times New Roman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506A"/>
    <w:pPr>
      <w:spacing w:after="0" w:line="240" w:lineRule="auto"/>
    </w:pPr>
    <w:rPr>
      <w:rFonts w:ascii="Calibri" w:eastAsia="Times New Roman" w:hAnsi="Calibri" w:cs="Calibri"/>
      <w:lang w:val="en-GB" w:eastAsia="en-GB" w:bidi="en-GB"/>
    </w:rPr>
  </w:style>
  <w:style w:type="numbering" w:customStyle="1" w:styleId="List1">
    <w:name w:val="List1"/>
    <w:rsid w:val="009A506A"/>
  </w:style>
  <w:style w:type="paragraph" w:customStyle="1" w:styleId="Heading2A">
    <w:name w:val="Heading 2 A"/>
    <w:next w:val="Normal"/>
    <w:rsid w:val="009A506A"/>
    <w:pPr>
      <w:keepNext/>
      <w:keepLines/>
      <w:tabs>
        <w:tab w:val="left" w:pos="454"/>
      </w:tabs>
      <w:spacing w:before="120" w:after="120" w:line="240" w:lineRule="auto"/>
      <w:outlineLvl w:val="1"/>
    </w:pPr>
    <w:rPr>
      <w:rFonts w:ascii="Calibri Bold" w:eastAsia="ヒラギノ角ゴ Pro W3" w:hAnsi="Calibri Bold" w:cs="Times New Roman"/>
      <w:color w:val="383421"/>
      <w:sz w:val="24"/>
      <w:szCs w:val="20"/>
      <w:lang w:val="en-GB" w:eastAsia="en-GB" w:bidi="en-GB"/>
    </w:rPr>
  </w:style>
  <w:style w:type="table" w:customStyle="1" w:styleId="TableGrid21">
    <w:name w:val="Table Grid2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rsid w:val="009A506A"/>
    <w:pPr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GB" w:eastAsia="en-GB" w:bidi="en-GB"/>
    </w:rPr>
  </w:style>
  <w:style w:type="paragraph" w:customStyle="1" w:styleId="FreeForm">
    <w:name w:val="Free Form"/>
    <w:rsid w:val="009A506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GB" w:eastAsia="en-GB" w:bidi="en-GB"/>
    </w:rPr>
  </w:style>
  <w:style w:type="paragraph" w:customStyle="1" w:styleId="Footer1">
    <w:name w:val="Footer1"/>
    <w:rsid w:val="009A506A"/>
    <w:pPr>
      <w:tabs>
        <w:tab w:val="center" w:pos="4536"/>
        <w:tab w:val="right" w:pos="9072"/>
      </w:tabs>
      <w:spacing w:after="0" w:line="240" w:lineRule="auto"/>
    </w:pPr>
    <w:rPr>
      <w:rFonts w:ascii="Arial" w:eastAsia="ヒラギノ角ゴ Pro W3" w:hAnsi="Arial" w:cs="Times New Roman"/>
      <w:color w:val="000000"/>
      <w:szCs w:val="20"/>
      <w:lang w:val="en-GB" w:eastAsia="en-GB" w:bidi="en-GB"/>
    </w:rPr>
  </w:style>
  <w:style w:type="character" w:customStyle="1" w:styleId="PageNumber1">
    <w:name w:val="Page Number1"/>
    <w:rsid w:val="009A506A"/>
    <w:rPr>
      <w:color w:val="000000"/>
      <w:sz w:val="24"/>
    </w:rPr>
  </w:style>
  <w:style w:type="numbering" w:customStyle="1" w:styleId="List10">
    <w:name w:val="List 1"/>
    <w:rsid w:val="009A506A"/>
  </w:style>
  <w:style w:type="numbering" w:customStyle="1" w:styleId="List11">
    <w:name w:val="List 11"/>
    <w:rsid w:val="009A506A"/>
  </w:style>
  <w:style w:type="table" w:customStyle="1" w:styleId="TableGrid31">
    <w:name w:val="Table Grid3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">
    <w:name w:val="No List11111"/>
    <w:next w:val="NoList"/>
    <w:semiHidden/>
    <w:rsid w:val="009A506A"/>
  </w:style>
  <w:style w:type="paragraph" w:customStyle="1" w:styleId="TOC1Para">
    <w:name w:val="TOC 1 Para"/>
    <w:next w:val="Normal"/>
    <w:rsid w:val="009A506A"/>
    <w:pPr>
      <w:tabs>
        <w:tab w:val="right" w:leader="dot" w:pos="9054"/>
      </w:tabs>
      <w:spacing w:before="240" w:after="120"/>
      <w:outlineLvl w:val="0"/>
    </w:pPr>
    <w:rPr>
      <w:rFonts w:ascii="Times New Roman Bold" w:eastAsia="ヒラギノ角ゴ Pro W3" w:hAnsi="Times New Roman Bold" w:cs="Times New Roman"/>
      <w:color w:val="000000"/>
      <w:sz w:val="20"/>
      <w:szCs w:val="20"/>
      <w:lang w:val="en-GB" w:eastAsia="en-GB" w:bidi="en-GB"/>
    </w:rPr>
  </w:style>
  <w:style w:type="paragraph" w:customStyle="1" w:styleId="TOC2Para">
    <w:name w:val="TOC 2 Para"/>
    <w:next w:val="Normal"/>
    <w:rsid w:val="009A506A"/>
    <w:pPr>
      <w:tabs>
        <w:tab w:val="left" w:pos="454"/>
        <w:tab w:val="left" w:pos="660"/>
        <w:tab w:val="right" w:leader="dot" w:pos="9017"/>
      </w:tabs>
      <w:spacing w:before="120" w:after="0"/>
      <w:ind w:left="220" w:hanging="220"/>
      <w:outlineLvl w:val="0"/>
    </w:pPr>
    <w:rPr>
      <w:rFonts w:ascii="Calibri Italic" w:eastAsia="ヒラギノ角ゴ Pro W3" w:hAnsi="Calibri Italic" w:cs="Times New Roman"/>
      <w:color w:val="000000"/>
      <w:sz w:val="20"/>
      <w:szCs w:val="20"/>
      <w:lang w:val="en-GB" w:eastAsia="en-GB" w:bidi="en-GB"/>
    </w:rPr>
  </w:style>
  <w:style w:type="paragraph" w:customStyle="1" w:styleId="Heading1A">
    <w:name w:val="Heading 1 A"/>
    <w:next w:val="Normal"/>
    <w:rsid w:val="009A506A"/>
    <w:pPr>
      <w:keepNext/>
      <w:keepLines/>
      <w:tabs>
        <w:tab w:val="left" w:pos="454"/>
      </w:tabs>
      <w:spacing w:before="240" w:after="240" w:line="240" w:lineRule="auto"/>
      <w:outlineLvl w:val="0"/>
    </w:pPr>
    <w:rPr>
      <w:rFonts w:ascii="Calibri Bold" w:eastAsia="ヒラギノ角ゴ Pro W3" w:hAnsi="Calibri Bold" w:cs="Times New Roman"/>
      <w:color w:val="383421"/>
      <w:sz w:val="28"/>
      <w:szCs w:val="20"/>
      <w:lang w:val="en-GB" w:eastAsia="en-GB" w:bidi="en-GB"/>
    </w:rPr>
  </w:style>
  <w:style w:type="numbering" w:customStyle="1" w:styleId="List121">
    <w:name w:val="List 121"/>
    <w:rsid w:val="009A506A"/>
  </w:style>
  <w:style w:type="character" w:customStyle="1" w:styleId="Hyperlink1">
    <w:name w:val="Hyperlink1"/>
    <w:rsid w:val="009A506A"/>
    <w:rPr>
      <w:color w:val="0022F7"/>
      <w:sz w:val="20"/>
      <w:u w:val="single"/>
    </w:rPr>
  </w:style>
  <w:style w:type="paragraph" w:customStyle="1" w:styleId="Header1">
    <w:name w:val="Header1"/>
    <w:rsid w:val="009A506A"/>
    <w:pPr>
      <w:tabs>
        <w:tab w:val="left" w:pos="454"/>
        <w:tab w:val="center" w:pos="4536"/>
        <w:tab w:val="right" w:pos="7938"/>
        <w:tab w:val="right" w:pos="9072"/>
      </w:tabs>
      <w:spacing w:after="360" w:line="36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GB" w:eastAsia="en-GB" w:bidi="en-GB"/>
    </w:rPr>
  </w:style>
  <w:style w:type="paragraph" w:customStyle="1" w:styleId="Aktentitel">
    <w:name w:val="Aktentitel"/>
    <w:rsid w:val="009A506A"/>
    <w:pPr>
      <w:tabs>
        <w:tab w:val="left" w:pos="454"/>
      </w:tabs>
      <w:spacing w:before="120" w:after="120" w:line="360" w:lineRule="auto"/>
      <w:ind w:left="851" w:hanging="851"/>
    </w:pPr>
    <w:rPr>
      <w:rFonts w:ascii="Times New Roman" w:eastAsia="ヒラギノ角ゴ Pro W3" w:hAnsi="Times New Roman" w:cs="Times New Roman"/>
      <w:color w:val="000000"/>
      <w:sz w:val="28"/>
      <w:szCs w:val="20"/>
      <w:lang w:val="en-GB" w:eastAsia="en-GB" w:bidi="en-GB"/>
    </w:rPr>
  </w:style>
  <w:style w:type="paragraph" w:customStyle="1" w:styleId="FreeFormA">
    <w:name w:val="Free Form A"/>
    <w:rsid w:val="009A506A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GB" w:eastAsia="en-GB" w:bidi="en-GB"/>
    </w:rPr>
  </w:style>
  <w:style w:type="paragraph" w:styleId="TOC4">
    <w:name w:val="toc 4"/>
    <w:basedOn w:val="Normal"/>
    <w:next w:val="Normal"/>
    <w:autoRedefine/>
    <w:rsid w:val="009A506A"/>
    <w:pPr>
      <w:spacing w:after="200" w:line="276" w:lineRule="auto"/>
      <w:ind w:left="660"/>
    </w:pPr>
    <w:rPr>
      <w:rFonts w:ascii="Calibri" w:eastAsia="ヒラギノ角ゴ Pro W3" w:hAnsi="Calibri"/>
      <w:color w:val="000000"/>
      <w:sz w:val="22"/>
      <w:szCs w:val="24"/>
    </w:rPr>
  </w:style>
  <w:style w:type="paragraph" w:styleId="TOC5">
    <w:name w:val="toc 5"/>
    <w:basedOn w:val="Normal"/>
    <w:next w:val="Normal"/>
    <w:autoRedefine/>
    <w:rsid w:val="009A506A"/>
    <w:pPr>
      <w:spacing w:after="200" w:line="276" w:lineRule="auto"/>
      <w:ind w:left="880"/>
    </w:pPr>
    <w:rPr>
      <w:rFonts w:ascii="Calibri" w:eastAsia="ヒラギノ角ゴ Pro W3" w:hAnsi="Calibri"/>
      <w:color w:val="000000"/>
      <w:sz w:val="22"/>
      <w:szCs w:val="24"/>
    </w:rPr>
  </w:style>
  <w:style w:type="paragraph" w:styleId="TOC6">
    <w:name w:val="toc 6"/>
    <w:basedOn w:val="Normal"/>
    <w:next w:val="Normal"/>
    <w:autoRedefine/>
    <w:rsid w:val="009A506A"/>
    <w:pPr>
      <w:spacing w:after="200" w:line="276" w:lineRule="auto"/>
      <w:ind w:left="1100"/>
    </w:pPr>
    <w:rPr>
      <w:rFonts w:ascii="Calibri" w:eastAsia="ヒラギノ角ゴ Pro W3" w:hAnsi="Calibri"/>
      <w:color w:val="000000"/>
      <w:sz w:val="22"/>
      <w:szCs w:val="24"/>
    </w:rPr>
  </w:style>
  <w:style w:type="paragraph" w:styleId="TOC7">
    <w:name w:val="toc 7"/>
    <w:basedOn w:val="Normal"/>
    <w:next w:val="Normal"/>
    <w:autoRedefine/>
    <w:rsid w:val="009A506A"/>
    <w:pPr>
      <w:spacing w:after="200" w:line="276" w:lineRule="auto"/>
      <w:ind w:left="1320"/>
    </w:pPr>
    <w:rPr>
      <w:rFonts w:ascii="Calibri" w:eastAsia="ヒラギノ角ゴ Pro W3" w:hAnsi="Calibri"/>
      <w:color w:val="000000"/>
      <w:sz w:val="22"/>
      <w:szCs w:val="24"/>
    </w:rPr>
  </w:style>
  <w:style w:type="paragraph" w:styleId="TOC8">
    <w:name w:val="toc 8"/>
    <w:basedOn w:val="Normal"/>
    <w:next w:val="Normal"/>
    <w:autoRedefine/>
    <w:rsid w:val="009A506A"/>
    <w:pPr>
      <w:spacing w:after="200" w:line="276" w:lineRule="auto"/>
      <w:ind w:left="1540"/>
    </w:pPr>
    <w:rPr>
      <w:rFonts w:ascii="Calibri" w:eastAsia="ヒラギノ角ゴ Pro W3" w:hAnsi="Calibri"/>
      <w:color w:val="000000"/>
      <w:sz w:val="22"/>
      <w:szCs w:val="24"/>
    </w:rPr>
  </w:style>
  <w:style w:type="paragraph" w:styleId="TOC9">
    <w:name w:val="toc 9"/>
    <w:basedOn w:val="Normal"/>
    <w:next w:val="Normal"/>
    <w:autoRedefine/>
    <w:rsid w:val="009A506A"/>
    <w:pPr>
      <w:spacing w:after="200" w:line="276" w:lineRule="auto"/>
      <w:ind w:left="1760"/>
    </w:pPr>
    <w:rPr>
      <w:rFonts w:ascii="Calibri" w:eastAsia="ヒラギノ角ゴ Pro W3" w:hAnsi="Calibri"/>
      <w:color w:val="000000"/>
      <w:sz w:val="22"/>
      <w:szCs w:val="24"/>
    </w:rPr>
  </w:style>
  <w:style w:type="table" w:customStyle="1" w:styleId="TableGrid5">
    <w:name w:val="Table Grid5"/>
    <w:basedOn w:val="TableNormal"/>
    <w:next w:val="TableGrid"/>
    <w:rsid w:val="009A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9A506A"/>
  </w:style>
  <w:style w:type="numbering" w:customStyle="1" w:styleId="NoList5">
    <w:name w:val="No List5"/>
    <w:next w:val="NoList"/>
    <w:uiPriority w:val="99"/>
    <w:semiHidden/>
    <w:unhideWhenUsed/>
    <w:rsid w:val="009A506A"/>
  </w:style>
  <w:style w:type="paragraph" w:customStyle="1" w:styleId="IntenseQuote1">
    <w:name w:val="Intense Quote1"/>
    <w:basedOn w:val="Normal"/>
    <w:next w:val="Normal"/>
    <w:uiPriority w:val="30"/>
    <w:qFormat/>
    <w:rsid w:val="009A506A"/>
    <w:pPr>
      <w:pBdr>
        <w:bottom w:val="single" w:sz="4" w:space="4" w:color="4F81BD"/>
      </w:pBdr>
      <w:spacing w:before="200" w:after="280"/>
      <w:ind w:left="936" w:right="936"/>
    </w:pPr>
    <w:rPr>
      <w:rFonts w:ascii="Constantia" w:eastAsia="Constantia" w:hAnsi="Constantia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9A506A"/>
    <w:rPr>
      <w:b/>
      <w:bCs/>
      <w:i/>
      <w:iCs/>
      <w:color w:val="4F81BD"/>
    </w:rPr>
  </w:style>
  <w:style w:type="character" w:customStyle="1" w:styleId="IntenseEmphasis1">
    <w:name w:val="Intense Emphasis1"/>
    <w:uiPriority w:val="21"/>
    <w:qFormat/>
    <w:rsid w:val="009A506A"/>
    <w:rPr>
      <w:b/>
      <w:bCs/>
      <w:i/>
      <w:iCs/>
      <w:color w:val="4F81BD"/>
    </w:rPr>
  </w:style>
  <w:style w:type="character" w:styleId="PlaceholderText">
    <w:name w:val="Placeholder Text"/>
    <w:uiPriority w:val="99"/>
    <w:semiHidden/>
    <w:rsid w:val="009A506A"/>
    <w:rPr>
      <w:color w:val="808080"/>
    </w:rPr>
  </w:style>
  <w:style w:type="paragraph" w:styleId="Revision">
    <w:name w:val="Revision"/>
    <w:hidden/>
    <w:uiPriority w:val="99"/>
    <w:semiHidden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A5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506A"/>
    <w:rPr>
      <w:rFonts w:ascii="Courier New" w:eastAsia="Times New Roman" w:hAnsi="Courier New" w:cs="Courier New"/>
      <w:sz w:val="20"/>
      <w:szCs w:val="20"/>
      <w:lang w:val="en-GB" w:eastAsia="en-GB" w:bidi="en-GB"/>
    </w:rPr>
  </w:style>
  <w:style w:type="table" w:customStyle="1" w:styleId="TableGrid6">
    <w:name w:val="Table Grid6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A506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6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/>
      <w:sz w:val="22"/>
      <w:szCs w:val="22"/>
      <w:lang w:val="nl-NL" w:eastAsia="en-US" w:bidi="ar-SA"/>
    </w:rPr>
  </w:style>
  <w:style w:type="character" w:customStyle="1" w:styleId="IntenseQuoteChar1">
    <w:name w:val="Intense Quote Char1"/>
    <w:basedOn w:val="DefaultParagraphFont"/>
    <w:uiPriority w:val="30"/>
    <w:rsid w:val="009A506A"/>
    <w:rPr>
      <w:rFonts w:ascii="Georgia" w:eastAsia="Times New Roman" w:hAnsi="Georgia" w:cs="Times New Roman"/>
      <w:b/>
      <w:bCs/>
      <w:i/>
      <w:iCs/>
      <w:color w:val="4F81BD" w:themeColor="accent1"/>
      <w:sz w:val="20"/>
      <w:szCs w:val="20"/>
      <w:lang w:val="en-GB" w:eastAsia="en-GB" w:bidi="en-GB"/>
    </w:rPr>
  </w:style>
  <w:style w:type="character" w:styleId="IntenseEmphasis">
    <w:name w:val="Intense Emphasis"/>
    <w:uiPriority w:val="21"/>
    <w:qFormat/>
    <w:rsid w:val="009A506A"/>
    <w:rPr>
      <w:b/>
      <w:bCs/>
      <w:i/>
      <w:iCs/>
      <w:color w:val="4F81BD"/>
    </w:rPr>
  </w:style>
  <w:style w:type="table" w:customStyle="1" w:styleId="TableGrid7">
    <w:name w:val="Table Grid7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9A506A"/>
  </w:style>
  <w:style w:type="table" w:customStyle="1" w:styleId="TableGrid9">
    <w:name w:val="Table Grid9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uiPriority w:val="9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A506A"/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9A506A"/>
  </w:style>
  <w:style w:type="paragraph" w:customStyle="1" w:styleId="Hidden">
    <w:name w:val="Hidden"/>
    <w:basedOn w:val="Normal"/>
    <w:semiHidden/>
    <w:rsid w:val="009A506A"/>
    <w:pPr>
      <w:framePr w:w="284" w:h="284" w:hRule="exact" w:wrap="around" w:vAnchor="page" w:hAnchor="page" w:x="285" w:y="285"/>
      <w:spacing w:line="240" w:lineRule="atLeast"/>
    </w:pPr>
    <w:rPr>
      <w:szCs w:val="24"/>
    </w:rPr>
  </w:style>
  <w:style w:type="numbering" w:customStyle="1" w:styleId="NoList8">
    <w:name w:val="No List8"/>
    <w:next w:val="NoList"/>
    <w:uiPriority w:val="99"/>
    <w:semiHidden/>
    <w:unhideWhenUsed/>
    <w:rsid w:val="009A506A"/>
  </w:style>
  <w:style w:type="numbering" w:customStyle="1" w:styleId="NoList9">
    <w:name w:val="No List9"/>
    <w:next w:val="NoList"/>
    <w:uiPriority w:val="99"/>
    <w:semiHidden/>
    <w:unhideWhenUsed/>
    <w:rsid w:val="009A506A"/>
  </w:style>
  <w:style w:type="numbering" w:customStyle="1" w:styleId="NoList12">
    <w:name w:val="No List12"/>
    <w:next w:val="NoList"/>
    <w:uiPriority w:val="99"/>
    <w:semiHidden/>
    <w:unhideWhenUsed/>
    <w:rsid w:val="009A506A"/>
  </w:style>
  <w:style w:type="numbering" w:customStyle="1" w:styleId="dtpNumbered1">
    <w:name w:val="dtpNumbered1"/>
    <w:basedOn w:val="NoList"/>
    <w:rsid w:val="009A506A"/>
  </w:style>
  <w:style w:type="numbering" w:customStyle="1" w:styleId="dtpBulleted1">
    <w:name w:val="dtpBulleted1"/>
    <w:basedOn w:val="dtpNumbered"/>
    <w:rsid w:val="009A506A"/>
    <w:pPr>
      <w:numPr>
        <w:numId w:val="7"/>
      </w:numPr>
    </w:pPr>
  </w:style>
  <w:style w:type="table" w:customStyle="1" w:styleId="TableGrid15">
    <w:name w:val="Table Grid15"/>
    <w:basedOn w:val="TableNormal"/>
    <w:next w:val="TableGrid"/>
    <w:rsid w:val="009A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9A506A"/>
  </w:style>
  <w:style w:type="table" w:customStyle="1" w:styleId="TableGrid16">
    <w:name w:val="Table Grid16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9A506A"/>
  </w:style>
  <w:style w:type="table" w:customStyle="1" w:styleId="TableGrid112">
    <w:name w:val="Table Grid112"/>
    <w:basedOn w:val="TableNormal"/>
    <w:next w:val="TableGrid"/>
    <w:uiPriority w:val="59"/>
    <w:rsid w:val="009A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">
    <w:name w:val="No List111111"/>
    <w:next w:val="NoList"/>
    <w:semiHidden/>
    <w:rsid w:val="009A506A"/>
  </w:style>
  <w:style w:type="table" w:customStyle="1" w:styleId="TableGrid1112">
    <w:name w:val="Table Grid1112"/>
    <w:basedOn w:val="TableNormal"/>
    <w:next w:val="TableGrid"/>
    <w:uiPriority w:val="59"/>
    <w:rsid w:val="009A506A"/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9A506A"/>
  </w:style>
  <w:style w:type="numbering" w:customStyle="1" w:styleId="List122">
    <w:name w:val="List 122"/>
    <w:rsid w:val="009A506A"/>
  </w:style>
  <w:style w:type="table" w:customStyle="1" w:styleId="TableGrid22">
    <w:name w:val="Table Grid22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Times New Roman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9A506A"/>
  </w:style>
  <w:style w:type="table" w:customStyle="1" w:styleId="TableGrid33">
    <w:name w:val="Table Grid33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Times New Roman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11"/>
    <w:rsid w:val="009A506A"/>
  </w:style>
  <w:style w:type="table" w:customStyle="1" w:styleId="TableGrid211">
    <w:name w:val="Table Grid21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3">
    <w:name w:val="List 13"/>
    <w:rsid w:val="009A506A"/>
  </w:style>
  <w:style w:type="numbering" w:customStyle="1" w:styleId="List111">
    <w:name w:val="List 111"/>
    <w:rsid w:val="009A506A"/>
  </w:style>
  <w:style w:type="table" w:customStyle="1" w:styleId="TableGrid311">
    <w:name w:val="Table Grid31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1">
    <w:name w:val="No List1111111"/>
    <w:next w:val="NoList"/>
    <w:semiHidden/>
    <w:rsid w:val="009A506A"/>
  </w:style>
  <w:style w:type="numbering" w:customStyle="1" w:styleId="List1211">
    <w:name w:val="List 1211"/>
    <w:rsid w:val="009A506A"/>
  </w:style>
  <w:style w:type="table" w:customStyle="1" w:styleId="TableGrid52">
    <w:name w:val="Table Grid52"/>
    <w:basedOn w:val="TableNormal"/>
    <w:next w:val="TableGrid"/>
    <w:rsid w:val="009A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9A506A"/>
  </w:style>
  <w:style w:type="numbering" w:customStyle="1" w:styleId="NoList51">
    <w:name w:val="No List51"/>
    <w:next w:val="NoList"/>
    <w:uiPriority w:val="99"/>
    <w:semiHidden/>
    <w:unhideWhenUsed/>
    <w:rsid w:val="009A506A"/>
  </w:style>
  <w:style w:type="table" w:customStyle="1" w:styleId="TableGrid62">
    <w:name w:val="Table Grid62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9A506A"/>
  </w:style>
  <w:style w:type="table" w:customStyle="1" w:styleId="TableGrid92">
    <w:name w:val="Table Grid92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uiPriority w:val="9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9A506A"/>
  </w:style>
  <w:style w:type="numbering" w:customStyle="1" w:styleId="NoList81">
    <w:name w:val="No List81"/>
    <w:next w:val="NoList"/>
    <w:uiPriority w:val="99"/>
    <w:semiHidden/>
    <w:unhideWhenUsed/>
    <w:rsid w:val="009A506A"/>
  </w:style>
  <w:style w:type="paragraph" w:customStyle="1" w:styleId="LightGrid-Accent31">
    <w:name w:val="Light Grid - Accent 31"/>
    <w:basedOn w:val="Normal"/>
    <w:uiPriority w:val="34"/>
    <w:qFormat/>
    <w:rsid w:val="009A506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numbering" w:customStyle="1" w:styleId="List1221">
    <w:name w:val="List 1221"/>
    <w:rsid w:val="009A506A"/>
  </w:style>
  <w:style w:type="paragraph" w:customStyle="1" w:styleId="MediumShading1-Accent11">
    <w:name w:val="Medium Shading 1 - Accent 11"/>
    <w:uiPriority w:val="1"/>
    <w:qFormat/>
    <w:rsid w:val="009A506A"/>
    <w:pPr>
      <w:spacing w:after="0" w:line="240" w:lineRule="auto"/>
    </w:pPr>
    <w:rPr>
      <w:rFonts w:ascii="Calibri" w:eastAsia="Times New Roman" w:hAnsi="Calibri" w:cs="Calibri"/>
      <w:lang w:val="en-GB" w:eastAsia="en-GB" w:bidi="en-GB"/>
    </w:rPr>
  </w:style>
  <w:style w:type="character" w:customStyle="1" w:styleId="Gemiddeldearcering2-accent3Teken">
    <w:name w:val="Gemiddelde arcering 2 - accent 3 Teken"/>
    <w:link w:val="MediumShading2-Accent31"/>
    <w:uiPriority w:val="30"/>
    <w:rsid w:val="009A506A"/>
    <w:rPr>
      <w:b/>
      <w:bCs/>
      <w:i/>
      <w:iCs/>
      <w:color w:val="4F81BD"/>
    </w:rPr>
  </w:style>
  <w:style w:type="character" w:customStyle="1" w:styleId="LightGrid-Accent11">
    <w:name w:val="Light Grid - Accent 11"/>
    <w:uiPriority w:val="99"/>
    <w:semiHidden/>
    <w:rsid w:val="009A506A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</w:style>
  <w:style w:type="paragraph" w:customStyle="1" w:styleId="MediumShading2-Accent31">
    <w:name w:val="Medium Shading 2 - Accent 31"/>
    <w:basedOn w:val="Normal"/>
    <w:next w:val="Normal"/>
    <w:link w:val="Gemiddeldearcering2-accent3Teken"/>
    <w:uiPriority w:val="30"/>
    <w:qFormat/>
    <w:rsid w:val="009A506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/>
      <w:sz w:val="22"/>
      <w:szCs w:val="22"/>
      <w:lang w:val="nl-N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6A"/>
    <w:pPr>
      <w:spacing w:after="0" w:line="240" w:lineRule="auto"/>
    </w:pPr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qFormat/>
    <w:rsid w:val="009A506A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9A506A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A506A"/>
    <w:pPr>
      <w:keepNext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9A506A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506A"/>
    <w:pPr>
      <w:keepNext/>
      <w:outlineLvl w:val="4"/>
    </w:pPr>
    <w:rPr>
      <w:rFonts w:ascii="Times New Roman" w:hAnsi="Times New Roman"/>
      <w:b/>
      <w:sz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9A506A"/>
    <w:pPr>
      <w:keepNext/>
      <w:tabs>
        <w:tab w:val="left" w:pos="-1440"/>
        <w:tab w:val="left" w:pos="-720"/>
        <w:tab w:val="left" w:pos="0"/>
        <w:tab w:val="left" w:pos="720"/>
        <w:tab w:val="left" w:pos="1060"/>
        <w:tab w:val="left" w:pos="1440"/>
        <w:tab w:val="left" w:pos="2160"/>
        <w:tab w:val="left" w:pos="2880"/>
        <w:tab w:val="left" w:pos="3600"/>
        <w:tab w:val="left" w:pos="4027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1059" w:hanging="1059"/>
      <w:outlineLvl w:val="5"/>
    </w:pPr>
    <w:rPr>
      <w:rFonts w:ascii="times" w:hAnsi="times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506A"/>
    <w:pPr>
      <w:keepNext/>
      <w:ind w:left="2124" w:hanging="2124"/>
      <w:outlineLvl w:val="6"/>
    </w:pPr>
    <w:rPr>
      <w:rFonts w:ascii="Times New Roman" w:hAnsi="Times New Roman"/>
      <w:b/>
      <w:sz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A50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qFormat/>
    <w:rsid w:val="009A506A"/>
    <w:pPr>
      <w:keepNext/>
      <w:jc w:val="both"/>
      <w:outlineLvl w:val="8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E0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E05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06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A506A"/>
    <w:rPr>
      <w:rFonts w:ascii="Georgia" w:eastAsia="Times New Roman" w:hAnsi="Georgia" w:cs="Times New Roman"/>
      <w:b/>
      <w:caps/>
      <w:sz w:val="20"/>
      <w:szCs w:val="20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rsid w:val="009A506A"/>
    <w:rPr>
      <w:rFonts w:ascii="Georgia" w:eastAsia="Times New Roman" w:hAnsi="Georgia" w:cs="Times New Roman"/>
      <w:sz w:val="24"/>
      <w:szCs w:val="20"/>
      <w:lang w:val="en-GB" w:eastAsia="en-GB" w:bidi="en-GB"/>
    </w:rPr>
  </w:style>
  <w:style w:type="character" w:customStyle="1" w:styleId="Heading3Char">
    <w:name w:val="Heading 3 Char"/>
    <w:basedOn w:val="DefaultParagraphFont"/>
    <w:link w:val="Heading3"/>
    <w:rsid w:val="009A506A"/>
    <w:rPr>
      <w:rFonts w:ascii="Times New Roman" w:eastAsia="Times New Roman" w:hAnsi="Times New Roman" w:cs="Times New Roman"/>
      <w:b/>
      <w:sz w:val="24"/>
      <w:szCs w:val="20"/>
      <w:lang w:val="en-GB" w:eastAsia="en-GB" w:bidi="en-GB"/>
    </w:rPr>
  </w:style>
  <w:style w:type="character" w:customStyle="1" w:styleId="Heading4Char">
    <w:name w:val="Heading 4 Char"/>
    <w:basedOn w:val="DefaultParagraphFont"/>
    <w:link w:val="Heading4"/>
    <w:rsid w:val="009A506A"/>
    <w:rPr>
      <w:rFonts w:ascii="Times New Roman" w:eastAsia="Times New Roman" w:hAnsi="Times New Roman" w:cs="Times New Roman"/>
      <w:b/>
      <w:sz w:val="32"/>
      <w:szCs w:val="20"/>
      <w:lang w:val="en-GB" w:eastAsia="en-GB" w:bidi="en-GB"/>
    </w:rPr>
  </w:style>
  <w:style w:type="character" w:customStyle="1" w:styleId="Heading5Char">
    <w:name w:val="Heading 5 Char"/>
    <w:basedOn w:val="DefaultParagraphFont"/>
    <w:link w:val="Heading5"/>
    <w:uiPriority w:val="9"/>
    <w:rsid w:val="009A506A"/>
    <w:rPr>
      <w:rFonts w:ascii="Times New Roman" w:eastAsia="Times New Roman" w:hAnsi="Times New Roman" w:cs="Times New Roman"/>
      <w:b/>
      <w:sz w:val="32"/>
      <w:szCs w:val="20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9A506A"/>
    <w:rPr>
      <w:rFonts w:ascii="times" w:eastAsia="Times New Roman" w:hAnsi="times" w:cs="Times New Roman"/>
      <w:b/>
      <w:sz w:val="24"/>
      <w:szCs w:val="20"/>
      <w:lang w:val="en-GB" w:eastAsia="en-GB" w:bidi="en-GB"/>
    </w:rPr>
  </w:style>
  <w:style w:type="character" w:customStyle="1" w:styleId="Heading7Char">
    <w:name w:val="Heading 7 Char"/>
    <w:basedOn w:val="DefaultParagraphFont"/>
    <w:link w:val="Heading7"/>
    <w:uiPriority w:val="9"/>
    <w:rsid w:val="009A506A"/>
    <w:rPr>
      <w:rFonts w:ascii="Times New Roman" w:eastAsia="Times New Roman" w:hAnsi="Times New Roman" w:cs="Times New Roman"/>
      <w:b/>
      <w:sz w:val="32"/>
      <w:szCs w:val="20"/>
      <w:lang w:val="en-GB" w:eastAsia="en-GB" w:bidi="en-GB"/>
    </w:rPr>
  </w:style>
  <w:style w:type="character" w:customStyle="1" w:styleId="Heading8Char">
    <w:name w:val="Heading 8 Char"/>
    <w:basedOn w:val="DefaultParagraphFont"/>
    <w:link w:val="Heading8"/>
    <w:uiPriority w:val="9"/>
    <w:rsid w:val="009A50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 w:bidi="en-GB"/>
    </w:rPr>
  </w:style>
  <w:style w:type="character" w:customStyle="1" w:styleId="Heading9Char">
    <w:name w:val="Heading 9 Char"/>
    <w:basedOn w:val="DefaultParagraphFont"/>
    <w:link w:val="Heading9"/>
    <w:uiPriority w:val="9"/>
    <w:rsid w:val="009A506A"/>
    <w:rPr>
      <w:rFonts w:ascii="Georgia" w:eastAsia="Times New Roman" w:hAnsi="Georgia" w:cs="Times New Roman"/>
      <w:b/>
      <w:color w:val="000000"/>
      <w:sz w:val="24"/>
      <w:szCs w:val="20"/>
      <w:lang w:val="en-GB" w:eastAsia="en-GB" w:bidi="en-GB"/>
    </w:rPr>
  </w:style>
  <w:style w:type="numbering" w:customStyle="1" w:styleId="NoList1">
    <w:name w:val="No List1"/>
    <w:next w:val="NoList"/>
    <w:uiPriority w:val="99"/>
    <w:semiHidden/>
    <w:unhideWhenUsed/>
    <w:rsid w:val="009A506A"/>
  </w:style>
  <w:style w:type="paragraph" w:styleId="FootnoteText">
    <w:name w:val="footnote text"/>
    <w:basedOn w:val="Normal"/>
    <w:link w:val="FootnoteTextChar"/>
    <w:rsid w:val="009A506A"/>
  </w:style>
  <w:style w:type="character" w:customStyle="1" w:styleId="FootnoteTextChar">
    <w:name w:val="Footnote Text Char"/>
    <w:basedOn w:val="DefaultParagraphFont"/>
    <w:link w:val="FootnoteText"/>
    <w:rsid w:val="009A506A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character" w:styleId="FootnoteReference">
    <w:name w:val="footnote reference"/>
    <w:rsid w:val="009A506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A50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06A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styleId="Footer">
    <w:name w:val="footer"/>
    <w:basedOn w:val="Normal"/>
    <w:link w:val="FooterChar"/>
    <w:uiPriority w:val="99"/>
    <w:rsid w:val="009A50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06A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character" w:styleId="PageNumber">
    <w:name w:val="page number"/>
    <w:basedOn w:val="DefaultParagraphFont"/>
    <w:rsid w:val="009A506A"/>
  </w:style>
  <w:style w:type="paragraph" w:styleId="BodyText">
    <w:name w:val="Body Text"/>
    <w:basedOn w:val="Normal"/>
    <w:link w:val="BodyTextChar"/>
    <w:uiPriority w:val="99"/>
    <w:rsid w:val="009A506A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A506A"/>
    <w:rPr>
      <w:rFonts w:ascii="Times New Roman" w:eastAsia="Times New Roman" w:hAnsi="Times New Roman" w:cs="Times New Roman"/>
      <w:sz w:val="24"/>
      <w:szCs w:val="20"/>
      <w:lang w:val="en-GB" w:eastAsia="en-GB" w:bidi="en-GB"/>
    </w:rPr>
  </w:style>
  <w:style w:type="paragraph" w:styleId="BodyText2">
    <w:name w:val="Body Text 2"/>
    <w:basedOn w:val="Normal"/>
    <w:link w:val="BodyText2Char"/>
    <w:rsid w:val="009A506A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27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</w:pPr>
    <w:rPr>
      <w:rFonts w:ascii="times" w:hAnsi="times"/>
      <w:i/>
      <w:sz w:val="24"/>
    </w:rPr>
  </w:style>
  <w:style w:type="character" w:customStyle="1" w:styleId="BodyText2Char">
    <w:name w:val="Body Text 2 Char"/>
    <w:basedOn w:val="DefaultParagraphFont"/>
    <w:link w:val="BodyText2"/>
    <w:rsid w:val="009A506A"/>
    <w:rPr>
      <w:rFonts w:ascii="times" w:eastAsia="Times New Roman" w:hAnsi="times" w:cs="Times New Roman"/>
      <w:i/>
      <w:sz w:val="24"/>
      <w:szCs w:val="20"/>
      <w:lang w:val="en-GB" w:eastAsia="en-GB" w:bidi="en-GB"/>
    </w:rPr>
  </w:style>
  <w:style w:type="paragraph" w:styleId="BodyText3">
    <w:name w:val="Body Text 3"/>
    <w:basedOn w:val="Normal"/>
    <w:link w:val="BodyText3Char"/>
    <w:rsid w:val="009A506A"/>
    <w:rPr>
      <w:rFonts w:ascii="Times New Roman" w:hAnsi="Times New Roman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9A506A"/>
    <w:rPr>
      <w:rFonts w:ascii="Times New Roman" w:eastAsia="Times New Roman" w:hAnsi="Times New Roman" w:cs="Times New Roman"/>
      <w:b/>
      <w:sz w:val="24"/>
      <w:szCs w:val="20"/>
      <w:lang w:val="en-GB" w:eastAsia="en-GB" w:bidi="en-GB"/>
    </w:rPr>
  </w:style>
  <w:style w:type="character" w:styleId="Hyperlink">
    <w:name w:val="Hyperlink"/>
    <w:uiPriority w:val="99"/>
    <w:rsid w:val="009A506A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9A506A"/>
    <w:pPr>
      <w:ind w:left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9A5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0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06A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customStyle="1" w:styleId="4">
    <w:name w:val="4"/>
    <w:basedOn w:val="Heading4"/>
    <w:rsid w:val="009A506A"/>
    <w:pPr>
      <w:spacing w:before="240" w:after="60"/>
      <w:jc w:val="left"/>
    </w:pPr>
    <w:rPr>
      <w:rFonts w:ascii="Calibri" w:hAnsi="Calibri"/>
      <w:bCs/>
      <w:sz w:val="22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A5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A506A"/>
    <w:rPr>
      <w:rFonts w:ascii="Georgia" w:eastAsia="Times New Roman" w:hAnsi="Georgia" w:cs="Times New Roman"/>
      <w:b/>
      <w:bCs/>
      <w:sz w:val="20"/>
      <w:szCs w:val="20"/>
      <w:lang w:val="en-GB" w:eastAsia="en-GB" w:bidi="en-GB"/>
    </w:rPr>
  </w:style>
  <w:style w:type="paragraph" w:customStyle="1" w:styleId="Default">
    <w:name w:val="Default"/>
    <w:rsid w:val="009A506A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val="en-GB" w:eastAsia="en-GB" w:bidi="en-GB"/>
    </w:rPr>
  </w:style>
  <w:style w:type="paragraph" w:styleId="ListBullet2">
    <w:name w:val="List Bullet 2"/>
    <w:basedOn w:val="Normal"/>
    <w:autoRedefine/>
    <w:rsid w:val="009A506A"/>
    <w:pPr>
      <w:numPr>
        <w:ilvl w:val="1"/>
        <w:numId w:val="8"/>
      </w:numPr>
    </w:pPr>
    <w:rPr>
      <w:rFonts w:ascii="Calibri" w:hAnsi="Calibri" w:cs="Calibri"/>
      <w:sz w:val="18"/>
      <w:szCs w:val="18"/>
    </w:rPr>
  </w:style>
  <w:style w:type="paragraph" w:styleId="ListBullet3">
    <w:name w:val="List Bullet 3"/>
    <w:basedOn w:val="Normal"/>
    <w:autoRedefine/>
    <w:rsid w:val="009A506A"/>
    <w:pPr>
      <w:numPr>
        <w:ilvl w:val="2"/>
        <w:numId w:val="8"/>
      </w:numPr>
    </w:pPr>
    <w:rPr>
      <w:rFonts w:ascii="Palatino Linotype" w:hAnsi="Palatino Linotype"/>
      <w:sz w:val="22"/>
      <w:szCs w:val="22"/>
    </w:rPr>
  </w:style>
  <w:style w:type="paragraph" w:styleId="ListNumber">
    <w:name w:val="List Number"/>
    <w:basedOn w:val="Normal"/>
    <w:link w:val="ListNumberChar"/>
    <w:rsid w:val="009A506A"/>
    <w:pPr>
      <w:numPr>
        <w:numId w:val="7"/>
      </w:numPr>
      <w:tabs>
        <w:tab w:val="left" w:pos="680"/>
        <w:tab w:val="left" w:pos="1021"/>
        <w:tab w:val="left" w:pos="1361"/>
        <w:tab w:val="left" w:pos="1701"/>
      </w:tabs>
    </w:pPr>
    <w:rPr>
      <w:rFonts w:ascii="Palatino Linotype" w:hAnsi="Palatino Linotype"/>
      <w:sz w:val="22"/>
      <w:szCs w:val="22"/>
    </w:rPr>
  </w:style>
  <w:style w:type="paragraph" w:styleId="ListNumber2">
    <w:name w:val="List Number 2"/>
    <w:basedOn w:val="Normal"/>
    <w:rsid w:val="009A506A"/>
    <w:pPr>
      <w:numPr>
        <w:ilvl w:val="1"/>
        <w:numId w:val="7"/>
      </w:numPr>
      <w:tabs>
        <w:tab w:val="left" w:pos="1021"/>
      </w:tabs>
    </w:pPr>
    <w:rPr>
      <w:rFonts w:ascii="Palatino Linotype" w:hAnsi="Palatino Linotype"/>
      <w:sz w:val="22"/>
      <w:szCs w:val="22"/>
    </w:rPr>
  </w:style>
  <w:style w:type="paragraph" w:styleId="ListNumber3">
    <w:name w:val="List Number 3"/>
    <w:basedOn w:val="Normal"/>
    <w:rsid w:val="009A506A"/>
    <w:pPr>
      <w:numPr>
        <w:ilvl w:val="2"/>
        <w:numId w:val="7"/>
      </w:numPr>
      <w:tabs>
        <w:tab w:val="left" w:pos="1021"/>
        <w:tab w:val="left" w:pos="1361"/>
      </w:tabs>
    </w:pPr>
    <w:rPr>
      <w:rFonts w:ascii="Palatino Linotype" w:hAnsi="Palatino Linotype"/>
      <w:sz w:val="22"/>
      <w:szCs w:val="22"/>
    </w:rPr>
  </w:style>
  <w:style w:type="paragraph" w:styleId="ListNumber4">
    <w:name w:val="List Number 4"/>
    <w:basedOn w:val="Normal"/>
    <w:rsid w:val="009A506A"/>
    <w:pPr>
      <w:numPr>
        <w:ilvl w:val="3"/>
        <w:numId w:val="7"/>
      </w:numPr>
      <w:tabs>
        <w:tab w:val="left" w:pos="1361"/>
        <w:tab w:val="left" w:pos="3402"/>
        <w:tab w:val="left" w:pos="3742"/>
        <w:tab w:val="left" w:pos="4082"/>
      </w:tabs>
    </w:pPr>
    <w:rPr>
      <w:rFonts w:ascii="Palatino Linotype" w:hAnsi="Palatino Linotype"/>
      <w:sz w:val="22"/>
      <w:szCs w:val="22"/>
    </w:rPr>
  </w:style>
  <w:style w:type="paragraph" w:styleId="ListNumber5">
    <w:name w:val="List Number 5"/>
    <w:basedOn w:val="Normal"/>
    <w:rsid w:val="009A506A"/>
    <w:pPr>
      <w:numPr>
        <w:ilvl w:val="4"/>
        <w:numId w:val="7"/>
      </w:numPr>
      <w:tabs>
        <w:tab w:val="left" w:pos="680"/>
        <w:tab w:val="left" w:pos="1021"/>
        <w:tab w:val="left" w:pos="3402"/>
        <w:tab w:val="left" w:pos="3742"/>
        <w:tab w:val="left" w:pos="4082"/>
      </w:tabs>
    </w:pPr>
    <w:rPr>
      <w:rFonts w:ascii="Palatino Linotype" w:hAnsi="Palatino Linotype"/>
      <w:sz w:val="22"/>
      <w:szCs w:val="22"/>
    </w:rPr>
  </w:style>
  <w:style w:type="paragraph" w:styleId="ListBullet">
    <w:name w:val="List Bullet"/>
    <w:basedOn w:val="Normal"/>
    <w:uiPriority w:val="99"/>
    <w:rsid w:val="009A506A"/>
    <w:pPr>
      <w:numPr>
        <w:numId w:val="8"/>
      </w:numPr>
    </w:pPr>
    <w:rPr>
      <w:rFonts w:ascii="Palatino Linotype" w:hAnsi="Palatino Linotype"/>
      <w:sz w:val="22"/>
      <w:szCs w:val="22"/>
    </w:rPr>
  </w:style>
  <w:style w:type="paragraph" w:styleId="ListBullet4">
    <w:name w:val="List Bullet 4"/>
    <w:basedOn w:val="Normal"/>
    <w:autoRedefine/>
    <w:rsid w:val="009A506A"/>
    <w:pPr>
      <w:numPr>
        <w:ilvl w:val="3"/>
        <w:numId w:val="8"/>
      </w:numPr>
      <w:tabs>
        <w:tab w:val="left" w:pos="1701"/>
      </w:tabs>
    </w:pPr>
    <w:rPr>
      <w:rFonts w:ascii="Palatino Linotype" w:hAnsi="Palatino Linotype"/>
      <w:sz w:val="22"/>
      <w:szCs w:val="22"/>
    </w:rPr>
  </w:style>
  <w:style w:type="paragraph" w:styleId="ListBullet5">
    <w:name w:val="List Bullet 5"/>
    <w:basedOn w:val="ListBullet4"/>
    <w:autoRedefine/>
    <w:rsid w:val="009A506A"/>
    <w:pPr>
      <w:numPr>
        <w:ilvl w:val="4"/>
      </w:numPr>
      <w:tabs>
        <w:tab w:val="clear" w:pos="1701"/>
      </w:tabs>
    </w:pPr>
  </w:style>
  <w:style w:type="paragraph" w:customStyle="1" w:styleId="Doornummeren">
    <w:name w:val="Doornummeren"/>
    <w:basedOn w:val="BodyTextIndent"/>
    <w:rsid w:val="009A506A"/>
    <w:pPr>
      <w:spacing w:after="0"/>
      <w:ind w:left="357"/>
    </w:pPr>
    <w:rPr>
      <w:rFonts w:ascii="Palatino Linotype" w:hAnsi="Palatino Linotype"/>
      <w:sz w:val="22"/>
      <w:szCs w:val="22"/>
    </w:rPr>
  </w:style>
  <w:style w:type="character" w:customStyle="1" w:styleId="ListNumberChar">
    <w:name w:val="List Number Char"/>
    <w:link w:val="ListNumber"/>
    <w:rsid w:val="009A506A"/>
    <w:rPr>
      <w:rFonts w:ascii="Palatino Linotype" w:eastAsia="Times New Roman" w:hAnsi="Palatino Linotype" w:cs="Times New Roman"/>
      <w:lang w:val="en-GB" w:eastAsia="en-GB" w:bidi="en-GB"/>
    </w:rPr>
  </w:style>
  <w:style w:type="numbering" w:customStyle="1" w:styleId="dtpNumbered">
    <w:name w:val="dtpNumbered"/>
    <w:basedOn w:val="NoList"/>
    <w:rsid w:val="009A506A"/>
    <w:pPr>
      <w:numPr>
        <w:numId w:val="7"/>
      </w:numPr>
    </w:pPr>
  </w:style>
  <w:style w:type="numbering" w:customStyle="1" w:styleId="dtpBulleted">
    <w:name w:val="dtpBulleted"/>
    <w:basedOn w:val="dtpNumbered"/>
    <w:rsid w:val="009A506A"/>
    <w:pPr>
      <w:numPr>
        <w:numId w:val="6"/>
      </w:numPr>
    </w:pPr>
  </w:style>
  <w:style w:type="paragraph" w:styleId="BodyTextIndent">
    <w:name w:val="Body Text Indent"/>
    <w:basedOn w:val="Normal"/>
    <w:link w:val="BodyTextIndentChar"/>
    <w:rsid w:val="009A5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A506A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character" w:styleId="BookTitle">
    <w:name w:val="Book Title"/>
    <w:basedOn w:val="DefaultParagraphFont"/>
    <w:qFormat/>
    <w:rsid w:val="009A506A"/>
    <w:rPr>
      <w:b/>
      <w:bCs/>
      <w:smallCaps/>
      <w:spacing w:val="5"/>
    </w:rPr>
  </w:style>
  <w:style w:type="paragraph" w:styleId="BodyTextIndent2">
    <w:name w:val="Body Text Indent 2"/>
    <w:basedOn w:val="Normal"/>
    <w:link w:val="BodyTextIndent2Char"/>
    <w:rsid w:val="009A5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A506A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customStyle="1" w:styleId="english">
    <w:name w:val="english"/>
    <w:basedOn w:val="Normal"/>
    <w:rsid w:val="009A506A"/>
    <w:rPr>
      <w:sz w:val="24"/>
    </w:rPr>
  </w:style>
  <w:style w:type="paragraph" w:styleId="BodyTextIndent3">
    <w:name w:val="Body Text Indent 3"/>
    <w:basedOn w:val="Normal"/>
    <w:link w:val="BodyTextIndent3Char"/>
    <w:rsid w:val="009A506A"/>
    <w:pPr>
      <w:tabs>
        <w:tab w:val="left" w:pos="-1180"/>
        <w:tab w:val="left" w:pos="-460"/>
        <w:tab w:val="left" w:pos="260"/>
        <w:tab w:val="left" w:pos="691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  <w:tab w:val="left" w:pos="9620"/>
        <w:tab w:val="left" w:pos="10340"/>
      </w:tabs>
      <w:ind w:left="260" w:hanging="260"/>
      <w:jc w:val="both"/>
    </w:pPr>
    <w:rPr>
      <w:spacing w:val="-2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9A506A"/>
    <w:rPr>
      <w:rFonts w:ascii="Georgia" w:eastAsia="Times New Roman" w:hAnsi="Georgia" w:cs="Times New Roman"/>
      <w:spacing w:val="-2"/>
      <w:sz w:val="24"/>
      <w:szCs w:val="20"/>
      <w:lang w:val="en-GB" w:eastAsia="en-GB" w:bidi="en-GB"/>
    </w:rPr>
  </w:style>
  <w:style w:type="paragraph" w:styleId="EndnoteText">
    <w:name w:val="endnote text"/>
    <w:basedOn w:val="Normal"/>
    <w:link w:val="EndnoteTextChar"/>
    <w:rsid w:val="009A506A"/>
  </w:style>
  <w:style w:type="character" w:customStyle="1" w:styleId="EndnoteTextChar">
    <w:name w:val="Endnote Text Char"/>
    <w:basedOn w:val="DefaultParagraphFont"/>
    <w:link w:val="EndnoteText"/>
    <w:rsid w:val="009A506A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character" w:styleId="EndnoteReference">
    <w:name w:val="endnote reference"/>
    <w:rsid w:val="009A506A"/>
    <w:rPr>
      <w:vertAlign w:val="superscript"/>
    </w:rPr>
  </w:style>
  <w:style w:type="paragraph" w:customStyle="1" w:styleId="WW-BodyTextIndent2">
    <w:name w:val="WW-Body Text Indent 2"/>
    <w:basedOn w:val="Normal"/>
    <w:rsid w:val="009A506A"/>
    <w:pPr>
      <w:suppressAutoHyphens/>
    </w:pPr>
    <w:rPr>
      <w:sz w:val="24"/>
    </w:rPr>
  </w:style>
  <w:style w:type="table" w:styleId="TableGrid">
    <w:name w:val="Table Grid"/>
    <w:basedOn w:val="TableNormal"/>
    <w:rsid w:val="009A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A506A"/>
  </w:style>
  <w:style w:type="table" w:customStyle="1" w:styleId="TableGrid1">
    <w:name w:val="Table Grid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9A506A"/>
  </w:style>
  <w:style w:type="paragraph" w:customStyle="1" w:styleId="ListParagraph1">
    <w:name w:val="List Paragraph1"/>
    <w:basedOn w:val="Normal"/>
    <w:qFormat/>
    <w:rsid w:val="009A50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qFormat/>
    <w:rsid w:val="009A506A"/>
    <w:pPr>
      <w:spacing w:after="0" w:line="240" w:lineRule="auto"/>
    </w:pPr>
    <w:rPr>
      <w:rFonts w:ascii="Calibri" w:eastAsia="Calibri" w:hAnsi="Calibri" w:cs="Calibri"/>
      <w:lang w:val="en-GB" w:eastAsia="en-GB" w:bidi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A506A"/>
    <w:pPr>
      <w:keepLines/>
      <w:spacing w:before="480" w:line="276" w:lineRule="auto"/>
      <w:outlineLvl w:val="9"/>
    </w:pPr>
    <w:rPr>
      <w:bCs/>
      <w:color w:val="365F91"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A506A"/>
    <w:pPr>
      <w:spacing w:after="100" w:line="276" w:lineRule="auto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A50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Kop11">
    <w:name w:val="Kop 11"/>
    <w:basedOn w:val="Normal"/>
    <w:rsid w:val="009A506A"/>
    <w:pPr>
      <w:numPr>
        <w:numId w:val="9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21">
    <w:name w:val="Kop 21"/>
    <w:basedOn w:val="Normal"/>
    <w:rsid w:val="009A506A"/>
    <w:pPr>
      <w:numPr>
        <w:ilvl w:val="1"/>
        <w:numId w:val="9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31">
    <w:name w:val="Kop 31"/>
    <w:basedOn w:val="Normal"/>
    <w:rsid w:val="009A506A"/>
    <w:pPr>
      <w:numPr>
        <w:ilvl w:val="2"/>
        <w:numId w:val="9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41">
    <w:name w:val="Kop 41"/>
    <w:basedOn w:val="Normal"/>
    <w:rsid w:val="009A506A"/>
    <w:pPr>
      <w:numPr>
        <w:ilvl w:val="3"/>
        <w:numId w:val="9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51">
    <w:name w:val="Kop 51"/>
    <w:basedOn w:val="Normal"/>
    <w:rsid w:val="009A506A"/>
    <w:pPr>
      <w:numPr>
        <w:ilvl w:val="4"/>
        <w:numId w:val="9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61">
    <w:name w:val="Kop 61"/>
    <w:basedOn w:val="Normal"/>
    <w:rsid w:val="009A506A"/>
    <w:pPr>
      <w:numPr>
        <w:ilvl w:val="5"/>
        <w:numId w:val="9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71">
    <w:name w:val="Kop 71"/>
    <w:basedOn w:val="Normal"/>
    <w:rsid w:val="009A506A"/>
    <w:pPr>
      <w:numPr>
        <w:ilvl w:val="6"/>
        <w:numId w:val="9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81">
    <w:name w:val="Kop 81"/>
    <w:basedOn w:val="Normal"/>
    <w:rsid w:val="009A506A"/>
    <w:pPr>
      <w:numPr>
        <w:ilvl w:val="7"/>
        <w:numId w:val="9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91">
    <w:name w:val="Kop 91"/>
    <w:basedOn w:val="Normal"/>
    <w:rsid w:val="009A506A"/>
    <w:pPr>
      <w:numPr>
        <w:ilvl w:val="8"/>
        <w:numId w:val="9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fnt0">
    <w:name w:val="fnt0"/>
    <w:rsid w:val="009A506A"/>
    <w:rPr>
      <w:rFonts w:cs="Times New Roman"/>
    </w:rPr>
  </w:style>
  <w:style w:type="paragraph" w:customStyle="1" w:styleId="ListParagraph11">
    <w:name w:val="List Paragraph11"/>
    <w:basedOn w:val="Normal"/>
    <w:rsid w:val="009A50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1">
    <w:name w:val="No Spacing11"/>
    <w:rsid w:val="009A506A"/>
    <w:pPr>
      <w:spacing w:after="0" w:line="240" w:lineRule="auto"/>
    </w:pPr>
    <w:rPr>
      <w:rFonts w:ascii="Calibri" w:eastAsia="Calibri" w:hAnsi="Calibri" w:cs="Calibri"/>
      <w:lang w:val="en-GB" w:eastAsia="en-GB" w:bidi="en-GB"/>
    </w:rPr>
  </w:style>
  <w:style w:type="table" w:customStyle="1" w:styleId="TableGrid11">
    <w:name w:val="Table Grid11"/>
    <w:basedOn w:val="TableNormal"/>
    <w:next w:val="TableGrid"/>
    <w:uiPriority w:val="59"/>
    <w:rsid w:val="009A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semiHidden/>
    <w:rsid w:val="009A506A"/>
  </w:style>
  <w:style w:type="paragraph" w:customStyle="1" w:styleId="ListParagraph2">
    <w:name w:val="List Paragraph2"/>
    <w:basedOn w:val="Normal"/>
    <w:rsid w:val="009A50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Spacing2">
    <w:name w:val="No Spacing2"/>
    <w:rsid w:val="009A506A"/>
    <w:pPr>
      <w:spacing w:after="0" w:line="240" w:lineRule="auto"/>
    </w:pPr>
    <w:rPr>
      <w:rFonts w:ascii="Calibri" w:eastAsia="Times New Roman" w:hAnsi="Calibri" w:cs="Calibri"/>
      <w:lang w:val="en-GB" w:eastAsia="en-GB" w:bidi="en-GB"/>
    </w:rPr>
  </w:style>
  <w:style w:type="table" w:customStyle="1" w:styleId="TableGrid111">
    <w:name w:val="Table Grid111"/>
    <w:basedOn w:val="TableNormal"/>
    <w:next w:val="TableGrid"/>
    <w:uiPriority w:val="59"/>
    <w:rsid w:val="009A506A"/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">
    <w:name w:val="Normaa"/>
    <w:rsid w:val="009A506A"/>
    <w:rPr>
      <w:rFonts w:ascii="Calibri" w:eastAsia="Times New Roman" w:hAnsi="Calibri" w:cs="Times New Roman"/>
      <w:lang w:val="en-GB" w:eastAsia="en-GB" w:bidi="en-GB"/>
    </w:rPr>
  </w:style>
  <w:style w:type="numbering" w:customStyle="1" w:styleId="NoList2">
    <w:name w:val="No List2"/>
    <w:next w:val="NoList"/>
    <w:uiPriority w:val="99"/>
    <w:semiHidden/>
    <w:unhideWhenUsed/>
    <w:rsid w:val="009A506A"/>
  </w:style>
  <w:style w:type="character" w:styleId="FollowedHyperlink">
    <w:name w:val="FollowedHyperlink"/>
    <w:uiPriority w:val="99"/>
    <w:unhideWhenUsed/>
    <w:rsid w:val="009A506A"/>
    <w:rPr>
      <w:color w:val="800080"/>
      <w:u w:val="single"/>
    </w:rPr>
  </w:style>
  <w:style w:type="paragraph" w:customStyle="1" w:styleId="xl68">
    <w:name w:val="xl68"/>
    <w:basedOn w:val="Normal"/>
    <w:rsid w:val="009A506A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9A50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0">
    <w:name w:val="xl70"/>
    <w:basedOn w:val="Normal"/>
    <w:rsid w:val="009A506A"/>
    <w:pP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9A5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9A5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3">
    <w:name w:val="xl73"/>
    <w:basedOn w:val="Normal"/>
    <w:rsid w:val="009A5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4">
    <w:name w:val="xl74"/>
    <w:basedOn w:val="Normal"/>
    <w:rsid w:val="009A5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9A5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6">
    <w:name w:val="xl76"/>
    <w:basedOn w:val="Normal"/>
    <w:rsid w:val="009A5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9A506A"/>
    <w:pPr>
      <w:pBdr>
        <w:bottom w:val="single" w:sz="12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8">
    <w:name w:val="xl78"/>
    <w:basedOn w:val="Normal"/>
    <w:rsid w:val="009A5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9A50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0">
    <w:name w:val="xl80"/>
    <w:basedOn w:val="Normal"/>
    <w:rsid w:val="009A50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1">
    <w:name w:val="xl81"/>
    <w:basedOn w:val="Normal"/>
    <w:rsid w:val="009A50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2">
    <w:name w:val="xl82"/>
    <w:basedOn w:val="Normal"/>
    <w:rsid w:val="009A506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3">
    <w:name w:val="xl83"/>
    <w:basedOn w:val="Normal"/>
    <w:rsid w:val="009A5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4">
    <w:name w:val="xl84"/>
    <w:basedOn w:val="Normal"/>
    <w:rsid w:val="009A5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5">
    <w:name w:val="xl85"/>
    <w:basedOn w:val="Normal"/>
    <w:rsid w:val="009A5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6">
    <w:name w:val="xl86"/>
    <w:basedOn w:val="Normal"/>
    <w:rsid w:val="009A5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7">
    <w:name w:val="xl87"/>
    <w:basedOn w:val="Normal"/>
    <w:rsid w:val="009A506A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9A506A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9">
    <w:name w:val="xl89"/>
    <w:basedOn w:val="Normal"/>
    <w:rsid w:val="009A506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0">
    <w:name w:val="xl90"/>
    <w:basedOn w:val="Normal"/>
    <w:rsid w:val="009A506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1">
    <w:name w:val="xl91"/>
    <w:basedOn w:val="Normal"/>
    <w:rsid w:val="009A506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2">
    <w:name w:val="xl92"/>
    <w:basedOn w:val="Normal"/>
    <w:rsid w:val="009A506A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Strong1">
    <w:name w:val="Strong1"/>
    <w:rsid w:val="009A506A"/>
    <w:rPr>
      <w:rFonts w:ascii="Lucida Grande" w:eastAsia="ヒラギノ角ゴ Pro W3" w:hAnsi="Lucida Grande"/>
      <w:b/>
      <w:i w:val="0"/>
      <w:color w:val="000000"/>
      <w:sz w:val="22"/>
    </w:rPr>
  </w:style>
  <w:style w:type="numbering" w:customStyle="1" w:styleId="List12">
    <w:name w:val="List 12"/>
    <w:rsid w:val="009A506A"/>
    <w:pPr>
      <w:numPr>
        <w:numId w:val="10"/>
      </w:numPr>
    </w:pPr>
  </w:style>
  <w:style w:type="table" w:customStyle="1" w:styleId="TableGrid2">
    <w:name w:val="Table Grid2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Times New Roman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9A506A"/>
  </w:style>
  <w:style w:type="table" w:customStyle="1" w:styleId="TableGrid3">
    <w:name w:val="Table Grid3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Times New Roman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506A"/>
    <w:pPr>
      <w:spacing w:after="0" w:line="240" w:lineRule="auto"/>
    </w:pPr>
    <w:rPr>
      <w:rFonts w:ascii="Calibri" w:eastAsia="Times New Roman" w:hAnsi="Calibri" w:cs="Calibri"/>
      <w:lang w:val="en-GB" w:eastAsia="en-GB" w:bidi="en-GB"/>
    </w:rPr>
  </w:style>
  <w:style w:type="numbering" w:customStyle="1" w:styleId="List1">
    <w:name w:val="List1"/>
    <w:rsid w:val="009A506A"/>
  </w:style>
  <w:style w:type="paragraph" w:customStyle="1" w:styleId="Heading2A">
    <w:name w:val="Heading 2 A"/>
    <w:next w:val="Normal"/>
    <w:rsid w:val="009A506A"/>
    <w:pPr>
      <w:keepNext/>
      <w:keepLines/>
      <w:tabs>
        <w:tab w:val="left" w:pos="454"/>
      </w:tabs>
      <w:spacing w:before="120" w:after="120" w:line="240" w:lineRule="auto"/>
      <w:outlineLvl w:val="1"/>
    </w:pPr>
    <w:rPr>
      <w:rFonts w:ascii="Calibri Bold" w:eastAsia="ヒラギノ角ゴ Pro W3" w:hAnsi="Calibri Bold" w:cs="Times New Roman"/>
      <w:color w:val="383421"/>
      <w:sz w:val="24"/>
      <w:szCs w:val="20"/>
      <w:lang w:val="en-GB" w:eastAsia="en-GB" w:bidi="en-GB"/>
    </w:rPr>
  </w:style>
  <w:style w:type="table" w:customStyle="1" w:styleId="TableGrid21">
    <w:name w:val="Table Grid2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rsid w:val="009A506A"/>
    <w:pPr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GB" w:eastAsia="en-GB" w:bidi="en-GB"/>
    </w:rPr>
  </w:style>
  <w:style w:type="paragraph" w:customStyle="1" w:styleId="FreeForm">
    <w:name w:val="Free Form"/>
    <w:rsid w:val="009A506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GB" w:eastAsia="en-GB" w:bidi="en-GB"/>
    </w:rPr>
  </w:style>
  <w:style w:type="paragraph" w:customStyle="1" w:styleId="Footer1">
    <w:name w:val="Footer1"/>
    <w:rsid w:val="009A506A"/>
    <w:pPr>
      <w:tabs>
        <w:tab w:val="center" w:pos="4536"/>
        <w:tab w:val="right" w:pos="9072"/>
      </w:tabs>
      <w:spacing w:after="0" w:line="240" w:lineRule="auto"/>
    </w:pPr>
    <w:rPr>
      <w:rFonts w:ascii="Arial" w:eastAsia="ヒラギノ角ゴ Pro W3" w:hAnsi="Arial" w:cs="Times New Roman"/>
      <w:color w:val="000000"/>
      <w:szCs w:val="20"/>
      <w:lang w:val="en-GB" w:eastAsia="en-GB" w:bidi="en-GB"/>
    </w:rPr>
  </w:style>
  <w:style w:type="character" w:customStyle="1" w:styleId="PageNumber1">
    <w:name w:val="Page Number1"/>
    <w:rsid w:val="009A506A"/>
    <w:rPr>
      <w:color w:val="000000"/>
      <w:sz w:val="24"/>
    </w:rPr>
  </w:style>
  <w:style w:type="numbering" w:customStyle="1" w:styleId="List10">
    <w:name w:val="List 1"/>
    <w:rsid w:val="009A506A"/>
  </w:style>
  <w:style w:type="numbering" w:customStyle="1" w:styleId="List11">
    <w:name w:val="List 11"/>
    <w:rsid w:val="009A506A"/>
  </w:style>
  <w:style w:type="table" w:customStyle="1" w:styleId="TableGrid31">
    <w:name w:val="Table Grid3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">
    <w:name w:val="No List11111"/>
    <w:next w:val="NoList"/>
    <w:semiHidden/>
    <w:rsid w:val="009A506A"/>
  </w:style>
  <w:style w:type="paragraph" w:customStyle="1" w:styleId="TOC1Para">
    <w:name w:val="TOC 1 Para"/>
    <w:next w:val="Normal"/>
    <w:rsid w:val="009A506A"/>
    <w:pPr>
      <w:tabs>
        <w:tab w:val="right" w:leader="dot" w:pos="9054"/>
      </w:tabs>
      <w:spacing w:before="240" w:after="120"/>
      <w:outlineLvl w:val="0"/>
    </w:pPr>
    <w:rPr>
      <w:rFonts w:ascii="Times New Roman Bold" w:eastAsia="ヒラギノ角ゴ Pro W3" w:hAnsi="Times New Roman Bold" w:cs="Times New Roman"/>
      <w:color w:val="000000"/>
      <w:sz w:val="20"/>
      <w:szCs w:val="20"/>
      <w:lang w:val="en-GB" w:eastAsia="en-GB" w:bidi="en-GB"/>
    </w:rPr>
  </w:style>
  <w:style w:type="paragraph" w:customStyle="1" w:styleId="TOC2Para">
    <w:name w:val="TOC 2 Para"/>
    <w:next w:val="Normal"/>
    <w:rsid w:val="009A506A"/>
    <w:pPr>
      <w:tabs>
        <w:tab w:val="left" w:pos="454"/>
        <w:tab w:val="left" w:pos="660"/>
        <w:tab w:val="right" w:leader="dot" w:pos="9017"/>
      </w:tabs>
      <w:spacing w:before="120" w:after="0"/>
      <w:ind w:left="220" w:hanging="220"/>
      <w:outlineLvl w:val="0"/>
    </w:pPr>
    <w:rPr>
      <w:rFonts w:ascii="Calibri Italic" w:eastAsia="ヒラギノ角ゴ Pro W3" w:hAnsi="Calibri Italic" w:cs="Times New Roman"/>
      <w:color w:val="000000"/>
      <w:sz w:val="20"/>
      <w:szCs w:val="20"/>
      <w:lang w:val="en-GB" w:eastAsia="en-GB" w:bidi="en-GB"/>
    </w:rPr>
  </w:style>
  <w:style w:type="paragraph" w:customStyle="1" w:styleId="Heading1A">
    <w:name w:val="Heading 1 A"/>
    <w:next w:val="Normal"/>
    <w:rsid w:val="009A506A"/>
    <w:pPr>
      <w:keepNext/>
      <w:keepLines/>
      <w:tabs>
        <w:tab w:val="left" w:pos="454"/>
      </w:tabs>
      <w:spacing w:before="240" w:after="240" w:line="240" w:lineRule="auto"/>
      <w:outlineLvl w:val="0"/>
    </w:pPr>
    <w:rPr>
      <w:rFonts w:ascii="Calibri Bold" w:eastAsia="ヒラギノ角ゴ Pro W3" w:hAnsi="Calibri Bold" w:cs="Times New Roman"/>
      <w:color w:val="383421"/>
      <w:sz w:val="28"/>
      <w:szCs w:val="20"/>
      <w:lang w:val="en-GB" w:eastAsia="en-GB" w:bidi="en-GB"/>
    </w:rPr>
  </w:style>
  <w:style w:type="numbering" w:customStyle="1" w:styleId="List121">
    <w:name w:val="List 121"/>
    <w:rsid w:val="009A506A"/>
  </w:style>
  <w:style w:type="character" w:customStyle="1" w:styleId="Hyperlink1">
    <w:name w:val="Hyperlink1"/>
    <w:rsid w:val="009A506A"/>
    <w:rPr>
      <w:color w:val="0022F7"/>
      <w:sz w:val="20"/>
      <w:u w:val="single"/>
    </w:rPr>
  </w:style>
  <w:style w:type="paragraph" w:customStyle="1" w:styleId="Header1">
    <w:name w:val="Header1"/>
    <w:rsid w:val="009A506A"/>
    <w:pPr>
      <w:tabs>
        <w:tab w:val="left" w:pos="454"/>
        <w:tab w:val="center" w:pos="4536"/>
        <w:tab w:val="right" w:pos="7938"/>
        <w:tab w:val="right" w:pos="9072"/>
      </w:tabs>
      <w:spacing w:after="360" w:line="36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GB" w:eastAsia="en-GB" w:bidi="en-GB"/>
    </w:rPr>
  </w:style>
  <w:style w:type="paragraph" w:customStyle="1" w:styleId="Aktentitel">
    <w:name w:val="Aktentitel"/>
    <w:rsid w:val="009A506A"/>
    <w:pPr>
      <w:tabs>
        <w:tab w:val="left" w:pos="454"/>
      </w:tabs>
      <w:spacing w:before="120" w:after="120" w:line="360" w:lineRule="auto"/>
      <w:ind w:left="851" w:hanging="851"/>
    </w:pPr>
    <w:rPr>
      <w:rFonts w:ascii="Times New Roman" w:eastAsia="ヒラギノ角ゴ Pro W3" w:hAnsi="Times New Roman" w:cs="Times New Roman"/>
      <w:color w:val="000000"/>
      <w:sz w:val="28"/>
      <w:szCs w:val="20"/>
      <w:lang w:val="en-GB" w:eastAsia="en-GB" w:bidi="en-GB"/>
    </w:rPr>
  </w:style>
  <w:style w:type="paragraph" w:customStyle="1" w:styleId="FreeFormA">
    <w:name w:val="Free Form A"/>
    <w:rsid w:val="009A506A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GB" w:eastAsia="en-GB" w:bidi="en-GB"/>
    </w:rPr>
  </w:style>
  <w:style w:type="paragraph" w:styleId="TOC4">
    <w:name w:val="toc 4"/>
    <w:basedOn w:val="Normal"/>
    <w:next w:val="Normal"/>
    <w:autoRedefine/>
    <w:rsid w:val="009A506A"/>
    <w:pPr>
      <w:spacing w:after="200" w:line="276" w:lineRule="auto"/>
      <w:ind w:left="660"/>
    </w:pPr>
    <w:rPr>
      <w:rFonts w:ascii="Calibri" w:eastAsia="ヒラギノ角ゴ Pro W3" w:hAnsi="Calibri"/>
      <w:color w:val="000000"/>
      <w:sz w:val="22"/>
      <w:szCs w:val="24"/>
    </w:rPr>
  </w:style>
  <w:style w:type="paragraph" w:styleId="TOC5">
    <w:name w:val="toc 5"/>
    <w:basedOn w:val="Normal"/>
    <w:next w:val="Normal"/>
    <w:autoRedefine/>
    <w:rsid w:val="009A506A"/>
    <w:pPr>
      <w:spacing w:after="200" w:line="276" w:lineRule="auto"/>
      <w:ind w:left="880"/>
    </w:pPr>
    <w:rPr>
      <w:rFonts w:ascii="Calibri" w:eastAsia="ヒラギノ角ゴ Pro W3" w:hAnsi="Calibri"/>
      <w:color w:val="000000"/>
      <w:sz w:val="22"/>
      <w:szCs w:val="24"/>
    </w:rPr>
  </w:style>
  <w:style w:type="paragraph" w:styleId="TOC6">
    <w:name w:val="toc 6"/>
    <w:basedOn w:val="Normal"/>
    <w:next w:val="Normal"/>
    <w:autoRedefine/>
    <w:rsid w:val="009A506A"/>
    <w:pPr>
      <w:spacing w:after="200" w:line="276" w:lineRule="auto"/>
      <w:ind w:left="1100"/>
    </w:pPr>
    <w:rPr>
      <w:rFonts w:ascii="Calibri" w:eastAsia="ヒラギノ角ゴ Pro W3" w:hAnsi="Calibri"/>
      <w:color w:val="000000"/>
      <w:sz w:val="22"/>
      <w:szCs w:val="24"/>
    </w:rPr>
  </w:style>
  <w:style w:type="paragraph" w:styleId="TOC7">
    <w:name w:val="toc 7"/>
    <w:basedOn w:val="Normal"/>
    <w:next w:val="Normal"/>
    <w:autoRedefine/>
    <w:rsid w:val="009A506A"/>
    <w:pPr>
      <w:spacing w:after="200" w:line="276" w:lineRule="auto"/>
      <w:ind w:left="1320"/>
    </w:pPr>
    <w:rPr>
      <w:rFonts w:ascii="Calibri" w:eastAsia="ヒラギノ角ゴ Pro W3" w:hAnsi="Calibri"/>
      <w:color w:val="000000"/>
      <w:sz w:val="22"/>
      <w:szCs w:val="24"/>
    </w:rPr>
  </w:style>
  <w:style w:type="paragraph" w:styleId="TOC8">
    <w:name w:val="toc 8"/>
    <w:basedOn w:val="Normal"/>
    <w:next w:val="Normal"/>
    <w:autoRedefine/>
    <w:rsid w:val="009A506A"/>
    <w:pPr>
      <w:spacing w:after="200" w:line="276" w:lineRule="auto"/>
      <w:ind w:left="1540"/>
    </w:pPr>
    <w:rPr>
      <w:rFonts w:ascii="Calibri" w:eastAsia="ヒラギノ角ゴ Pro W3" w:hAnsi="Calibri"/>
      <w:color w:val="000000"/>
      <w:sz w:val="22"/>
      <w:szCs w:val="24"/>
    </w:rPr>
  </w:style>
  <w:style w:type="paragraph" w:styleId="TOC9">
    <w:name w:val="toc 9"/>
    <w:basedOn w:val="Normal"/>
    <w:next w:val="Normal"/>
    <w:autoRedefine/>
    <w:rsid w:val="009A506A"/>
    <w:pPr>
      <w:spacing w:after="200" w:line="276" w:lineRule="auto"/>
      <w:ind w:left="1760"/>
    </w:pPr>
    <w:rPr>
      <w:rFonts w:ascii="Calibri" w:eastAsia="ヒラギノ角ゴ Pro W3" w:hAnsi="Calibri"/>
      <w:color w:val="000000"/>
      <w:sz w:val="22"/>
      <w:szCs w:val="24"/>
    </w:rPr>
  </w:style>
  <w:style w:type="table" w:customStyle="1" w:styleId="TableGrid5">
    <w:name w:val="Table Grid5"/>
    <w:basedOn w:val="TableNormal"/>
    <w:next w:val="TableGrid"/>
    <w:rsid w:val="009A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9A506A"/>
  </w:style>
  <w:style w:type="numbering" w:customStyle="1" w:styleId="NoList5">
    <w:name w:val="No List5"/>
    <w:next w:val="NoList"/>
    <w:uiPriority w:val="99"/>
    <w:semiHidden/>
    <w:unhideWhenUsed/>
    <w:rsid w:val="009A506A"/>
  </w:style>
  <w:style w:type="paragraph" w:customStyle="1" w:styleId="IntenseQuote1">
    <w:name w:val="Intense Quote1"/>
    <w:basedOn w:val="Normal"/>
    <w:next w:val="Normal"/>
    <w:uiPriority w:val="30"/>
    <w:qFormat/>
    <w:rsid w:val="009A506A"/>
    <w:pPr>
      <w:pBdr>
        <w:bottom w:val="single" w:sz="4" w:space="4" w:color="4F81BD"/>
      </w:pBdr>
      <w:spacing w:before="200" w:after="280"/>
      <w:ind w:left="936" w:right="936"/>
    </w:pPr>
    <w:rPr>
      <w:rFonts w:ascii="Constantia" w:eastAsia="Constantia" w:hAnsi="Constantia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9A506A"/>
    <w:rPr>
      <w:b/>
      <w:bCs/>
      <w:i/>
      <w:iCs/>
      <w:color w:val="4F81BD"/>
    </w:rPr>
  </w:style>
  <w:style w:type="character" w:customStyle="1" w:styleId="IntenseEmphasis1">
    <w:name w:val="Intense Emphasis1"/>
    <w:uiPriority w:val="21"/>
    <w:qFormat/>
    <w:rsid w:val="009A506A"/>
    <w:rPr>
      <w:b/>
      <w:bCs/>
      <w:i/>
      <w:iCs/>
      <w:color w:val="4F81BD"/>
    </w:rPr>
  </w:style>
  <w:style w:type="character" w:styleId="PlaceholderText">
    <w:name w:val="Placeholder Text"/>
    <w:uiPriority w:val="99"/>
    <w:semiHidden/>
    <w:rsid w:val="009A506A"/>
    <w:rPr>
      <w:color w:val="808080"/>
    </w:rPr>
  </w:style>
  <w:style w:type="paragraph" w:styleId="Revision">
    <w:name w:val="Revision"/>
    <w:hidden/>
    <w:uiPriority w:val="99"/>
    <w:semiHidden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A5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506A"/>
    <w:rPr>
      <w:rFonts w:ascii="Courier New" w:eastAsia="Times New Roman" w:hAnsi="Courier New" w:cs="Courier New"/>
      <w:sz w:val="20"/>
      <w:szCs w:val="20"/>
      <w:lang w:val="en-GB" w:eastAsia="en-GB" w:bidi="en-GB"/>
    </w:rPr>
  </w:style>
  <w:style w:type="table" w:customStyle="1" w:styleId="TableGrid6">
    <w:name w:val="Table Grid6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A506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6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/>
      <w:sz w:val="22"/>
      <w:szCs w:val="22"/>
      <w:lang w:val="nl-NL" w:eastAsia="en-US" w:bidi="ar-SA"/>
    </w:rPr>
  </w:style>
  <w:style w:type="character" w:customStyle="1" w:styleId="IntenseQuoteChar1">
    <w:name w:val="Intense Quote Char1"/>
    <w:basedOn w:val="DefaultParagraphFont"/>
    <w:uiPriority w:val="30"/>
    <w:rsid w:val="009A506A"/>
    <w:rPr>
      <w:rFonts w:ascii="Georgia" w:eastAsia="Times New Roman" w:hAnsi="Georgia" w:cs="Times New Roman"/>
      <w:b/>
      <w:bCs/>
      <w:i/>
      <w:iCs/>
      <w:color w:val="4F81BD" w:themeColor="accent1"/>
      <w:sz w:val="20"/>
      <w:szCs w:val="20"/>
      <w:lang w:val="en-GB" w:eastAsia="en-GB" w:bidi="en-GB"/>
    </w:rPr>
  </w:style>
  <w:style w:type="character" w:styleId="IntenseEmphasis">
    <w:name w:val="Intense Emphasis"/>
    <w:uiPriority w:val="21"/>
    <w:qFormat/>
    <w:rsid w:val="009A506A"/>
    <w:rPr>
      <w:b/>
      <w:bCs/>
      <w:i/>
      <w:iCs/>
      <w:color w:val="4F81BD"/>
    </w:rPr>
  </w:style>
  <w:style w:type="table" w:customStyle="1" w:styleId="TableGrid7">
    <w:name w:val="Table Grid7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9A506A"/>
  </w:style>
  <w:style w:type="table" w:customStyle="1" w:styleId="TableGrid9">
    <w:name w:val="Table Grid9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uiPriority w:val="9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A506A"/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9A506A"/>
  </w:style>
  <w:style w:type="paragraph" w:customStyle="1" w:styleId="Hidden">
    <w:name w:val="Hidden"/>
    <w:basedOn w:val="Normal"/>
    <w:semiHidden/>
    <w:rsid w:val="009A506A"/>
    <w:pPr>
      <w:framePr w:w="284" w:h="284" w:hRule="exact" w:wrap="around" w:vAnchor="page" w:hAnchor="page" w:x="285" w:y="285"/>
      <w:spacing w:line="240" w:lineRule="atLeast"/>
    </w:pPr>
    <w:rPr>
      <w:szCs w:val="24"/>
    </w:rPr>
  </w:style>
  <w:style w:type="numbering" w:customStyle="1" w:styleId="NoList8">
    <w:name w:val="No List8"/>
    <w:next w:val="NoList"/>
    <w:uiPriority w:val="99"/>
    <w:semiHidden/>
    <w:unhideWhenUsed/>
    <w:rsid w:val="009A506A"/>
  </w:style>
  <w:style w:type="numbering" w:customStyle="1" w:styleId="NoList9">
    <w:name w:val="No List9"/>
    <w:next w:val="NoList"/>
    <w:uiPriority w:val="99"/>
    <w:semiHidden/>
    <w:unhideWhenUsed/>
    <w:rsid w:val="009A506A"/>
  </w:style>
  <w:style w:type="numbering" w:customStyle="1" w:styleId="NoList12">
    <w:name w:val="No List12"/>
    <w:next w:val="NoList"/>
    <w:uiPriority w:val="99"/>
    <w:semiHidden/>
    <w:unhideWhenUsed/>
    <w:rsid w:val="009A506A"/>
  </w:style>
  <w:style w:type="numbering" w:customStyle="1" w:styleId="dtpNumbered1">
    <w:name w:val="dtpNumbered1"/>
    <w:basedOn w:val="NoList"/>
    <w:rsid w:val="009A506A"/>
  </w:style>
  <w:style w:type="numbering" w:customStyle="1" w:styleId="dtpBulleted1">
    <w:name w:val="dtpBulleted1"/>
    <w:basedOn w:val="dtpNumbered"/>
    <w:rsid w:val="009A506A"/>
    <w:pPr>
      <w:numPr>
        <w:numId w:val="7"/>
      </w:numPr>
    </w:pPr>
  </w:style>
  <w:style w:type="table" w:customStyle="1" w:styleId="TableGrid15">
    <w:name w:val="Table Grid15"/>
    <w:basedOn w:val="TableNormal"/>
    <w:next w:val="TableGrid"/>
    <w:rsid w:val="009A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9A506A"/>
  </w:style>
  <w:style w:type="table" w:customStyle="1" w:styleId="TableGrid16">
    <w:name w:val="Table Grid16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9A506A"/>
  </w:style>
  <w:style w:type="table" w:customStyle="1" w:styleId="TableGrid112">
    <w:name w:val="Table Grid112"/>
    <w:basedOn w:val="TableNormal"/>
    <w:next w:val="TableGrid"/>
    <w:uiPriority w:val="59"/>
    <w:rsid w:val="009A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">
    <w:name w:val="No List111111"/>
    <w:next w:val="NoList"/>
    <w:semiHidden/>
    <w:rsid w:val="009A506A"/>
  </w:style>
  <w:style w:type="table" w:customStyle="1" w:styleId="TableGrid1112">
    <w:name w:val="Table Grid1112"/>
    <w:basedOn w:val="TableNormal"/>
    <w:next w:val="TableGrid"/>
    <w:uiPriority w:val="59"/>
    <w:rsid w:val="009A506A"/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9A506A"/>
  </w:style>
  <w:style w:type="numbering" w:customStyle="1" w:styleId="List122">
    <w:name w:val="List 122"/>
    <w:rsid w:val="009A506A"/>
  </w:style>
  <w:style w:type="table" w:customStyle="1" w:styleId="TableGrid22">
    <w:name w:val="Table Grid22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Times New Roman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9A506A"/>
  </w:style>
  <w:style w:type="table" w:customStyle="1" w:styleId="TableGrid33">
    <w:name w:val="Table Grid33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Times New Roman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11"/>
    <w:rsid w:val="009A506A"/>
  </w:style>
  <w:style w:type="table" w:customStyle="1" w:styleId="TableGrid211">
    <w:name w:val="Table Grid21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3">
    <w:name w:val="List 13"/>
    <w:rsid w:val="009A506A"/>
  </w:style>
  <w:style w:type="numbering" w:customStyle="1" w:styleId="List111">
    <w:name w:val="List 111"/>
    <w:rsid w:val="009A506A"/>
  </w:style>
  <w:style w:type="table" w:customStyle="1" w:styleId="TableGrid311">
    <w:name w:val="Table Grid31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1">
    <w:name w:val="No List1111111"/>
    <w:next w:val="NoList"/>
    <w:semiHidden/>
    <w:rsid w:val="009A506A"/>
  </w:style>
  <w:style w:type="numbering" w:customStyle="1" w:styleId="List1211">
    <w:name w:val="List 1211"/>
    <w:rsid w:val="009A506A"/>
  </w:style>
  <w:style w:type="table" w:customStyle="1" w:styleId="TableGrid52">
    <w:name w:val="Table Grid52"/>
    <w:basedOn w:val="TableNormal"/>
    <w:next w:val="TableGrid"/>
    <w:rsid w:val="009A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9A506A"/>
  </w:style>
  <w:style w:type="numbering" w:customStyle="1" w:styleId="NoList51">
    <w:name w:val="No List51"/>
    <w:next w:val="NoList"/>
    <w:uiPriority w:val="99"/>
    <w:semiHidden/>
    <w:unhideWhenUsed/>
    <w:rsid w:val="009A506A"/>
  </w:style>
  <w:style w:type="table" w:customStyle="1" w:styleId="TableGrid62">
    <w:name w:val="Table Grid62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9A506A"/>
  </w:style>
  <w:style w:type="table" w:customStyle="1" w:styleId="TableGrid92">
    <w:name w:val="Table Grid92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uiPriority w:val="9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9A506A"/>
  </w:style>
  <w:style w:type="numbering" w:customStyle="1" w:styleId="NoList81">
    <w:name w:val="No List81"/>
    <w:next w:val="NoList"/>
    <w:uiPriority w:val="99"/>
    <w:semiHidden/>
    <w:unhideWhenUsed/>
    <w:rsid w:val="009A506A"/>
  </w:style>
  <w:style w:type="paragraph" w:customStyle="1" w:styleId="LightGrid-Accent31">
    <w:name w:val="Light Grid - Accent 31"/>
    <w:basedOn w:val="Normal"/>
    <w:uiPriority w:val="34"/>
    <w:qFormat/>
    <w:rsid w:val="009A506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numbering" w:customStyle="1" w:styleId="List1221">
    <w:name w:val="List 1221"/>
    <w:rsid w:val="009A506A"/>
  </w:style>
  <w:style w:type="paragraph" w:customStyle="1" w:styleId="MediumShading1-Accent11">
    <w:name w:val="Medium Shading 1 - Accent 11"/>
    <w:uiPriority w:val="1"/>
    <w:qFormat/>
    <w:rsid w:val="009A506A"/>
    <w:pPr>
      <w:spacing w:after="0" w:line="240" w:lineRule="auto"/>
    </w:pPr>
    <w:rPr>
      <w:rFonts w:ascii="Calibri" w:eastAsia="Times New Roman" w:hAnsi="Calibri" w:cs="Calibri"/>
      <w:lang w:val="en-GB" w:eastAsia="en-GB" w:bidi="en-GB"/>
    </w:rPr>
  </w:style>
  <w:style w:type="character" w:customStyle="1" w:styleId="Gemiddeldearcering2-accent3Teken">
    <w:name w:val="Gemiddelde arcering 2 - accent 3 Teken"/>
    <w:link w:val="MediumShading2-Accent31"/>
    <w:uiPriority w:val="30"/>
    <w:rsid w:val="009A506A"/>
    <w:rPr>
      <w:b/>
      <w:bCs/>
      <w:i/>
      <w:iCs/>
      <w:color w:val="4F81BD"/>
    </w:rPr>
  </w:style>
  <w:style w:type="character" w:customStyle="1" w:styleId="LightGrid-Accent11">
    <w:name w:val="Light Grid - Accent 11"/>
    <w:uiPriority w:val="99"/>
    <w:semiHidden/>
    <w:rsid w:val="009A506A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9A506A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</w:style>
  <w:style w:type="paragraph" w:customStyle="1" w:styleId="MediumShading2-Accent31">
    <w:name w:val="Medium Shading 2 - Accent 31"/>
    <w:basedOn w:val="Normal"/>
    <w:next w:val="Normal"/>
    <w:link w:val="Gemiddeldearcering2-accent3Teken"/>
    <w:uiPriority w:val="30"/>
    <w:qFormat/>
    <w:rsid w:val="009A506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/>
      <w:sz w:val="22"/>
      <w:szCs w:val="22"/>
      <w:lang w:val="nl-N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ug.nl/ocasys/let/vak/show?module=515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g.nl/ocasys/let/vak/show?module=517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37925E1F.dotm</Template>
  <TotalTime>2</TotalTime>
  <Pages>6</Pages>
  <Words>1557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P143419</dc:creator>
  <cp:lastModifiedBy>P143419</cp:lastModifiedBy>
  <cp:revision>2</cp:revision>
  <dcterms:created xsi:type="dcterms:W3CDTF">2016-07-28T07:01:00Z</dcterms:created>
  <dcterms:modified xsi:type="dcterms:W3CDTF">2016-08-29T08:28:00Z</dcterms:modified>
</cp:coreProperties>
</file>