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23" w:rsidRDefault="00E72123" w:rsidP="00E836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APPLY FORM FOR ACCESS RIGHTS TO  5</w:t>
      </w:r>
      <w:r w:rsidRPr="00E72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FLOOR</w:t>
      </w:r>
      <w:r w:rsidR="008A5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bldg. 3215 </w:t>
      </w:r>
      <w:r w:rsidR="00E83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AND </w:t>
      </w:r>
      <w:r w:rsidR="009B0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Cesium/radiation</w:t>
      </w:r>
      <w:r w:rsidR="00E83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B0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room</w:t>
      </w:r>
    </w:p>
    <w:p w:rsidR="008A5822" w:rsidRPr="00E72123" w:rsidRDefault="008A5822" w:rsidP="00E836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Email form to </w:t>
      </w:r>
      <w:hyperlink r:id="rId7" w:history="1">
        <w:r w:rsidR="009B0E36" w:rsidRPr="004F06F6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>g.noppert@umcg.nl</w:t>
        </w:r>
      </w:hyperlink>
    </w:p>
    <w:p w:rsidR="008E0C80" w:rsidRDefault="00E72123" w:rsidP="00E7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123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number RUG/UMCG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4788" w:type="dxa"/>
          </w:tcPr>
          <w:p w:rsidR="008E0C80" w:rsidRDefault="00277B2F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2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E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UMCG/RUG</w:t>
            </w:r>
          </w:p>
          <w:p w:rsidR="008E0C80" w:rsidRPr="00277B2F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2F">
              <w:rPr>
                <w:rFonts w:ascii="Times New Roman" w:eastAsia="Times New Roman" w:hAnsi="Times New Roman" w:cs="Times New Roman"/>
                <w:sz w:val="24"/>
                <w:szCs w:val="24"/>
              </w:rPr>
              <w:t>O  Other (please fill in next 2 items)</w:t>
            </w: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Institute/company (if other than UMCG/RUG)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other than UMCG/RUG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277B2F" w:rsidP="00277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Supervisor 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number/account</w:t>
            </w:r>
          </w:p>
        </w:tc>
        <w:tc>
          <w:tcPr>
            <w:tcW w:w="4788" w:type="dxa"/>
          </w:tcPr>
          <w:p w:rsid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80" w:rsidTr="008E0C80">
        <w:trPr>
          <w:trHeight w:val="567"/>
        </w:trPr>
        <w:tc>
          <w:tcPr>
            <w:tcW w:w="4788" w:type="dxa"/>
          </w:tcPr>
          <w:p w:rsidR="008E0C80" w:rsidRPr="008E0C80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Will you need access to the radiation room as well</w:t>
            </w:r>
          </w:p>
        </w:tc>
        <w:tc>
          <w:tcPr>
            <w:tcW w:w="4788" w:type="dxa"/>
          </w:tcPr>
          <w:p w:rsidR="008E0C80" w:rsidRPr="008E0C80" w:rsidRDefault="00277B2F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8E0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C80" w:rsidRPr="008E0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  <w:p w:rsidR="008E0C80" w:rsidRPr="00277B2F" w:rsidRDefault="008E0C80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NO</w:t>
            </w:r>
          </w:p>
        </w:tc>
      </w:tr>
      <w:tr w:rsidR="00277B2F" w:rsidTr="008E0C80">
        <w:trPr>
          <w:trHeight w:val="567"/>
        </w:trPr>
        <w:tc>
          <w:tcPr>
            <w:tcW w:w="4788" w:type="dxa"/>
          </w:tcPr>
          <w:p w:rsidR="00277B2F" w:rsidRPr="008E0C80" w:rsidRDefault="00277B2F" w:rsidP="00277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Will you need to access the radiation room after 19.00 (Mon – Fri) and during the weekend (Fri 19.00 – Mon 07.00).</w:t>
            </w:r>
          </w:p>
        </w:tc>
        <w:tc>
          <w:tcPr>
            <w:tcW w:w="4788" w:type="dxa"/>
          </w:tcPr>
          <w:p w:rsidR="00277B2F" w:rsidRDefault="00277B2F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No</w:t>
            </w:r>
          </w:p>
          <w:p w:rsidR="00277B2F" w:rsidRDefault="001D6B93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Yes. R</w:t>
            </w:r>
          </w:p>
          <w:p w:rsidR="00277B2F" w:rsidRDefault="00277B2F" w:rsidP="00E7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123" w:rsidRPr="00E72123" w:rsidRDefault="00E72123" w:rsidP="00E721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p w:rsidR="00B2349A" w:rsidRDefault="00B2349A"/>
    <w:sectPr w:rsidR="00B2349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22" w:rsidRDefault="008A5822" w:rsidP="008A5822">
      <w:pPr>
        <w:spacing w:after="0" w:line="240" w:lineRule="auto"/>
      </w:pPr>
      <w:r>
        <w:separator/>
      </w:r>
    </w:p>
  </w:endnote>
  <w:endnote w:type="continuationSeparator" w:id="0">
    <w:p w:rsidR="008A5822" w:rsidRDefault="008A5822" w:rsidP="008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2" w:rsidRDefault="00C06C5C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4E3D839A" wp14:editId="28EE87A2">
          <wp:simplePos x="0" y="0"/>
          <wp:positionH relativeFrom="column">
            <wp:posOffset>-66675</wp:posOffset>
          </wp:positionH>
          <wp:positionV relativeFrom="paragraph">
            <wp:posOffset>28575</wp:posOffset>
          </wp:positionV>
          <wp:extent cx="604520" cy="4064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B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822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C9E2E98" wp14:editId="7B6E36E9">
          <wp:simplePos x="0" y="0"/>
          <wp:positionH relativeFrom="column">
            <wp:posOffset>4857115</wp:posOffset>
          </wp:positionH>
          <wp:positionV relativeFrom="paragraph">
            <wp:posOffset>27305</wp:posOffset>
          </wp:positionV>
          <wp:extent cx="122491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G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5822" w:rsidRPr="00AF5892" w:rsidRDefault="00C06C5C" w:rsidP="00C06C5C">
    <w:pPr>
      <w:pStyle w:val="Footer"/>
      <w:jc w:val="center"/>
      <w:rPr>
        <w:b/>
      </w:rPr>
    </w:pPr>
    <w:r w:rsidRPr="00AF5892">
      <w:rPr>
        <w:b/>
      </w:rPr>
      <w:t xml:space="preserve">Information: </w:t>
    </w:r>
    <w:hyperlink r:id="rId3" w:history="1">
      <w:r w:rsidRPr="00AF5892">
        <w:rPr>
          <w:rStyle w:val="Hyperlink"/>
          <w:b/>
          <w:color w:val="auto"/>
        </w:rPr>
        <w:t>h.faber01@umcg.nl</w:t>
      </w:r>
    </w:hyperlink>
    <w:r w:rsidRPr="00AF5892">
      <w:rPr>
        <w:b/>
      </w:rPr>
      <w:t xml:space="preserve"> / tel.: 050 363 2501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22" w:rsidRDefault="008A5822" w:rsidP="008A5822">
      <w:pPr>
        <w:spacing w:after="0" w:line="240" w:lineRule="auto"/>
      </w:pPr>
      <w:r>
        <w:separator/>
      </w:r>
    </w:p>
  </w:footnote>
  <w:footnote w:type="continuationSeparator" w:id="0">
    <w:p w:rsidR="008A5822" w:rsidRDefault="008A5822" w:rsidP="008A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2" w:rsidRPr="00BA639C" w:rsidRDefault="008A5822" w:rsidP="008A5822">
    <w:pPr>
      <w:pStyle w:val="Header"/>
      <w:jc w:val="right"/>
      <w:rPr>
        <w:b/>
        <w:sz w:val="32"/>
        <w:szCs w:val="32"/>
      </w:rPr>
    </w:pPr>
    <w:r w:rsidRPr="00BA639C">
      <w:rPr>
        <w:b/>
        <w:color w:val="002060"/>
        <w:sz w:val="32"/>
        <w:szCs w:val="32"/>
      </w:rPr>
      <w:t xml:space="preserve">Cell Biology, UMCG </w:t>
    </w:r>
  </w:p>
  <w:p w:rsidR="008A5822" w:rsidRDefault="008A5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23"/>
    <w:rsid w:val="001D6B93"/>
    <w:rsid w:val="00277B2F"/>
    <w:rsid w:val="005F5FD5"/>
    <w:rsid w:val="008811B2"/>
    <w:rsid w:val="008A5822"/>
    <w:rsid w:val="008E0C80"/>
    <w:rsid w:val="009B0E36"/>
    <w:rsid w:val="00AF5892"/>
    <w:rsid w:val="00B2349A"/>
    <w:rsid w:val="00BA639C"/>
    <w:rsid w:val="00C06C5C"/>
    <w:rsid w:val="00E419ED"/>
    <w:rsid w:val="00E72123"/>
    <w:rsid w:val="00E836F7"/>
    <w:rsid w:val="00F2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36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36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36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36F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22"/>
  </w:style>
  <w:style w:type="paragraph" w:styleId="Footer">
    <w:name w:val="footer"/>
    <w:basedOn w:val="Normal"/>
    <w:link w:val="FooterChar"/>
    <w:uiPriority w:val="99"/>
    <w:unhideWhenUsed/>
    <w:rsid w:val="008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22"/>
  </w:style>
  <w:style w:type="paragraph" w:styleId="BalloonText">
    <w:name w:val="Balloon Text"/>
    <w:basedOn w:val="Normal"/>
    <w:link w:val="BalloonTextChar"/>
    <w:uiPriority w:val="99"/>
    <w:semiHidden/>
    <w:unhideWhenUsed/>
    <w:rsid w:val="008A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36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36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36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36F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22"/>
  </w:style>
  <w:style w:type="paragraph" w:styleId="Footer">
    <w:name w:val="footer"/>
    <w:basedOn w:val="Normal"/>
    <w:link w:val="FooterChar"/>
    <w:uiPriority w:val="99"/>
    <w:unhideWhenUsed/>
    <w:rsid w:val="008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22"/>
  </w:style>
  <w:style w:type="paragraph" w:styleId="BalloonText">
    <w:name w:val="Balloon Text"/>
    <w:basedOn w:val="Normal"/>
    <w:link w:val="BalloonTextChar"/>
    <w:uiPriority w:val="99"/>
    <w:semiHidden/>
    <w:unhideWhenUsed/>
    <w:rsid w:val="008A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5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54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3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90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3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61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4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02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0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3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0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9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34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8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28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01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15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63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47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56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43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9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noppert@umc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.faber01@umcg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8D80F1A1.dotm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 Noppert</dc:creator>
  <cp:lastModifiedBy>P142210</cp:lastModifiedBy>
  <cp:revision>3</cp:revision>
  <dcterms:created xsi:type="dcterms:W3CDTF">2014-12-15T09:39:00Z</dcterms:created>
  <dcterms:modified xsi:type="dcterms:W3CDTF">2014-12-15T09:40:00Z</dcterms:modified>
</cp:coreProperties>
</file>